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7135"/>
      </w:tblGrid>
      <w:tr w:rsidR="00032C81" w14:paraId="3962750E" w14:textId="77777777" w:rsidTr="00B1242A">
        <w:trPr>
          <w:trHeight w:val="283"/>
        </w:trPr>
        <w:tc>
          <w:tcPr>
            <w:tcW w:w="2268" w:type="dxa"/>
            <w:tcBorders>
              <w:right w:val="single" w:sz="4" w:space="0" w:color="23398B"/>
            </w:tcBorders>
          </w:tcPr>
          <w:p w14:paraId="3CCB45FA" w14:textId="7B81B194" w:rsidR="00032C81" w:rsidRPr="00032C81" w:rsidRDefault="00032C81" w:rsidP="005368B9">
            <w:pPr>
              <w:keepLines/>
              <w:spacing w:before="40" w:after="40" w:line="276" w:lineRule="auto"/>
              <w:jc w:val="left"/>
              <w:rPr>
                <w:rFonts w:cs="Arial"/>
              </w:rPr>
            </w:pPr>
            <w:r w:rsidRPr="00032C81">
              <w:rPr>
                <w:rFonts w:cs="Arial"/>
              </w:rPr>
              <w:t>Position applied for:</w:t>
            </w:r>
          </w:p>
        </w:tc>
        <w:tc>
          <w:tcPr>
            <w:tcW w:w="7135" w:type="dxa"/>
            <w:tcBorders>
              <w:top w:val="single" w:sz="4" w:space="0" w:color="23398B"/>
              <w:left w:val="single" w:sz="4" w:space="0" w:color="23398B"/>
              <w:bottom w:val="single" w:sz="4" w:space="0" w:color="23398B"/>
              <w:right w:val="single" w:sz="4" w:space="0" w:color="23398B"/>
            </w:tcBorders>
          </w:tcPr>
          <w:p w14:paraId="3E896E8A" w14:textId="77777777" w:rsidR="00032C81" w:rsidRPr="00032C81" w:rsidRDefault="00032C81" w:rsidP="00032C81">
            <w:pPr>
              <w:pStyle w:val="H0Title"/>
              <w:spacing w:after="0" w:line="276" w:lineRule="auto"/>
              <w:rPr>
                <w:rFonts w:cs="Arial"/>
                <w:b/>
                <w:color w:val="253A8B"/>
                <w:sz w:val="22"/>
              </w:rPr>
            </w:pPr>
          </w:p>
        </w:tc>
      </w:tr>
      <w:tr w:rsidR="00032C81" w14:paraId="19483913" w14:textId="77777777" w:rsidTr="00B1242A">
        <w:trPr>
          <w:trHeight w:val="283"/>
        </w:trPr>
        <w:tc>
          <w:tcPr>
            <w:tcW w:w="9403" w:type="dxa"/>
            <w:gridSpan w:val="2"/>
            <w:tcBorders>
              <w:bottom w:val="single" w:sz="4" w:space="0" w:color="23398B"/>
            </w:tcBorders>
          </w:tcPr>
          <w:p w14:paraId="5F45F155" w14:textId="2E7D75AD" w:rsidR="00032C81" w:rsidRPr="00032C81" w:rsidRDefault="00032C81" w:rsidP="005368B9">
            <w:pPr>
              <w:pStyle w:val="H0Title"/>
              <w:spacing w:before="40" w:after="40" w:line="276" w:lineRule="auto"/>
              <w:rPr>
                <w:rFonts w:cs="Arial"/>
                <w:bCs/>
                <w:color w:val="auto"/>
                <w:sz w:val="22"/>
              </w:rPr>
            </w:pPr>
            <w:r w:rsidRPr="00032C81">
              <w:rPr>
                <w:rFonts w:cs="Arial"/>
                <w:bCs/>
                <w:color w:val="auto"/>
                <w:sz w:val="22"/>
              </w:rPr>
              <w:t>How did you hear about this vacancy? (</w:t>
            </w:r>
            <w:proofErr w:type="gramStart"/>
            <w:r w:rsidRPr="00032C81">
              <w:rPr>
                <w:rFonts w:cs="Arial"/>
                <w:bCs/>
                <w:color w:val="auto"/>
                <w:sz w:val="22"/>
              </w:rPr>
              <w:t>include</w:t>
            </w:r>
            <w:proofErr w:type="gramEnd"/>
            <w:r w:rsidRPr="00032C81">
              <w:rPr>
                <w:rFonts w:cs="Arial"/>
                <w:bCs/>
                <w:color w:val="auto"/>
                <w:sz w:val="22"/>
              </w:rPr>
              <w:t xml:space="preserve"> date):</w:t>
            </w:r>
          </w:p>
        </w:tc>
      </w:tr>
      <w:tr w:rsidR="00032C81" w14:paraId="3EA85B15" w14:textId="77777777" w:rsidTr="00B1242A">
        <w:trPr>
          <w:trHeight w:val="788"/>
        </w:trPr>
        <w:tc>
          <w:tcPr>
            <w:tcW w:w="9403" w:type="dxa"/>
            <w:gridSpan w:val="2"/>
            <w:tcBorders>
              <w:top w:val="single" w:sz="4" w:space="0" w:color="23398B"/>
              <w:left w:val="single" w:sz="4" w:space="0" w:color="23398B"/>
              <w:bottom w:val="single" w:sz="4" w:space="0" w:color="23398B"/>
              <w:right w:val="single" w:sz="4" w:space="0" w:color="23398B"/>
            </w:tcBorders>
          </w:tcPr>
          <w:p w14:paraId="6D1AF7FB" w14:textId="77777777" w:rsidR="00032C81" w:rsidRPr="00032C81" w:rsidRDefault="00032C81" w:rsidP="005368B9">
            <w:pPr>
              <w:pStyle w:val="H0Title"/>
              <w:spacing w:before="40" w:after="40" w:line="276" w:lineRule="auto"/>
              <w:rPr>
                <w:rFonts w:cs="Arial"/>
                <w:b/>
                <w:color w:val="253A8B"/>
                <w:sz w:val="22"/>
              </w:rPr>
            </w:pPr>
          </w:p>
        </w:tc>
      </w:tr>
    </w:tbl>
    <w:p w14:paraId="72F552D8" w14:textId="7DDA1659" w:rsidR="00B53E4E" w:rsidRPr="00032C81" w:rsidRDefault="00032C81" w:rsidP="00DB0F55">
      <w:pPr>
        <w:pStyle w:val="H0Title"/>
        <w:spacing w:after="120" w:line="276" w:lineRule="auto"/>
        <w:rPr>
          <w:rFonts w:cs="Arial"/>
          <w:b/>
          <w:color w:val="253A8B"/>
          <w:sz w:val="24"/>
          <w:szCs w:val="44"/>
        </w:rPr>
      </w:pPr>
      <w:r>
        <w:rPr>
          <w:rFonts w:cs="Arial"/>
          <w:b/>
          <w:color w:val="253A8B"/>
          <w:sz w:val="32"/>
          <w:szCs w:val="44"/>
        </w:rPr>
        <w:br/>
      </w:r>
      <w:r w:rsidRPr="00032C81">
        <w:rPr>
          <w:rFonts w:cs="Arial"/>
          <w:b/>
          <w:color w:val="253A8B"/>
          <w:sz w:val="32"/>
          <w:szCs w:val="44"/>
        </w:rPr>
        <w:t>Personal particulars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5"/>
        <w:gridCol w:w="3791"/>
        <w:gridCol w:w="1500"/>
        <w:gridCol w:w="3032"/>
      </w:tblGrid>
      <w:tr w:rsidR="00B1242A" w14:paraId="48870E0D" w14:textId="77777777" w:rsidTr="00B1242A">
        <w:tc>
          <w:tcPr>
            <w:tcW w:w="1085" w:type="dxa"/>
            <w:tcBorders>
              <w:right w:val="single" w:sz="4" w:space="0" w:color="23398B"/>
            </w:tcBorders>
          </w:tcPr>
          <w:p w14:paraId="327A48F4" w14:textId="5915FDAB" w:rsidR="00FC0BD2" w:rsidRPr="00FC0BD2" w:rsidRDefault="00FC0BD2" w:rsidP="005368B9">
            <w:pPr>
              <w:pStyle w:val="H1Heading1"/>
              <w:keepNext w:val="0"/>
              <w:spacing w:before="40" w:after="40" w:line="276" w:lineRule="auto"/>
              <w:rPr>
                <w:rFonts w:cs="Arial"/>
                <w:bCs/>
                <w:color w:val="auto"/>
                <w:sz w:val="22"/>
              </w:rPr>
            </w:pPr>
            <w:r>
              <w:rPr>
                <w:rFonts w:cs="Arial"/>
                <w:bCs/>
                <w:color w:val="auto"/>
                <w:sz w:val="22"/>
              </w:rPr>
              <w:t>Title:</w:t>
            </w:r>
          </w:p>
        </w:tc>
        <w:tc>
          <w:tcPr>
            <w:tcW w:w="3794" w:type="dxa"/>
            <w:tcBorders>
              <w:top w:val="single" w:sz="4" w:space="0" w:color="23398B"/>
              <w:left w:val="single" w:sz="4" w:space="0" w:color="23398B"/>
              <w:bottom w:val="single" w:sz="4" w:space="0" w:color="23398B"/>
              <w:right w:val="single" w:sz="4" w:space="0" w:color="23398B"/>
            </w:tcBorders>
          </w:tcPr>
          <w:p w14:paraId="184D91BC" w14:textId="77777777" w:rsidR="00FC0BD2" w:rsidRPr="00FC0BD2" w:rsidRDefault="00FC0BD2" w:rsidP="005368B9">
            <w:pPr>
              <w:pStyle w:val="H1Heading1"/>
              <w:keepNext w:val="0"/>
              <w:spacing w:before="40" w:after="40" w:line="276" w:lineRule="auto"/>
              <w:rPr>
                <w:rFonts w:cs="Arial"/>
                <w:bCs/>
                <w:color w:val="auto"/>
                <w:sz w:val="22"/>
              </w:rPr>
            </w:pPr>
          </w:p>
        </w:tc>
        <w:tc>
          <w:tcPr>
            <w:tcW w:w="1500" w:type="dxa"/>
            <w:tcBorders>
              <w:left w:val="single" w:sz="4" w:space="0" w:color="23398B"/>
              <w:right w:val="single" w:sz="4" w:space="0" w:color="23398B"/>
            </w:tcBorders>
          </w:tcPr>
          <w:p w14:paraId="72DC8BA5" w14:textId="3BB15FE3" w:rsidR="00FC0BD2" w:rsidRPr="00FC0BD2" w:rsidRDefault="00FC0BD2" w:rsidP="005368B9">
            <w:pPr>
              <w:pStyle w:val="H1Heading1"/>
              <w:keepNext w:val="0"/>
              <w:spacing w:before="40" w:after="40" w:line="276" w:lineRule="auto"/>
              <w:rPr>
                <w:rFonts w:cs="Arial"/>
                <w:bCs/>
                <w:color w:val="auto"/>
                <w:sz w:val="22"/>
              </w:rPr>
            </w:pPr>
            <w:r>
              <w:rPr>
                <w:rFonts w:cs="Arial"/>
                <w:bCs/>
                <w:color w:val="auto"/>
                <w:sz w:val="22"/>
              </w:rPr>
              <w:t>Full name:</w:t>
            </w:r>
          </w:p>
        </w:tc>
        <w:tc>
          <w:tcPr>
            <w:tcW w:w="3034" w:type="dxa"/>
            <w:tcBorders>
              <w:top w:val="single" w:sz="4" w:space="0" w:color="23398B"/>
              <w:left w:val="single" w:sz="4" w:space="0" w:color="23398B"/>
              <w:bottom w:val="single" w:sz="4" w:space="0" w:color="23398B"/>
              <w:right w:val="single" w:sz="4" w:space="0" w:color="23398B"/>
            </w:tcBorders>
          </w:tcPr>
          <w:p w14:paraId="11E63B8B" w14:textId="77777777" w:rsidR="00FC0BD2" w:rsidRPr="00FC0BD2" w:rsidRDefault="00FC0BD2" w:rsidP="005368B9">
            <w:pPr>
              <w:pStyle w:val="H1Heading1"/>
              <w:keepNext w:val="0"/>
              <w:spacing w:before="40" w:after="40" w:line="276" w:lineRule="auto"/>
              <w:rPr>
                <w:rFonts w:cs="Arial"/>
                <w:bCs/>
                <w:color w:val="auto"/>
                <w:sz w:val="22"/>
              </w:rPr>
            </w:pPr>
          </w:p>
        </w:tc>
      </w:tr>
      <w:tr w:rsidR="00961407" w14:paraId="531BDBE0" w14:textId="77777777" w:rsidTr="00603535">
        <w:tc>
          <w:tcPr>
            <w:tcW w:w="4879" w:type="dxa"/>
            <w:gridSpan w:val="2"/>
            <w:tcBorders>
              <w:bottom w:val="single" w:sz="4" w:space="0" w:color="23398B"/>
            </w:tcBorders>
          </w:tcPr>
          <w:p w14:paraId="39A0B1B4" w14:textId="61D04707" w:rsidR="00961407" w:rsidRPr="00FC0BD2" w:rsidRDefault="00961407" w:rsidP="005368B9">
            <w:pPr>
              <w:pStyle w:val="H1Heading1"/>
              <w:keepNext w:val="0"/>
              <w:spacing w:before="40" w:after="40" w:line="276" w:lineRule="auto"/>
              <w:rPr>
                <w:rFonts w:cs="Arial"/>
                <w:bCs/>
                <w:color w:val="auto"/>
                <w:sz w:val="22"/>
              </w:rPr>
            </w:pPr>
            <w:r>
              <w:rPr>
                <w:rFonts w:cs="Arial"/>
                <w:bCs/>
                <w:color w:val="auto"/>
                <w:sz w:val="22"/>
              </w:rPr>
              <w:t>Address:</w:t>
            </w:r>
          </w:p>
        </w:tc>
        <w:tc>
          <w:tcPr>
            <w:tcW w:w="4534" w:type="dxa"/>
            <w:gridSpan w:val="2"/>
          </w:tcPr>
          <w:p w14:paraId="51054B05" w14:textId="6815F1DC" w:rsidR="00961407" w:rsidRPr="00FC0BD2" w:rsidRDefault="00961407" w:rsidP="005368B9">
            <w:pPr>
              <w:pStyle w:val="H1Heading1"/>
              <w:keepNext w:val="0"/>
              <w:spacing w:before="40" w:after="40" w:line="276" w:lineRule="auto"/>
              <w:rPr>
                <w:rFonts w:cs="Arial"/>
                <w:bCs/>
                <w:color w:val="auto"/>
                <w:sz w:val="22"/>
              </w:rPr>
            </w:pPr>
            <w:r>
              <w:rPr>
                <w:rFonts w:cs="Arial"/>
                <w:bCs/>
                <w:color w:val="auto"/>
                <w:sz w:val="22"/>
              </w:rPr>
              <w:t>Telephone number (including STD code)</w:t>
            </w:r>
          </w:p>
        </w:tc>
      </w:tr>
      <w:tr w:rsidR="0067031C" w14:paraId="549C2583" w14:textId="77777777" w:rsidTr="00603535">
        <w:tc>
          <w:tcPr>
            <w:tcW w:w="4879" w:type="dxa"/>
            <w:gridSpan w:val="2"/>
            <w:vMerge w:val="restart"/>
            <w:tcBorders>
              <w:top w:val="single" w:sz="4" w:space="0" w:color="23398B"/>
              <w:left w:val="single" w:sz="4" w:space="0" w:color="23398B"/>
              <w:bottom w:val="single" w:sz="4" w:space="0" w:color="23398B"/>
              <w:right w:val="single" w:sz="4" w:space="0" w:color="23398B"/>
            </w:tcBorders>
          </w:tcPr>
          <w:p w14:paraId="18D17A15" w14:textId="77777777" w:rsidR="0067031C" w:rsidRPr="00FC0BD2" w:rsidRDefault="0067031C" w:rsidP="005368B9">
            <w:pPr>
              <w:pStyle w:val="H1Heading1"/>
              <w:keepNext w:val="0"/>
              <w:spacing w:before="40" w:after="40" w:line="276" w:lineRule="auto"/>
              <w:rPr>
                <w:rFonts w:cs="Arial"/>
                <w:bCs/>
                <w:color w:val="auto"/>
                <w:sz w:val="22"/>
              </w:rPr>
            </w:pPr>
          </w:p>
        </w:tc>
        <w:tc>
          <w:tcPr>
            <w:tcW w:w="1500" w:type="dxa"/>
            <w:tcBorders>
              <w:left w:val="single" w:sz="4" w:space="0" w:color="23398B"/>
              <w:right w:val="single" w:sz="4" w:space="0" w:color="23398B"/>
            </w:tcBorders>
          </w:tcPr>
          <w:p w14:paraId="37452F9A" w14:textId="766EA8D7" w:rsidR="0067031C" w:rsidRPr="00FC0BD2" w:rsidRDefault="0067031C" w:rsidP="005368B9">
            <w:pPr>
              <w:pStyle w:val="H1Heading1"/>
              <w:keepNext w:val="0"/>
              <w:spacing w:before="40" w:after="40" w:line="276" w:lineRule="auto"/>
              <w:rPr>
                <w:rFonts w:cs="Arial"/>
                <w:bCs/>
                <w:color w:val="auto"/>
                <w:sz w:val="22"/>
              </w:rPr>
            </w:pPr>
            <w:r>
              <w:rPr>
                <w:rFonts w:cs="Arial"/>
                <w:bCs/>
                <w:color w:val="auto"/>
                <w:sz w:val="22"/>
              </w:rPr>
              <w:t>Home:</w:t>
            </w:r>
          </w:p>
        </w:tc>
        <w:tc>
          <w:tcPr>
            <w:tcW w:w="3034" w:type="dxa"/>
            <w:tcBorders>
              <w:top w:val="single" w:sz="4" w:space="0" w:color="23398B"/>
              <w:left w:val="single" w:sz="4" w:space="0" w:color="23398B"/>
              <w:bottom w:val="single" w:sz="4" w:space="0" w:color="23398B"/>
              <w:right w:val="single" w:sz="4" w:space="0" w:color="23398B"/>
            </w:tcBorders>
          </w:tcPr>
          <w:p w14:paraId="743FF4B8" w14:textId="77777777" w:rsidR="0067031C" w:rsidRPr="00FC0BD2" w:rsidRDefault="0067031C" w:rsidP="005368B9">
            <w:pPr>
              <w:pStyle w:val="H1Heading1"/>
              <w:keepNext w:val="0"/>
              <w:spacing w:before="40" w:after="40" w:line="276" w:lineRule="auto"/>
              <w:rPr>
                <w:rFonts w:cs="Arial"/>
                <w:bCs/>
                <w:color w:val="auto"/>
                <w:sz w:val="22"/>
              </w:rPr>
            </w:pPr>
          </w:p>
        </w:tc>
      </w:tr>
      <w:tr w:rsidR="0067031C" w14:paraId="39B76A60" w14:textId="77777777" w:rsidTr="00603535">
        <w:tc>
          <w:tcPr>
            <w:tcW w:w="4879" w:type="dxa"/>
            <w:gridSpan w:val="2"/>
            <w:vMerge/>
            <w:tcBorders>
              <w:top w:val="single" w:sz="4" w:space="0" w:color="23398B"/>
              <w:left w:val="single" w:sz="4" w:space="0" w:color="23398B"/>
              <w:bottom w:val="single" w:sz="4" w:space="0" w:color="23398B"/>
              <w:right w:val="single" w:sz="4" w:space="0" w:color="23398B"/>
            </w:tcBorders>
          </w:tcPr>
          <w:p w14:paraId="1AB9B6C1" w14:textId="77777777" w:rsidR="0067031C" w:rsidRPr="00FC0BD2" w:rsidRDefault="0067031C" w:rsidP="005368B9">
            <w:pPr>
              <w:pStyle w:val="H1Heading1"/>
              <w:keepNext w:val="0"/>
              <w:spacing w:before="40" w:after="40" w:line="276" w:lineRule="auto"/>
              <w:rPr>
                <w:rFonts w:cs="Arial"/>
                <w:bCs/>
                <w:color w:val="auto"/>
                <w:sz w:val="22"/>
              </w:rPr>
            </w:pPr>
          </w:p>
        </w:tc>
        <w:tc>
          <w:tcPr>
            <w:tcW w:w="1500" w:type="dxa"/>
            <w:tcBorders>
              <w:left w:val="single" w:sz="4" w:space="0" w:color="23398B"/>
              <w:right w:val="single" w:sz="4" w:space="0" w:color="23398B"/>
            </w:tcBorders>
          </w:tcPr>
          <w:p w14:paraId="61A4C947" w14:textId="603D4C6A" w:rsidR="0067031C" w:rsidRPr="00FC0BD2" w:rsidRDefault="0067031C" w:rsidP="005368B9">
            <w:pPr>
              <w:pStyle w:val="H1Heading1"/>
              <w:keepNext w:val="0"/>
              <w:spacing w:before="40" w:after="40" w:line="276" w:lineRule="auto"/>
              <w:rPr>
                <w:rFonts w:cs="Arial"/>
                <w:bCs/>
                <w:color w:val="auto"/>
                <w:sz w:val="22"/>
              </w:rPr>
            </w:pPr>
            <w:r>
              <w:rPr>
                <w:rFonts w:cs="Arial"/>
                <w:bCs/>
                <w:color w:val="auto"/>
                <w:sz w:val="22"/>
              </w:rPr>
              <w:t>Mobile:</w:t>
            </w:r>
          </w:p>
        </w:tc>
        <w:tc>
          <w:tcPr>
            <w:tcW w:w="3034" w:type="dxa"/>
            <w:tcBorders>
              <w:top w:val="single" w:sz="4" w:space="0" w:color="23398B"/>
              <w:left w:val="single" w:sz="4" w:space="0" w:color="23398B"/>
              <w:bottom w:val="single" w:sz="4" w:space="0" w:color="23398B"/>
              <w:right w:val="single" w:sz="4" w:space="0" w:color="23398B"/>
            </w:tcBorders>
          </w:tcPr>
          <w:p w14:paraId="09CA875B" w14:textId="77777777" w:rsidR="0067031C" w:rsidRPr="00FC0BD2" w:rsidRDefault="0067031C" w:rsidP="005368B9">
            <w:pPr>
              <w:pStyle w:val="H1Heading1"/>
              <w:keepNext w:val="0"/>
              <w:spacing w:before="40" w:after="40" w:line="276" w:lineRule="auto"/>
              <w:rPr>
                <w:rFonts w:cs="Arial"/>
                <w:bCs/>
                <w:color w:val="auto"/>
                <w:sz w:val="22"/>
              </w:rPr>
            </w:pPr>
          </w:p>
        </w:tc>
      </w:tr>
      <w:tr w:rsidR="0067031C" w14:paraId="6B02B3CB" w14:textId="77777777" w:rsidTr="00603535">
        <w:tc>
          <w:tcPr>
            <w:tcW w:w="4879" w:type="dxa"/>
            <w:gridSpan w:val="2"/>
            <w:vMerge/>
            <w:tcBorders>
              <w:top w:val="single" w:sz="4" w:space="0" w:color="23398B"/>
              <w:left w:val="single" w:sz="4" w:space="0" w:color="23398B"/>
              <w:bottom w:val="single" w:sz="4" w:space="0" w:color="23398B"/>
              <w:right w:val="single" w:sz="4" w:space="0" w:color="23398B"/>
            </w:tcBorders>
          </w:tcPr>
          <w:p w14:paraId="507E158A" w14:textId="77777777" w:rsidR="0067031C" w:rsidRPr="00FC0BD2" w:rsidRDefault="0067031C" w:rsidP="005368B9">
            <w:pPr>
              <w:pStyle w:val="H1Heading1"/>
              <w:keepNext w:val="0"/>
              <w:spacing w:before="40" w:after="40" w:line="276" w:lineRule="auto"/>
              <w:rPr>
                <w:rFonts w:cs="Arial"/>
                <w:bCs/>
                <w:color w:val="auto"/>
                <w:sz w:val="22"/>
              </w:rPr>
            </w:pPr>
          </w:p>
        </w:tc>
        <w:tc>
          <w:tcPr>
            <w:tcW w:w="1500" w:type="dxa"/>
            <w:tcBorders>
              <w:left w:val="single" w:sz="4" w:space="0" w:color="23398B"/>
              <w:right w:val="single" w:sz="4" w:space="0" w:color="23398B"/>
            </w:tcBorders>
          </w:tcPr>
          <w:p w14:paraId="100D2335" w14:textId="1A61266D" w:rsidR="0067031C" w:rsidRPr="00FC0BD2" w:rsidRDefault="0067031C" w:rsidP="005368B9">
            <w:pPr>
              <w:pStyle w:val="H1Heading1"/>
              <w:keepNext w:val="0"/>
              <w:spacing w:before="40" w:after="40" w:line="276" w:lineRule="auto"/>
              <w:rPr>
                <w:rFonts w:cs="Arial"/>
                <w:bCs/>
                <w:color w:val="auto"/>
                <w:sz w:val="22"/>
              </w:rPr>
            </w:pPr>
            <w:r>
              <w:rPr>
                <w:rFonts w:cs="Arial"/>
                <w:bCs/>
                <w:color w:val="auto"/>
                <w:sz w:val="22"/>
              </w:rPr>
              <w:t>Work:</w:t>
            </w:r>
          </w:p>
        </w:tc>
        <w:tc>
          <w:tcPr>
            <w:tcW w:w="3034" w:type="dxa"/>
            <w:tcBorders>
              <w:top w:val="single" w:sz="4" w:space="0" w:color="23398B"/>
              <w:left w:val="single" w:sz="4" w:space="0" w:color="23398B"/>
              <w:bottom w:val="single" w:sz="4" w:space="0" w:color="23398B"/>
              <w:right w:val="single" w:sz="4" w:space="0" w:color="23398B"/>
            </w:tcBorders>
          </w:tcPr>
          <w:p w14:paraId="630C5416" w14:textId="77777777" w:rsidR="0067031C" w:rsidRPr="00FC0BD2" w:rsidRDefault="0067031C" w:rsidP="005368B9">
            <w:pPr>
              <w:pStyle w:val="H1Heading1"/>
              <w:keepNext w:val="0"/>
              <w:spacing w:before="40" w:after="40" w:line="276" w:lineRule="auto"/>
              <w:rPr>
                <w:rFonts w:cs="Arial"/>
                <w:bCs/>
                <w:color w:val="auto"/>
                <w:sz w:val="22"/>
              </w:rPr>
            </w:pPr>
          </w:p>
        </w:tc>
      </w:tr>
      <w:tr w:rsidR="0067031C" w14:paraId="07C46DB3" w14:textId="77777777" w:rsidTr="00603535">
        <w:tc>
          <w:tcPr>
            <w:tcW w:w="4879" w:type="dxa"/>
            <w:gridSpan w:val="2"/>
            <w:vMerge/>
            <w:tcBorders>
              <w:top w:val="single" w:sz="4" w:space="0" w:color="23398B"/>
              <w:left w:val="single" w:sz="4" w:space="0" w:color="23398B"/>
              <w:bottom w:val="single" w:sz="4" w:space="0" w:color="23398B"/>
              <w:right w:val="single" w:sz="4" w:space="0" w:color="23398B"/>
            </w:tcBorders>
          </w:tcPr>
          <w:p w14:paraId="7BCE29A4" w14:textId="77777777" w:rsidR="0067031C" w:rsidRPr="00FC0BD2" w:rsidRDefault="0067031C" w:rsidP="005368B9">
            <w:pPr>
              <w:pStyle w:val="H1Heading1"/>
              <w:keepNext w:val="0"/>
              <w:spacing w:before="40" w:after="40" w:line="276" w:lineRule="auto"/>
              <w:rPr>
                <w:rFonts w:cs="Arial"/>
                <w:bCs/>
                <w:color w:val="auto"/>
                <w:sz w:val="22"/>
              </w:rPr>
            </w:pPr>
          </w:p>
        </w:tc>
        <w:tc>
          <w:tcPr>
            <w:tcW w:w="4534" w:type="dxa"/>
            <w:gridSpan w:val="2"/>
            <w:tcBorders>
              <w:left w:val="single" w:sz="4" w:space="0" w:color="23398B"/>
            </w:tcBorders>
          </w:tcPr>
          <w:p w14:paraId="0CCBF6B6" w14:textId="3658A9F4" w:rsidR="0067031C" w:rsidRPr="00FC0BD2" w:rsidRDefault="005368B9" w:rsidP="005368B9">
            <w:pPr>
              <w:pStyle w:val="H1Heading1"/>
              <w:keepNext w:val="0"/>
              <w:spacing w:before="40" w:after="40" w:line="276" w:lineRule="auto"/>
              <w:rPr>
                <w:rFonts w:cs="Arial"/>
                <w:bCs/>
                <w:color w:val="auto"/>
                <w:sz w:val="22"/>
              </w:rPr>
            </w:pPr>
            <w:r>
              <w:rPr>
                <w:rFonts w:cs="Arial"/>
                <w:bCs/>
                <w:color w:val="auto"/>
                <w:sz w:val="22"/>
              </w:rPr>
              <w:t>Can we contact you</w:t>
            </w:r>
            <w:r w:rsidR="00F06DA6">
              <w:rPr>
                <w:rFonts w:cs="Arial"/>
                <w:bCs/>
                <w:color w:val="auto"/>
                <w:sz w:val="22"/>
              </w:rPr>
              <w:t xml:space="preserve"> at work</w:t>
            </w:r>
            <w:r>
              <w:rPr>
                <w:rFonts w:cs="Arial"/>
                <w:bCs/>
                <w:color w:val="auto"/>
                <w:sz w:val="22"/>
              </w:rPr>
              <w:t xml:space="preserve">        Yes / No</w:t>
            </w:r>
          </w:p>
        </w:tc>
      </w:tr>
      <w:tr w:rsidR="00B1242A" w14:paraId="4D9BC620" w14:textId="77777777" w:rsidTr="00603535">
        <w:tc>
          <w:tcPr>
            <w:tcW w:w="1085" w:type="dxa"/>
            <w:tcBorders>
              <w:top w:val="single" w:sz="4" w:space="0" w:color="23398B"/>
              <w:right w:val="single" w:sz="4" w:space="0" w:color="23398B"/>
            </w:tcBorders>
          </w:tcPr>
          <w:p w14:paraId="15B12DBE" w14:textId="5E449112" w:rsidR="00FC0BD2" w:rsidRPr="00FC0BD2" w:rsidRDefault="005368B9" w:rsidP="005368B9">
            <w:pPr>
              <w:pStyle w:val="H1Heading1"/>
              <w:keepNext w:val="0"/>
              <w:spacing w:before="40" w:after="40" w:line="276" w:lineRule="auto"/>
              <w:rPr>
                <w:rFonts w:cs="Arial"/>
                <w:bCs/>
                <w:color w:val="auto"/>
                <w:sz w:val="22"/>
              </w:rPr>
            </w:pPr>
            <w:r>
              <w:rPr>
                <w:rFonts w:cs="Arial"/>
                <w:bCs/>
                <w:color w:val="auto"/>
                <w:sz w:val="22"/>
              </w:rPr>
              <w:t>Email:</w:t>
            </w:r>
          </w:p>
        </w:tc>
        <w:tc>
          <w:tcPr>
            <w:tcW w:w="3794" w:type="dxa"/>
            <w:tcBorders>
              <w:top w:val="single" w:sz="4" w:space="0" w:color="23398B"/>
              <w:left w:val="single" w:sz="4" w:space="0" w:color="23398B"/>
              <w:bottom w:val="single" w:sz="4" w:space="0" w:color="23398B"/>
              <w:right w:val="single" w:sz="4" w:space="0" w:color="23398B"/>
            </w:tcBorders>
          </w:tcPr>
          <w:p w14:paraId="493490F7" w14:textId="77777777" w:rsidR="00FC0BD2" w:rsidRPr="00FC0BD2" w:rsidRDefault="00FC0BD2" w:rsidP="005368B9">
            <w:pPr>
              <w:pStyle w:val="H1Heading1"/>
              <w:keepNext w:val="0"/>
              <w:spacing w:before="40" w:after="40" w:line="276" w:lineRule="auto"/>
              <w:rPr>
                <w:rFonts w:cs="Arial"/>
                <w:bCs/>
                <w:color w:val="auto"/>
                <w:sz w:val="22"/>
              </w:rPr>
            </w:pPr>
          </w:p>
        </w:tc>
        <w:tc>
          <w:tcPr>
            <w:tcW w:w="1500" w:type="dxa"/>
            <w:tcBorders>
              <w:left w:val="single" w:sz="4" w:space="0" w:color="23398B"/>
              <w:right w:val="single" w:sz="4" w:space="0" w:color="23398B"/>
            </w:tcBorders>
          </w:tcPr>
          <w:p w14:paraId="00AA1D64" w14:textId="31CE654E" w:rsidR="00FC0BD2" w:rsidRPr="00FC0BD2" w:rsidRDefault="005368B9" w:rsidP="005368B9">
            <w:pPr>
              <w:pStyle w:val="H1Heading1"/>
              <w:keepNext w:val="0"/>
              <w:spacing w:before="40" w:after="40" w:line="276" w:lineRule="auto"/>
              <w:rPr>
                <w:rFonts w:cs="Arial"/>
                <w:bCs/>
                <w:color w:val="auto"/>
                <w:sz w:val="22"/>
              </w:rPr>
            </w:pPr>
            <w:r>
              <w:rPr>
                <w:rFonts w:cs="Arial"/>
                <w:bCs/>
                <w:color w:val="auto"/>
                <w:sz w:val="22"/>
              </w:rPr>
              <w:t>N.I. Number:</w:t>
            </w:r>
          </w:p>
        </w:tc>
        <w:tc>
          <w:tcPr>
            <w:tcW w:w="3034" w:type="dxa"/>
            <w:tcBorders>
              <w:top w:val="single" w:sz="4" w:space="0" w:color="23398B"/>
              <w:left w:val="single" w:sz="4" w:space="0" w:color="23398B"/>
              <w:bottom w:val="single" w:sz="4" w:space="0" w:color="23398B"/>
              <w:right w:val="single" w:sz="4" w:space="0" w:color="23398B"/>
            </w:tcBorders>
          </w:tcPr>
          <w:p w14:paraId="193627A6" w14:textId="77777777" w:rsidR="00FC0BD2" w:rsidRPr="00FC0BD2" w:rsidRDefault="00FC0BD2" w:rsidP="005368B9">
            <w:pPr>
              <w:pStyle w:val="H1Heading1"/>
              <w:keepNext w:val="0"/>
              <w:spacing w:before="40" w:after="40" w:line="276" w:lineRule="auto"/>
              <w:rPr>
                <w:rFonts w:cs="Arial"/>
                <w:bCs/>
                <w:color w:val="auto"/>
                <w:sz w:val="22"/>
              </w:rPr>
            </w:pPr>
          </w:p>
        </w:tc>
      </w:tr>
      <w:tr w:rsidR="005368B9" w14:paraId="5613DFD0" w14:textId="77777777" w:rsidTr="00A55E88">
        <w:tc>
          <w:tcPr>
            <w:tcW w:w="9413" w:type="dxa"/>
            <w:gridSpan w:val="4"/>
          </w:tcPr>
          <w:p w14:paraId="2FF49C10" w14:textId="658F9BB7" w:rsidR="005368B9" w:rsidRPr="00FC0BD2" w:rsidRDefault="005368B9" w:rsidP="005368B9">
            <w:pPr>
              <w:pStyle w:val="H1Heading1"/>
              <w:keepNext w:val="0"/>
              <w:spacing w:before="40" w:after="40" w:line="276" w:lineRule="auto"/>
              <w:rPr>
                <w:rFonts w:cs="Arial"/>
                <w:bCs/>
                <w:color w:val="auto"/>
                <w:sz w:val="22"/>
              </w:rPr>
            </w:pPr>
            <w:r>
              <w:rPr>
                <w:rFonts w:cs="Arial"/>
                <w:bCs/>
                <w:color w:val="auto"/>
                <w:sz w:val="22"/>
              </w:rPr>
              <w:t>Applicants will be required to provide documentary evidence of their right to work in the United Kingdom if invited for interview.</w:t>
            </w:r>
          </w:p>
        </w:tc>
      </w:tr>
      <w:tr w:rsidR="005368B9" w14:paraId="1EE263C7" w14:textId="77777777" w:rsidTr="00BA4715">
        <w:tc>
          <w:tcPr>
            <w:tcW w:w="6379" w:type="dxa"/>
            <w:gridSpan w:val="3"/>
          </w:tcPr>
          <w:p w14:paraId="34D62EAC" w14:textId="37DF6CEB" w:rsidR="005368B9" w:rsidRPr="00FC0BD2" w:rsidRDefault="005368B9" w:rsidP="005368B9">
            <w:pPr>
              <w:pStyle w:val="H1Heading1"/>
              <w:keepNext w:val="0"/>
              <w:spacing w:before="40" w:after="40" w:line="276" w:lineRule="auto"/>
              <w:rPr>
                <w:rFonts w:cs="Arial"/>
                <w:bCs/>
                <w:color w:val="auto"/>
                <w:sz w:val="22"/>
              </w:rPr>
            </w:pPr>
            <w:r>
              <w:rPr>
                <w:rFonts w:cs="Arial"/>
                <w:bCs/>
                <w:color w:val="auto"/>
                <w:sz w:val="22"/>
              </w:rPr>
              <w:t>Do you have the right to work in the United Kingdom?</w:t>
            </w:r>
          </w:p>
        </w:tc>
        <w:tc>
          <w:tcPr>
            <w:tcW w:w="3034" w:type="dxa"/>
          </w:tcPr>
          <w:p w14:paraId="17C9417F" w14:textId="34628B15" w:rsidR="005368B9" w:rsidRPr="00FC0BD2" w:rsidRDefault="005368B9" w:rsidP="005368B9">
            <w:pPr>
              <w:pStyle w:val="H1Heading1"/>
              <w:keepNext w:val="0"/>
              <w:spacing w:before="40" w:after="40" w:line="276" w:lineRule="auto"/>
              <w:rPr>
                <w:rFonts w:cs="Arial"/>
                <w:bCs/>
                <w:color w:val="auto"/>
                <w:sz w:val="22"/>
              </w:rPr>
            </w:pPr>
            <w:r>
              <w:rPr>
                <w:rFonts w:cs="Arial"/>
                <w:bCs/>
                <w:color w:val="auto"/>
                <w:sz w:val="22"/>
              </w:rPr>
              <w:t>Yes / No</w:t>
            </w:r>
          </w:p>
        </w:tc>
      </w:tr>
    </w:tbl>
    <w:p w14:paraId="67D0F258" w14:textId="1527B7D3" w:rsidR="005368B9" w:rsidRDefault="005368B9" w:rsidP="005368B9">
      <w:pPr>
        <w:pStyle w:val="H0Title"/>
        <w:spacing w:after="120" w:line="276" w:lineRule="auto"/>
        <w:rPr>
          <w:rFonts w:cs="Arial"/>
          <w:b/>
          <w:color w:val="253A8B"/>
          <w:sz w:val="32"/>
          <w:szCs w:val="44"/>
        </w:rPr>
      </w:pPr>
      <w:r>
        <w:rPr>
          <w:rFonts w:cs="Arial"/>
          <w:b/>
          <w:color w:val="253A8B"/>
          <w:sz w:val="32"/>
          <w:szCs w:val="44"/>
        </w:rPr>
        <w:br/>
        <w:t>Education and qualifications</w:t>
      </w:r>
    </w:p>
    <w:p w14:paraId="2FC3D1B3" w14:textId="4361FED7" w:rsidR="005368B9" w:rsidRPr="00C9655D" w:rsidRDefault="005368B9" w:rsidP="00C9655D">
      <w:pPr>
        <w:pStyle w:val="H1Heading1"/>
        <w:keepNext w:val="0"/>
        <w:spacing w:before="0" w:after="120" w:line="276" w:lineRule="auto"/>
        <w:rPr>
          <w:rFonts w:cs="Arial"/>
          <w:b/>
          <w:color w:val="E40613"/>
          <w:sz w:val="24"/>
          <w:szCs w:val="20"/>
        </w:rPr>
      </w:pPr>
      <w:r w:rsidRPr="00C9655D">
        <w:rPr>
          <w:rFonts w:cs="Arial"/>
          <w:b/>
          <w:color w:val="E40613"/>
          <w:sz w:val="24"/>
          <w:szCs w:val="20"/>
        </w:rPr>
        <w:t xml:space="preserve">Qualifications: </w:t>
      </w:r>
      <w:r w:rsidRPr="00C9655D">
        <w:rPr>
          <w:rFonts w:cs="Arial"/>
          <w:bCs/>
          <w:color w:val="auto"/>
          <w:sz w:val="22"/>
          <w:szCs w:val="18"/>
        </w:rPr>
        <w:t>Please give details of examinations attempted and results (including any examinations failed</w:t>
      </w:r>
      <w:r w:rsidR="00C9655D" w:rsidRPr="00C9655D">
        <w:rPr>
          <w:rFonts w:cs="Arial"/>
          <w:bCs/>
          <w:color w:val="auto"/>
          <w:sz w:val="22"/>
          <w:szCs w:val="1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2"/>
        <w:gridCol w:w="730"/>
        <w:gridCol w:w="702"/>
        <w:gridCol w:w="2408"/>
        <w:gridCol w:w="2181"/>
      </w:tblGrid>
      <w:tr w:rsidR="00B1242A" w14:paraId="79CCD685" w14:textId="1138B602" w:rsidTr="00591A1C">
        <w:tc>
          <w:tcPr>
            <w:tcW w:w="3385" w:type="dxa"/>
            <w:vMerge w:val="restart"/>
            <w:tcBorders>
              <w:top w:val="single" w:sz="4" w:space="0" w:color="23398B"/>
              <w:left w:val="single" w:sz="4" w:space="0" w:color="23398B"/>
              <w:right w:val="single" w:sz="4" w:space="0" w:color="23398B"/>
            </w:tcBorders>
            <w:shd w:val="clear" w:color="auto" w:fill="D9E2F3" w:themeFill="accent1" w:themeFillTint="33"/>
            <w:vAlign w:val="center"/>
          </w:tcPr>
          <w:p w14:paraId="55EE1B5E" w14:textId="045D7A4A" w:rsidR="00B1242A" w:rsidRPr="00FC0BD2" w:rsidRDefault="00B1242A" w:rsidP="00B1242A">
            <w:pPr>
              <w:pStyle w:val="H1Heading1"/>
              <w:keepNext w:val="0"/>
              <w:spacing w:before="40" w:after="40" w:line="276" w:lineRule="auto"/>
              <w:jc w:val="center"/>
              <w:rPr>
                <w:rFonts w:cs="Arial"/>
                <w:bCs/>
                <w:color w:val="auto"/>
                <w:sz w:val="22"/>
              </w:rPr>
            </w:pPr>
            <w:r>
              <w:rPr>
                <w:rFonts w:cs="Arial"/>
                <w:bCs/>
                <w:color w:val="auto"/>
                <w:sz w:val="22"/>
              </w:rPr>
              <w:t>Name(s) and address(es) of school(s)/college(s)</w:t>
            </w:r>
          </w:p>
        </w:tc>
        <w:tc>
          <w:tcPr>
            <w:tcW w:w="1432" w:type="dxa"/>
            <w:gridSpan w:val="2"/>
            <w:tcBorders>
              <w:top w:val="single" w:sz="4" w:space="0" w:color="23398B"/>
              <w:left w:val="single" w:sz="4" w:space="0" w:color="23398B"/>
              <w:right w:val="single" w:sz="4" w:space="0" w:color="23398B"/>
            </w:tcBorders>
            <w:shd w:val="clear" w:color="auto" w:fill="D9E2F3" w:themeFill="accent1" w:themeFillTint="33"/>
            <w:vAlign w:val="center"/>
          </w:tcPr>
          <w:p w14:paraId="5E5433AB" w14:textId="599DC197" w:rsidR="00B1242A" w:rsidRPr="00FC0BD2" w:rsidRDefault="00B1242A" w:rsidP="00B1242A">
            <w:pPr>
              <w:pStyle w:val="H1Heading1"/>
              <w:keepNext w:val="0"/>
              <w:spacing w:before="40" w:after="40" w:line="276" w:lineRule="auto"/>
              <w:jc w:val="center"/>
              <w:rPr>
                <w:rFonts w:cs="Arial"/>
                <w:bCs/>
                <w:color w:val="auto"/>
                <w:sz w:val="22"/>
              </w:rPr>
            </w:pPr>
            <w:r>
              <w:rPr>
                <w:rFonts w:cs="Arial"/>
                <w:bCs/>
                <w:color w:val="auto"/>
                <w:sz w:val="22"/>
              </w:rPr>
              <w:t>Dates</w:t>
            </w:r>
          </w:p>
        </w:tc>
        <w:tc>
          <w:tcPr>
            <w:tcW w:w="2409" w:type="dxa"/>
            <w:vMerge w:val="restart"/>
            <w:tcBorders>
              <w:top w:val="single" w:sz="4" w:space="0" w:color="23398B"/>
              <w:left w:val="single" w:sz="4" w:space="0" w:color="23398B"/>
              <w:right w:val="single" w:sz="4" w:space="0" w:color="23398B"/>
            </w:tcBorders>
            <w:shd w:val="clear" w:color="auto" w:fill="D9E2F3" w:themeFill="accent1" w:themeFillTint="33"/>
            <w:vAlign w:val="center"/>
          </w:tcPr>
          <w:p w14:paraId="5F4F21B4" w14:textId="63EE1B10" w:rsidR="00B1242A" w:rsidRPr="00FC0BD2" w:rsidRDefault="00B1242A" w:rsidP="00B1242A">
            <w:pPr>
              <w:pStyle w:val="H1Heading1"/>
              <w:keepNext w:val="0"/>
              <w:spacing w:before="40" w:after="40" w:line="276" w:lineRule="auto"/>
              <w:jc w:val="center"/>
              <w:rPr>
                <w:rFonts w:cs="Arial"/>
                <w:bCs/>
                <w:color w:val="auto"/>
                <w:sz w:val="22"/>
              </w:rPr>
            </w:pPr>
            <w:r>
              <w:rPr>
                <w:rFonts w:cs="Arial"/>
                <w:bCs/>
                <w:color w:val="auto"/>
                <w:sz w:val="22"/>
              </w:rPr>
              <w:t>Subject/course(s) studied and level</w:t>
            </w:r>
          </w:p>
        </w:tc>
        <w:tc>
          <w:tcPr>
            <w:tcW w:w="2182" w:type="dxa"/>
            <w:vMerge w:val="restart"/>
            <w:tcBorders>
              <w:top w:val="single" w:sz="4" w:space="0" w:color="23398B"/>
              <w:left w:val="single" w:sz="4" w:space="0" w:color="23398B"/>
              <w:right w:val="single" w:sz="4" w:space="0" w:color="23398B"/>
            </w:tcBorders>
            <w:shd w:val="clear" w:color="auto" w:fill="D9E2F3" w:themeFill="accent1" w:themeFillTint="33"/>
            <w:vAlign w:val="center"/>
          </w:tcPr>
          <w:p w14:paraId="47AB2C24" w14:textId="7180EEEA" w:rsidR="00B1242A" w:rsidRPr="00FC0BD2" w:rsidRDefault="00B1242A" w:rsidP="00B1242A">
            <w:pPr>
              <w:pStyle w:val="H1Heading1"/>
              <w:keepNext w:val="0"/>
              <w:spacing w:before="40" w:after="40" w:line="276" w:lineRule="auto"/>
              <w:jc w:val="center"/>
              <w:rPr>
                <w:rFonts w:cs="Arial"/>
                <w:bCs/>
                <w:color w:val="auto"/>
                <w:sz w:val="22"/>
              </w:rPr>
            </w:pPr>
            <w:r>
              <w:rPr>
                <w:rFonts w:cs="Arial"/>
                <w:bCs/>
                <w:color w:val="auto"/>
                <w:sz w:val="22"/>
              </w:rPr>
              <w:t xml:space="preserve">Examination result/grade </w:t>
            </w:r>
            <w:r w:rsidRPr="00B1242A">
              <w:rPr>
                <w:rFonts w:cs="Arial"/>
                <w:bCs/>
                <w:color w:val="auto"/>
                <w:sz w:val="18"/>
                <w:szCs w:val="18"/>
              </w:rPr>
              <w:t>(include any examinations failed)</w:t>
            </w:r>
          </w:p>
        </w:tc>
      </w:tr>
      <w:tr w:rsidR="00B1242A" w14:paraId="338C7587" w14:textId="266BB855" w:rsidTr="00591A1C">
        <w:tc>
          <w:tcPr>
            <w:tcW w:w="3385" w:type="dxa"/>
            <w:vMerge/>
            <w:tcBorders>
              <w:left w:val="single" w:sz="4" w:space="0" w:color="23398B"/>
              <w:bottom w:val="single" w:sz="4" w:space="0" w:color="23398B"/>
              <w:right w:val="single" w:sz="4" w:space="0" w:color="23398B"/>
            </w:tcBorders>
          </w:tcPr>
          <w:p w14:paraId="1547A13A" w14:textId="0011A0B4" w:rsidR="00B1242A" w:rsidRPr="00FC0BD2" w:rsidRDefault="00B1242A" w:rsidP="009C05A7">
            <w:pPr>
              <w:pStyle w:val="H1Heading1"/>
              <w:keepNext w:val="0"/>
              <w:spacing w:before="40" w:after="40" w:line="276" w:lineRule="auto"/>
              <w:rPr>
                <w:rFonts w:cs="Arial"/>
                <w:bCs/>
                <w:color w:val="auto"/>
                <w:sz w:val="22"/>
              </w:rPr>
            </w:pPr>
          </w:p>
        </w:tc>
        <w:tc>
          <w:tcPr>
            <w:tcW w:w="730" w:type="dxa"/>
            <w:tcBorders>
              <w:top w:val="single" w:sz="4" w:space="0" w:color="23398B"/>
              <w:left w:val="single" w:sz="4" w:space="0" w:color="23398B"/>
              <w:bottom w:val="single" w:sz="4" w:space="0" w:color="23398B"/>
              <w:right w:val="single" w:sz="4" w:space="0" w:color="23398B"/>
            </w:tcBorders>
            <w:shd w:val="clear" w:color="auto" w:fill="D9E2F3" w:themeFill="accent1" w:themeFillTint="33"/>
            <w:vAlign w:val="center"/>
          </w:tcPr>
          <w:p w14:paraId="424EAE3E" w14:textId="3510B18B" w:rsidR="00B1242A" w:rsidRPr="00FC0BD2" w:rsidRDefault="00B1242A" w:rsidP="00B1242A">
            <w:pPr>
              <w:pStyle w:val="H1Heading1"/>
              <w:keepNext w:val="0"/>
              <w:spacing w:before="40" w:after="40" w:line="276" w:lineRule="auto"/>
              <w:jc w:val="center"/>
              <w:rPr>
                <w:rFonts w:cs="Arial"/>
                <w:bCs/>
                <w:color w:val="auto"/>
                <w:sz w:val="22"/>
              </w:rPr>
            </w:pPr>
            <w:r>
              <w:rPr>
                <w:rFonts w:cs="Arial"/>
                <w:bCs/>
                <w:color w:val="auto"/>
                <w:sz w:val="22"/>
              </w:rPr>
              <w:t>From</w:t>
            </w:r>
          </w:p>
        </w:tc>
        <w:tc>
          <w:tcPr>
            <w:tcW w:w="702" w:type="dxa"/>
            <w:tcBorders>
              <w:top w:val="single" w:sz="4" w:space="0" w:color="23398B"/>
              <w:left w:val="single" w:sz="4" w:space="0" w:color="23398B"/>
              <w:bottom w:val="single" w:sz="4" w:space="0" w:color="23398B"/>
              <w:right w:val="single" w:sz="4" w:space="0" w:color="23398B"/>
            </w:tcBorders>
            <w:shd w:val="clear" w:color="auto" w:fill="D9E2F3" w:themeFill="accent1" w:themeFillTint="33"/>
            <w:vAlign w:val="center"/>
          </w:tcPr>
          <w:p w14:paraId="775BEBD6" w14:textId="7FC15D21" w:rsidR="00B1242A" w:rsidRPr="00FC0BD2" w:rsidRDefault="00B1242A" w:rsidP="00B1242A">
            <w:pPr>
              <w:pStyle w:val="H1Heading1"/>
              <w:keepNext w:val="0"/>
              <w:spacing w:before="40" w:after="40" w:line="276" w:lineRule="auto"/>
              <w:jc w:val="center"/>
              <w:rPr>
                <w:rFonts w:cs="Arial"/>
                <w:bCs/>
                <w:color w:val="auto"/>
                <w:sz w:val="22"/>
              </w:rPr>
            </w:pPr>
            <w:r>
              <w:rPr>
                <w:rFonts w:cs="Arial"/>
                <w:bCs/>
                <w:color w:val="auto"/>
                <w:sz w:val="22"/>
              </w:rPr>
              <w:t>To</w:t>
            </w:r>
          </w:p>
        </w:tc>
        <w:tc>
          <w:tcPr>
            <w:tcW w:w="2409" w:type="dxa"/>
            <w:vMerge/>
            <w:tcBorders>
              <w:left w:val="single" w:sz="4" w:space="0" w:color="23398B"/>
              <w:bottom w:val="single" w:sz="4" w:space="0" w:color="23398B"/>
              <w:right w:val="single" w:sz="4" w:space="0" w:color="23398B"/>
            </w:tcBorders>
            <w:vAlign w:val="center"/>
          </w:tcPr>
          <w:p w14:paraId="5F7F5929" w14:textId="03FC0BC3" w:rsidR="00B1242A" w:rsidRPr="00FC0BD2" w:rsidRDefault="00B1242A" w:rsidP="00B1242A">
            <w:pPr>
              <w:pStyle w:val="H1Heading1"/>
              <w:keepNext w:val="0"/>
              <w:spacing w:before="40" w:after="40" w:line="276" w:lineRule="auto"/>
              <w:jc w:val="center"/>
              <w:rPr>
                <w:rFonts w:cs="Arial"/>
                <w:bCs/>
                <w:color w:val="auto"/>
                <w:sz w:val="22"/>
              </w:rPr>
            </w:pPr>
          </w:p>
        </w:tc>
        <w:tc>
          <w:tcPr>
            <w:tcW w:w="2182" w:type="dxa"/>
            <w:vMerge/>
            <w:tcBorders>
              <w:left w:val="single" w:sz="4" w:space="0" w:color="23398B"/>
              <w:bottom w:val="single" w:sz="4" w:space="0" w:color="23398B"/>
              <w:right w:val="single" w:sz="4" w:space="0" w:color="23398B"/>
            </w:tcBorders>
            <w:vAlign w:val="center"/>
          </w:tcPr>
          <w:p w14:paraId="0D8B5DCA" w14:textId="77777777" w:rsidR="00B1242A" w:rsidRPr="00FC0BD2" w:rsidRDefault="00B1242A" w:rsidP="00B1242A">
            <w:pPr>
              <w:pStyle w:val="H1Heading1"/>
              <w:keepNext w:val="0"/>
              <w:spacing w:before="40" w:after="40" w:line="276" w:lineRule="auto"/>
              <w:jc w:val="center"/>
              <w:rPr>
                <w:rFonts w:cs="Arial"/>
                <w:bCs/>
                <w:color w:val="auto"/>
                <w:sz w:val="22"/>
              </w:rPr>
            </w:pPr>
          </w:p>
        </w:tc>
      </w:tr>
      <w:tr w:rsidR="00B1242A" w14:paraId="4E70BA99" w14:textId="00AF575F" w:rsidTr="00B1242A">
        <w:tc>
          <w:tcPr>
            <w:tcW w:w="3385" w:type="dxa"/>
            <w:tcBorders>
              <w:top w:val="single" w:sz="4" w:space="0" w:color="23398B"/>
              <w:left w:val="single" w:sz="4" w:space="0" w:color="23398B"/>
              <w:bottom w:val="single" w:sz="4" w:space="0" w:color="23398B"/>
              <w:right w:val="single" w:sz="4" w:space="0" w:color="23398B"/>
            </w:tcBorders>
          </w:tcPr>
          <w:p w14:paraId="63F97DF3" w14:textId="77777777" w:rsidR="00B1242A" w:rsidRDefault="00B1242A" w:rsidP="009C05A7">
            <w:pPr>
              <w:pStyle w:val="H1Heading1"/>
              <w:keepNext w:val="0"/>
              <w:spacing w:before="40" w:after="40" w:line="276" w:lineRule="auto"/>
              <w:rPr>
                <w:rFonts w:cs="Arial"/>
                <w:bCs/>
                <w:color w:val="auto"/>
                <w:sz w:val="22"/>
              </w:rPr>
            </w:pPr>
          </w:p>
          <w:p w14:paraId="445CCE78" w14:textId="77777777" w:rsidR="00B1242A" w:rsidRDefault="00B1242A" w:rsidP="009C05A7">
            <w:pPr>
              <w:pStyle w:val="H1Heading1"/>
              <w:keepNext w:val="0"/>
              <w:spacing w:before="40" w:after="40" w:line="276" w:lineRule="auto"/>
              <w:rPr>
                <w:rFonts w:cs="Arial"/>
                <w:bCs/>
                <w:color w:val="auto"/>
                <w:sz w:val="22"/>
              </w:rPr>
            </w:pPr>
          </w:p>
          <w:p w14:paraId="6B4D19B8" w14:textId="77777777" w:rsidR="00B1242A" w:rsidRDefault="00B1242A" w:rsidP="009C05A7">
            <w:pPr>
              <w:pStyle w:val="H1Heading1"/>
              <w:keepNext w:val="0"/>
              <w:spacing w:before="40" w:after="40" w:line="276" w:lineRule="auto"/>
              <w:rPr>
                <w:rFonts w:cs="Arial"/>
                <w:bCs/>
                <w:color w:val="auto"/>
                <w:sz w:val="22"/>
              </w:rPr>
            </w:pPr>
          </w:p>
          <w:p w14:paraId="4E29024C" w14:textId="77777777" w:rsidR="00B1242A" w:rsidRDefault="00B1242A" w:rsidP="009C05A7">
            <w:pPr>
              <w:pStyle w:val="H1Heading1"/>
              <w:keepNext w:val="0"/>
              <w:spacing w:before="40" w:after="40" w:line="276" w:lineRule="auto"/>
              <w:rPr>
                <w:rFonts w:cs="Arial"/>
                <w:bCs/>
                <w:color w:val="auto"/>
                <w:sz w:val="22"/>
              </w:rPr>
            </w:pPr>
          </w:p>
          <w:p w14:paraId="32080186" w14:textId="77777777" w:rsidR="00B1242A" w:rsidRDefault="00B1242A" w:rsidP="009C05A7">
            <w:pPr>
              <w:pStyle w:val="H1Heading1"/>
              <w:keepNext w:val="0"/>
              <w:spacing w:before="40" w:after="40" w:line="276" w:lineRule="auto"/>
              <w:rPr>
                <w:rFonts w:cs="Arial"/>
                <w:bCs/>
                <w:color w:val="auto"/>
                <w:sz w:val="22"/>
              </w:rPr>
            </w:pPr>
          </w:p>
          <w:p w14:paraId="477435E1" w14:textId="77777777" w:rsidR="00B1242A" w:rsidRDefault="00B1242A" w:rsidP="009C05A7">
            <w:pPr>
              <w:pStyle w:val="H1Heading1"/>
              <w:keepNext w:val="0"/>
              <w:spacing w:before="40" w:after="40" w:line="276" w:lineRule="auto"/>
              <w:rPr>
                <w:rFonts w:cs="Arial"/>
                <w:bCs/>
                <w:color w:val="auto"/>
                <w:sz w:val="22"/>
              </w:rPr>
            </w:pPr>
          </w:p>
          <w:p w14:paraId="54F8092E" w14:textId="77777777" w:rsidR="00B1242A" w:rsidRDefault="00B1242A" w:rsidP="009C05A7">
            <w:pPr>
              <w:pStyle w:val="H1Heading1"/>
              <w:keepNext w:val="0"/>
              <w:spacing w:before="40" w:after="40" w:line="276" w:lineRule="auto"/>
              <w:rPr>
                <w:rFonts w:cs="Arial"/>
                <w:bCs/>
                <w:color w:val="auto"/>
                <w:sz w:val="22"/>
              </w:rPr>
            </w:pPr>
          </w:p>
          <w:p w14:paraId="402F1DD5" w14:textId="77777777" w:rsidR="00B1242A" w:rsidRDefault="00B1242A" w:rsidP="009C05A7">
            <w:pPr>
              <w:pStyle w:val="H1Heading1"/>
              <w:keepNext w:val="0"/>
              <w:spacing w:before="40" w:after="40" w:line="276" w:lineRule="auto"/>
              <w:rPr>
                <w:rFonts w:cs="Arial"/>
                <w:bCs/>
                <w:color w:val="auto"/>
                <w:sz w:val="22"/>
              </w:rPr>
            </w:pPr>
          </w:p>
          <w:p w14:paraId="719B7964" w14:textId="77777777" w:rsidR="00B1242A" w:rsidRDefault="00B1242A" w:rsidP="009C05A7">
            <w:pPr>
              <w:pStyle w:val="H1Heading1"/>
              <w:keepNext w:val="0"/>
              <w:spacing w:before="40" w:after="40" w:line="276" w:lineRule="auto"/>
              <w:rPr>
                <w:rFonts w:cs="Arial"/>
                <w:bCs/>
                <w:color w:val="auto"/>
                <w:sz w:val="22"/>
              </w:rPr>
            </w:pPr>
          </w:p>
          <w:p w14:paraId="4374CC1A" w14:textId="6A985901" w:rsidR="00B1242A" w:rsidRPr="00FC0BD2" w:rsidRDefault="00B1242A" w:rsidP="009C05A7">
            <w:pPr>
              <w:pStyle w:val="H1Heading1"/>
              <w:keepNext w:val="0"/>
              <w:spacing w:before="40" w:after="40" w:line="276" w:lineRule="auto"/>
              <w:rPr>
                <w:rFonts w:cs="Arial"/>
                <w:bCs/>
                <w:color w:val="auto"/>
                <w:sz w:val="22"/>
              </w:rPr>
            </w:pPr>
          </w:p>
        </w:tc>
        <w:tc>
          <w:tcPr>
            <w:tcW w:w="730" w:type="dxa"/>
            <w:tcBorders>
              <w:top w:val="single" w:sz="4" w:space="0" w:color="23398B"/>
              <w:left w:val="single" w:sz="4" w:space="0" w:color="23398B"/>
              <w:bottom w:val="single" w:sz="4" w:space="0" w:color="23398B"/>
              <w:right w:val="single" w:sz="4" w:space="0" w:color="23398B"/>
            </w:tcBorders>
          </w:tcPr>
          <w:p w14:paraId="2E858AA5" w14:textId="76B972C4" w:rsidR="00B1242A" w:rsidRPr="00FC0BD2" w:rsidRDefault="00B1242A" w:rsidP="009C05A7">
            <w:pPr>
              <w:pStyle w:val="H1Heading1"/>
              <w:keepNext w:val="0"/>
              <w:spacing w:before="40" w:after="40" w:line="276" w:lineRule="auto"/>
              <w:rPr>
                <w:rFonts w:cs="Arial"/>
                <w:bCs/>
                <w:color w:val="auto"/>
                <w:sz w:val="22"/>
              </w:rPr>
            </w:pPr>
          </w:p>
        </w:tc>
        <w:tc>
          <w:tcPr>
            <w:tcW w:w="702" w:type="dxa"/>
            <w:tcBorders>
              <w:top w:val="single" w:sz="4" w:space="0" w:color="23398B"/>
              <w:left w:val="single" w:sz="4" w:space="0" w:color="23398B"/>
              <w:bottom w:val="single" w:sz="4" w:space="0" w:color="23398B"/>
              <w:right w:val="single" w:sz="4" w:space="0" w:color="23398B"/>
            </w:tcBorders>
          </w:tcPr>
          <w:p w14:paraId="5424A42C" w14:textId="40855EE5" w:rsidR="00B1242A" w:rsidRPr="00FC0BD2" w:rsidRDefault="00B1242A" w:rsidP="009C05A7">
            <w:pPr>
              <w:pStyle w:val="H1Heading1"/>
              <w:keepNext w:val="0"/>
              <w:spacing w:before="40" w:after="40" w:line="276" w:lineRule="auto"/>
              <w:rPr>
                <w:rFonts w:cs="Arial"/>
                <w:bCs/>
                <w:color w:val="auto"/>
                <w:sz w:val="22"/>
              </w:rPr>
            </w:pPr>
          </w:p>
        </w:tc>
        <w:tc>
          <w:tcPr>
            <w:tcW w:w="2409" w:type="dxa"/>
            <w:tcBorders>
              <w:top w:val="single" w:sz="4" w:space="0" w:color="23398B"/>
              <w:left w:val="single" w:sz="4" w:space="0" w:color="23398B"/>
              <w:bottom w:val="single" w:sz="4" w:space="0" w:color="23398B"/>
              <w:right w:val="single" w:sz="4" w:space="0" w:color="23398B"/>
            </w:tcBorders>
          </w:tcPr>
          <w:p w14:paraId="1CBB09B9" w14:textId="77777777" w:rsidR="00B1242A" w:rsidRPr="00FC0BD2" w:rsidRDefault="00B1242A" w:rsidP="009C05A7">
            <w:pPr>
              <w:pStyle w:val="H1Heading1"/>
              <w:keepNext w:val="0"/>
              <w:spacing w:before="40" w:after="40" w:line="276" w:lineRule="auto"/>
              <w:rPr>
                <w:rFonts w:cs="Arial"/>
                <w:bCs/>
                <w:color w:val="auto"/>
                <w:sz w:val="22"/>
              </w:rPr>
            </w:pPr>
          </w:p>
        </w:tc>
        <w:tc>
          <w:tcPr>
            <w:tcW w:w="2182" w:type="dxa"/>
            <w:tcBorders>
              <w:top w:val="single" w:sz="4" w:space="0" w:color="23398B"/>
              <w:left w:val="single" w:sz="4" w:space="0" w:color="23398B"/>
              <w:bottom w:val="single" w:sz="4" w:space="0" w:color="23398B"/>
              <w:right w:val="single" w:sz="4" w:space="0" w:color="23398B"/>
            </w:tcBorders>
          </w:tcPr>
          <w:p w14:paraId="61B79986" w14:textId="77777777" w:rsidR="00B1242A" w:rsidRPr="00FC0BD2" w:rsidRDefault="00B1242A" w:rsidP="009C05A7">
            <w:pPr>
              <w:pStyle w:val="H1Heading1"/>
              <w:keepNext w:val="0"/>
              <w:spacing w:before="40" w:after="40" w:line="276" w:lineRule="auto"/>
              <w:rPr>
                <w:rFonts w:cs="Arial"/>
                <w:bCs/>
                <w:color w:val="auto"/>
                <w:sz w:val="22"/>
              </w:rPr>
            </w:pPr>
          </w:p>
        </w:tc>
      </w:tr>
    </w:tbl>
    <w:p w14:paraId="45747C57" w14:textId="4C8B769B" w:rsidR="00B1242A" w:rsidRPr="00C9655D" w:rsidRDefault="00B1242A" w:rsidP="00B1242A">
      <w:pPr>
        <w:pStyle w:val="H1Heading1"/>
        <w:keepNext w:val="0"/>
        <w:spacing w:before="0" w:after="120" w:line="276" w:lineRule="auto"/>
        <w:rPr>
          <w:rFonts w:cs="Arial"/>
          <w:b/>
          <w:color w:val="E40613"/>
          <w:sz w:val="24"/>
          <w:szCs w:val="20"/>
        </w:rPr>
      </w:pPr>
      <w:r>
        <w:rPr>
          <w:rFonts w:cs="Arial"/>
          <w:b/>
          <w:color w:val="E40613"/>
          <w:sz w:val="24"/>
          <w:szCs w:val="20"/>
        </w:rPr>
        <w:lastRenderedPageBreak/>
        <w:br/>
        <w:t>Further and higher education</w:t>
      </w:r>
      <w:r w:rsidRPr="00C9655D">
        <w:rPr>
          <w:rFonts w:cs="Arial"/>
          <w:b/>
          <w:color w:val="E40613"/>
          <w:sz w:val="24"/>
          <w:szCs w:val="20"/>
        </w:rPr>
        <w:t xml:space="preserve">: </w:t>
      </w:r>
      <w:r w:rsidRPr="00C9655D">
        <w:rPr>
          <w:rFonts w:cs="Arial"/>
          <w:bCs/>
          <w:color w:val="auto"/>
          <w:sz w:val="22"/>
          <w:szCs w:val="18"/>
        </w:rPr>
        <w:t xml:space="preserve">Please give details of </w:t>
      </w:r>
      <w:r>
        <w:rPr>
          <w:rFonts w:cs="Arial"/>
          <w:bCs/>
          <w:color w:val="auto"/>
          <w:sz w:val="22"/>
          <w:szCs w:val="18"/>
        </w:rPr>
        <w:t xml:space="preserve">all further and higher educations since leaving school, including </w:t>
      </w:r>
      <w:r w:rsidR="00591A1C">
        <w:rPr>
          <w:rFonts w:cs="Arial"/>
          <w:bCs/>
          <w:color w:val="auto"/>
          <w:sz w:val="22"/>
          <w:szCs w:val="18"/>
        </w:rPr>
        <w:t>training courses and details of qualifications.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6"/>
        <w:gridCol w:w="730"/>
        <w:gridCol w:w="701"/>
        <w:gridCol w:w="2405"/>
        <w:gridCol w:w="2181"/>
      </w:tblGrid>
      <w:tr w:rsidR="00B1242A" w14:paraId="62C9D9DE" w14:textId="77777777" w:rsidTr="00844E15">
        <w:tc>
          <w:tcPr>
            <w:tcW w:w="3386" w:type="dxa"/>
            <w:vMerge w:val="restart"/>
            <w:tcBorders>
              <w:top w:val="single" w:sz="4" w:space="0" w:color="23398B"/>
              <w:left w:val="single" w:sz="4" w:space="0" w:color="23398B"/>
              <w:right w:val="single" w:sz="4" w:space="0" w:color="23398B"/>
            </w:tcBorders>
            <w:shd w:val="clear" w:color="auto" w:fill="D9E2F3" w:themeFill="accent1" w:themeFillTint="33"/>
            <w:vAlign w:val="center"/>
          </w:tcPr>
          <w:p w14:paraId="20D2F5F7" w14:textId="7C0A6E7F" w:rsidR="00B1242A" w:rsidRPr="00FC0BD2" w:rsidRDefault="00591A1C" w:rsidP="009C05A7">
            <w:pPr>
              <w:pStyle w:val="H1Heading1"/>
              <w:keepNext w:val="0"/>
              <w:spacing w:before="40" w:after="40" w:line="276" w:lineRule="auto"/>
              <w:jc w:val="center"/>
              <w:rPr>
                <w:rFonts w:cs="Arial"/>
                <w:bCs/>
                <w:color w:val="auto"/>
                <w:sz w:val="22"/>
              </w:rPr>
            </w:pPr>
            <w:r>
              <w:rPr>
                <w:rFonts w:cs="Arial"/>
                <w:bCs/>
                <w:color w:val="auto"/>
                <w:sz w:val="22"/>
              </w:rPr>
              <w:t>University/College/Institute attended</w:t>
            </w:r>
          </w:p>
        </w:tc>
        <w:tc>
          <w:tcPr>
            <w:tcW w:w="1431" w:type="dxa"/>
            <w:gridSpan w:val="2"/>
            <w:tcBorders>
              <w:top w:val="single" w:sz="4" w:space="0" w:color="23398B"/>
              <w:left w:val="single" w:sz="4" w:space="0" w:color="23398B"/>
              <w:right w:val="single" w:sz="4" w:space="0" w:color="23398B"/>
            </w:tcBorders>
            <w:shd w:val="clear" w:color="auto" w:fill="D9E2F3" w:themeFill="accent1" w:themeFillTint="33"/>
            <w:vAlign w:val="center"/>
          </w:tcPr>
          <w:p w14:paraId="5832CED5" w14:textId="77777777" w:rsidR="00B1242A" w:rsidRPr="00FC0BD2" w:rsidRDefault="00B1242A" w:rsidP="009C05A7">
            <w:pPr>
              <w:pStyle w:val="H1Heading1"/>
              <w:keepNext w:val="0"/>
              <w:spacing w:before="40" w:after="40" w:line="276" w:lineRule="auto"/>
              <w:jc w:val="center"/>
              <w:rPr>
                <w:rFonts w:cs="Arial"/>
                <w:bCs/>
                <w:color w:val="auto"/>
                <w:sz w:val="22"/>
              </w:rPr>
            </w:pPr>
            <w:r>
              <w:rPr>
                <w:rFonts w:cs="Arial"/>
                <w:bCs/>
                <w:color w:val="auto"/>
                <w:sz w:val="22"/>
              </w:rPr>
              <w:t>Dates</w:t>
            </w:r>
          </w:p>
        </w:tc>
        <w:tc>
          <w:tcPr>
            <w:tcW w:w="2405" w:type="dxa"/>
            <w:vMerge w:val="restart"/>
            <w:tcBorders>
              <w:top w:val="single" w:sz="4" w:space="0" w:color="23398B"/>
              <w:left w:val="single" w:sz="4" w:space="0" w:color="23398B"/>
              <w:right w:val="single" w:sz="4" w:space="0" w:color="23398B"/>
            </w:tcBorders>
            <w:shd w:val="clear" w:color="auto" w:fill="D9E2F3" w:themeFill="accent1" w:themeFillTint="33"/>
            <w:vAlign w:val="center"/>
          </w:tcPr>
          <w:p w14:paraId="3035B3DF" w14:textId="016E2980" w:rsidR="00B1242A" w:rsidRPr="00FC0BD2" w:rsidRDefault="00B1242A" w:rsidP="009C05A7">
            <w:pPr>
              <w:pStyle w:val="H1Heading1"/>
              <w:keepNext w:val="0"/>
              <w:spacing w:before="40" w:after="40" w:line="276" w:lineRule="auto"/>
              <w:jc w:val="center"/>
              <w:rPr>
                <w:rFonts w:cs="Arial"/>
                <w:bCs/>
                <w:color w:val="auto"/>
                <w:sz w:val="22"/>
              </w:rPr>
            </w:pPr>
            <w:r>
              <w:rPr>
                <w:rFonts w:cs="Arial"/>
                <w:bCs/>
                <w:color w:val="auto"/>
                <w:sz w:val="22"/>
              </w:rPr>
              <w:t>Subject</w:t>
            </w:r>
            <w:r w:rsidR="00591A1C">
              <w:rPr>
                <w:rFonts w:cs="Arial"/>
                <w:bCs/>
                <w:color w:val="auto"/>
                <w:sz w:val="22"/>
              </w:rPr>
              <w:t>s studied / Type of training</w:t>
            </w:r>
          </w:p>
        </w:tc>
        <w:tc>
          <w:tcPr>
            <w:tcW w:w="2181" w:type="dxa"/>
            <w:vMerge w:val="restart"/>
            <w:tcBorders>
              <w:top w:val="single" w:sz="4" w:space="0" w:color="23398B"/>
              <w:left w:val="single" w:sz="4" w:space="0" w:color="23398B"/>
              <w:right w:val="single" w:sz="4" w:space="0" w:color="23398B"/>
            </w:tcBorders>
            <w:shd w:val="clear" w:color="auto" w:fill="D9E2F3" w:themeFill="accent1" w:themeFillTint="33"/>
            <w:vAlign w:val="center"/>
          </w:tcPr>
          <w:p w14:paraId="17423A78" w14:textId="588EA8D2" w:rsidR="00B1242A" w:rsidRPr="00FC0BD2" w:rsidRDefault="00591A1C" w:rsidP="009C05A7">
            <w:pPr>
              <w:pStyle w:val="H1Heading1"/>
              <w:keepNext w:val="0"/>
              <w:spacing w:before="40" w:after="40" w:line="276" w:lineRule="auto"/>
              <w:jc w:val="center"/>
              <w:rPr>
                <w:rFonts w:cs="Arial"/>
                <w:bCs/>
                <w:color w:val="auto"/>
                <w:sz w:val="22"/>
              </w:rPr>
            </w:pPr>
            <w:r>
              <w:rPr>
                <w:rFonts w:cs="Arial"/>
                <w:bCs/>
                <w:color w:val="auto"/>
                <w:sz w:val="22"/>
              </w:rPr>
              <w:t>Qualifications obtained</w:t>
            </w:r>
          </w:p>
        </w:tc>
      </w:tr>
      <w:tr w:rsidR="00B1242A" w14:paraId="0893F622" w14:textId="77777777" w:rsidTr="00844E15">
        <w:tc>
          <w:tcPr>
            <w:tcW w:w="3386" w:type="dxa"/>
            <w:vMerge/>
            <w:tcBorders>
              <w:left w:val="single" w:sz="4" w:space="0" w:color="23398B"/>
              <w:bottom w:val="single" w:sz="4" w:space="0" w:color="23398B"/>
              <w:right w:val="single" w:sz="4" w:space="0" w:color="23398B"/>
            </w:tcBorders>
          </w:tcPr>
          <w:p w14:paraId="74B81667" w14:textId="77777777" w:rsidR="00B1242A" w:rsidRPr="00FC0BD2" w:rsidRDefault="00B1242A" w:rsidP="009C05A7">
            <w:pPr>
              <w:pStyle w:val="H1Heading1"/>
              <w:keepNext w:val="0"/>
              <w:spacing w:before="40" w:after="40" w:line="276" w:lineRule="auto"/>
              <w:rPr>
                <w:rFonts w:cs="Arial"/>
                <w:bCs/>
                <w:color w:val="auto"/>
                <w:sz w:val="22"/>
              </w:rPr>
            </w:pPr>
          </w:p>
        </w:tc>
        <w:tc>
          <w:tcPr>
            <w:tcW w:w="730" w:type="dxa"/>
            <w:tcBorders>
              <w:top w:val="single" w:sz="4" w:space="0" w:color="23398B"/>
              <w:left w:val="single" w:sz="4" w:space="0" w:color="23398B"/>
              <w:bottom w:val="single" w:sz="4" w:space="0" w:color="23398B"/>
              <w:right w:val="single" w:sz="4" w:space="0" w:color="23398B"/>
            </w:tcBorders>
            <w:shd w:val="clear" w:color="auto" w:fill="D9E2F3" w:themeFill="accent1" w:themeFillTint="33"/>
            <w:vAlign w:val="center"/>
          </w:tcPr>
          <w:p w14:paraId="554057D1" w14:textId="77777777" w:rsidR="00B1242A" w:rsidRPr="00FC0BD2" w:rsidRDefault="00B1242A" w:rsidP="009C05A7">
            <w:pPr>
              <w:pStyle w:val="H1Heading1"/>
              <w:keepNext w:val="0"/>
              <w:spacing w:before="40" w:after="40" w:line="276" w:lineRule="auto"/>
              <w:jc w:val="center"/>
              <w:rPr>
                <w:rFonts w:cs="Arial"/>
                <w:bCs/>
                <w:color w:val="auto"/>
                <w:sz w:val="22"/>
              </w:rPr>
            </w:pPr>
            <w:r>
              <w:rPr>
                <w:rFonts w:cs="Arial"/>
                <w:bCs/>
                <w:color w:val="auto"/>
                <w:sz w:val="22"/>
              </w:rPr>
              <w:t>From</w:t>
            </w:r>
          </w:p>
        </w:tc>
        <w:tc>
          <w:tcPr>
            <w:tcW w:w="701" w:type="dxa"/>
            <w:tcBorders>
              <w:top w:val="single" w:sz="4" w:space="0" w:color="23398B"/>
              <w:left w:val="single" w:sz="4" w:space="0" w:color="23398B"/>
              <w:bottom w:val="single" w:sz="4" w:space="0" w:color="23398B"/>
              <w:right w:val="single" w:sz="4" w:space="0" w:color="23398B"/>
            </w:tcBorders>
            <w:shd w:val="clear" w:color="auto" w:fill="D9E2F3" w:themeFill="accent1" w:themeFillTint="33"/>
            <w:vAlign w:val="center"/>
          </w:tcPr>
          <w:p w14:paraId="2075C412" w14:textId="77777777" w:rsidR="00B1242A" w:rsidRPr="00FC0BD2" w:rsidRDefault="00B1242A" w:rsidP="009C05A7">
            <w:pPr>
              <w:pStyle w:val="H1Heading1"/>
              <w:keepNext w:val="0"/>
              <w:spacing w:before="40" w:after="40" w:line="276" w:lineRule="auto"/>
              <w:jc w:val="center"/>
              <w:rPr>
                <w:rFonts w:cs="Arial"/>
                <w:bCs/>
                <w:color w:val="auto"/>
                <w:sz w:val="22"/>
              </w:rPr>
            </w:pPr>
            <w:r>
              <w:rPr>
                <w:rFonts w:cs="Arial"/>
                <w:bCs/>
                <w:color w:val="auto"/>
                <w:sz w:val="22"/>
              </w:rPr>
              <w:t>To</w:t>
            </w:r>
          </w:p>
        </w:tc>
        <w:tc>
          <w:tcPr>
            <w:tcW w:w="2405" w:type="dxa"/>
            <w:vMerge/>
            <w:tcBorders>
              <w:left w:val="single" w:sz="4" w:space="0" w:color="23398B"/>
              <w:bottom w:val="single" w:sz="4" w:space="0" w:color="23398B"/>
              <w:right w:val="single" w:sz="4" w:space="0" w:color="23398B"/>
            </w:tcBorders>
            <w:vAlign w:val="center"/>
          </w:tcPr>
          <w:p w14:paraId="60EFA387" w14:textId="77777777" w:rsidR="00B1242A" w:rsidRPr="00FC0BD2" w:rsidRDefault="00B1242A" w:rsidP="009C05A7">
            <w:pPr>
              <w:pStyle w:val="H1Heading1"/>
              <w:keepNext w:val="0"/>
              <w:spacing w:before="40" w:after="40" w:line="276" w:lineRule="auto"/>
              <w:jc w:val="center"/>
              <w:rPr>
                <w:rFonts w:cs="Arial"/>
                <w:bCs/>
                <w:color w:val="auto"/>
                <w:sz w:val="22"/>
              </w:rPr>
            </w:pPr>
          </w:p>
        </w:tc>
        <w:tc>
          <w:tcPr>
            <w:tcW w:w="2181" w:type="dxa"/>
            <w:vMerge/>
            <w:tcBorders>
              <w:left w:val="single" w:sz="4" w:space="0" w:color="23398B"/>
              <w:bottom w:val="single" w:sz="4" w:space="0" w:color="23398B"/>
              <w:right w:val="single" w:sz="4" w:space="0" w:color="23398B"/>
            </w:tcBorders>
            <w:vAlign w:val="center"/>
          </w:tcPr>
          <w:p w14:paraId="64616CB3" w14:textId="77777777" w:rsidR="00B1242A" w:rsidRPr="00FC0BD2" w:rsidRDefault="00B1242A" w:rsidP="009C05A7">
            <w:pPr>
              <w:pStyle w:val="H1Heading1"/>
              <w:keepNext w:val="0"/>
              <w:spacing w:before="40" w:after="40" w:line="276" w:lineRule="auto"/>
              <w:jc w:val="center"/>
              <w:rPr>
                <w:rFonts w:cs="Arial"/>
                <w:bCs/>
                <w:color w:val="auto"/>
                <w:sz w:val="22"/>
              </w:rPr>
            </w:pPr>
          </w:p>
        </w:tc>
      </w:tr>
      <w:tr w:rsidR="00B1242A" w14:paraId="66AA370E" w14:textId="77777777" w:rsidTr="00844E15">
        <w:tc>
          <w:tcPr>
            <w:tcW w:w="3386" w:type="dxa"/>
            <w:tcBorders>
              <w:top w:val="single" w:sz="4" w:space="0" w:color="23398B"/>
              <w:left w:val="single" w:sz="4" w:space="0" w:color="23398B"/>
              <w:bottom w:val="single" w:sz="4" w:space="0" w:color="23398B"/>
              <w:right w:val="single" w:sz="4" w:space="0" w:color="23398B"/>
            </w:tcBorders>
          </w:tcPr>
          <w:p w14:paraId="2F56276E" w14:textId="77777777" w:rsidR="00B1242A" w:rsidRDefault="00B1242A" w:rsidP="009C05A7">
            <w:pPr>
              <w:pStyle w:val="H1Heading1"/>
              <w:keepNext w:val="0"/>
              <w:spacing w:before="40" w:after="40" w:line="276" w:lineRule="auto"/>
              <w:rPr>
                <w:rFonts w:cs="Arial"/>
                <w:bCs/>
                <w:color w:val="auto"/>
                <w:sz w:val="22"/>
              </w:rPr>
            </w:pPr>
          </w:p>
          <w:p w14:paraId="17337FD4" w14:textId="77777777" w:rsidR="00B1242A" w:rsidRDefault="00B1242A" w:rsidP="009C05A7">
            <w:pPr>
              <w:pStyle w:val="H1Heading1"/>
              <w:keepNext w:val="0"/>
              <w:spacing w:before="40" w:after="40" w:line="276" w:lineRule="auto"/>
              <w:rPr>
                <w:rFonts w:cs="Arial"/>
                <w:bCs/>
                <w:color w:val="auto"/>
                <w:sz w:val="22"/>
              </w:rPr>
            </w:pPr>
          </w:p>
          <w:p w14:paraId="2DBBABD4" w14:textId="77777777" w:rsidR="00B1242A" w:rsidRDefault="00B1242A" w:rsidP="009C05A7">
            <w:pPr>
              <w:pStyle w:val="H1Heading1"/>
              <w:keepNext w:val="0"/>
              <w:spacing w:before="40" w:after="40" w:line="276" w:lineRule="auto"/>
              <w:rPr>
                <w:rFonts w:cs="Arial"/>
                <w:bCs/>
                <w:color w:val="auto"/>
                <w:sz w:val="22"/>
              </w:rPr>
            </w:pPr>
          </w:p>
          <w:p w14:paraId="13BBA641" w14:textId="77777777" w:rsidR="00B1242A" w:rsidRDefault="00B1242A" w:rsidP="009C05A7">
            <w:pPr>
              <w:pStyle w:val="H1Heading1"/>
              <w:keepNext w:val="0"/>
              <w:spacing w:before="40" w:after="40" w:line="276" w:lineRule="auto"/>
              <w:rPr>
                <w:rFonts w:cs="Arial"/>
                <w:bCs/>
                <w:color w:val="auto"/>
                <w:sz w:val="22"/>
              </w:rPr>
            </w:pPr>
          </w:p>
          <w:p w14:paraId="20E5D4F8" w14:textId="77777777" w:rsidR="00B1242A" w:rsidRDefault="00B1242A" w:rsidP="009C05A7">
            <w:pPr>
              <w:pStyle w:val="H1Heading1"/>
              <w:keepNext w:val="0"/>
              <w:spacing w:before="40" w:after="40" w:line="276" w:lineRule="auto"/>
              <w:rPr>
                <w:rFonts w:cs="Arial"/>
                <w:bCs/>
                <w:color w:val="auto"/>
                <w:sz w:val="22"/>
              </w:rPr>
            </w:pPr>
          </w:p>
          <w:p w14:paraId="2C280144" w14:textId="77777777" w:rsidR="00B1242A" w:rsidRDefault="00B1242A" w:rsidP="009C05A7">
            <w:pPr>
              <w:pStyle w:val="H1Heading1"/>
              <w:keepNext w:val="0"/>
              <w:spacing w:before="40" w:after="40" w:line="276" w:lineRule="auto"/>
              <w:rPr>
                <w:rFonts w:cs="Arial"/>
                <w:bCs/>
                <w:color w:val="auto"/>
                <w:sz w:val="22"/>
              </w:rPr>
            </w:pPr>
          </w:p>
          <w:p w14:paraId="15C55902" w14:textId="77777777" w:rsidR="00B1242A" w:rsidRDefault="00B1242A" w:rsidP="009C05A7">
            <w:pPr>
              <w:pStyle w:val="H1Heading1"/>
              <w:keepNext w:val="0"/>
              <w:spacing w:before="40" w:after="40" w:line="276" w:lineRule="auto"/>
              <w:rPr>
                <w:rFonts w:cs="Arial"/>
                <w:bCs/>
                <w:color w:val="auto"/>
                <w:sz w:val="22"/>
              </w:rPr>
            </w:pPr>
          </w:p>
          <w:p w14:paraId="4EF46A42" w14:textId="77777777" w:rsidR="00B1242A" w:rsidRDefault="00B1242A" w:rsidP="009C05A7">
            <w:pPr>
              <w:pStyle w:val="H1Heading1"/>
              <w:keepNext w:val="0"/>
              <w:spacing w:before="40" w:after="40" w:line="276" w:lineRule="auto"/>
              <w:rPr>
                <w:rFonts w:cs="Arial"/>
                <w:bCs/>
                <w:color w:val="auto"/>
                <w:sz w:val="22"/>
              </w:rPr>
            </w:pPr>
          </w:p>
          <w:p w14:paraId="119D393A" w14:textId="77777777" w:rsidR="00B1242A" w:rsidRDefault="00B1242A" w:rsidP="009C05A7">
            <w:pPr>
              <w:pStyle w:val="H1Heading1"/>
              <w:keepNext w:val="0"/>
              <w:spacing w:before="40" w:after="40" w:line="276" w:lineRule="auto"/>
              <w:rPr>
                <w:rFonts w:cs="Arial"/>
                <w:bCs/>
                <w:color w:val="auto"/>
                <w:sz w:val="22"/>
              </w:rPr>
            </w:pPr>
          </w:p>
          <w:p w14:paraId="57A911FA" w14:textId="77777777" w:rsidR="00B1242A" w:rsidRDefault="00B1242A" w:rsidP="009C05A7">
            <w:pPr>
              <w:pStyle w:val="H1Heading1"/>
              <w:keepNext w:val="0"/>
              <w:spacing w:before="40" w:after="40" w:line="276" w:lineRule="auto"/>
              <w:rPr>
                <w:rFonts w:cs="Arial"/>
                <w:bCs/>
                <w:color w:val="auto"/>
                <w:sz w:val="22"/>
              </w:rPr>
            </w:pPr>
          </w:p>
          <w:p w14:paraId="0C238E99" w14:textId="77777777" w:rsidR="00B1242A" w:rsidRPr="00FC0BD2" w:rsidRDefault="00B1242A" w:rsidP="009C05A7">
            <w:pPr>
              <w:pStyle w:val="H1Heading1"/>
              <w:keepNext w:val="0"/>
              <w:spacing w:before="40" w:after="40" w:line="276" w:lineRule="auto"/>
              <w:rPr>
                <w:rFonts w:cs="Arial"/>
                <w:bCs/>
                <w:color w:val="auto"/>
                <w:sz w:val="22"/>
              </w:rPr>
            </w:pPr>
          </w:p>
        </w:tc>
        <w:tc>
          <w:tcPr>
            <w:tcW w:w="730" w:type="dxa"/>
            <w:tcBorders>
              <w:top w:val="single" w:sz="4" w:space="0" w:color="23398B"/>
              <w:left w:val="single" w:sz="4" w:space="0" w:color="23398B"/>
              <w:bottom w:val="single" w:sz="4" w:space="0" w:color="23398B"/>
              <w:right w:val="single" w:sz="4" w:space="0" w:color="23398B"/>
            </w:tcBorders>
          </w:tcPr>
          <w:p w14:paraId="4B2230D7" w14:textId="77777777" w:rsidR="00B1242A" w:rsidRPr="00FC0BD2" w:rsidRDefault="00B1242A" w:rsidP="009C05A7">
            <w:pPr>
              <w:pStyle w:val="H1Heading1"/>
              <w:keepNext w:val="0"/>
              <w:spacing w:before="40" w:after="40" w:line="276" w:lineRule="auto"/>
              <w:rPr>
                <w:rFonts w:cs="Arial"/>
                <w:bCs/>
                <w:color w:val="auto"/>
                <w:sz w:val="22"/>
              </w:rPr>
            </w:pPr>
          </w:p>
        </w:tc>
        <w:tc>
          <w:tcPr>
            <w:tcW w:w="701" w:type="dxa"/>
            <w:tcBorders>
              <w:top w:val="single" w:sz="4" w:space="0" w:color="23398B"/>
              <w:left w:val="single" w:sz="4" w:space="0" w:color="23398B"/>
              <w:bottom w:val="single" w:sz="4" w:space="0" w:color="23398B"/>
              <w:right w:val="single" w:sz="4" w:space="0" w:color="23398B"/>
            </w:tcBorders>
          </w:tcPr>
          <w:p w14:paraId="79B876DA" w14:textId="77777777" w:rsidR="00B1242A" w:rsidRPr="00FC0BD2" w:rsidRDefault="00B1242A" w:rsidP="009C05A7">
            <w:pPr>
              <w:pStyle w:val="H1Heading1"/>
              <w:keepNext w:val="0"/>
              <w:spacing w:before="40" w:after="40" w:line="276" w:lineRule="auto"/>
              <w:rPr>
                <w:rFonts w:cs="Arial"/>
                <w:bCs/>
                <w:color w:val="auto"/>
                <w:sz w:val="22"/>
              </w:rPr>
            </w:pPr>
          </w:p>
        </w:tc>
        <w:tc>
          <w:tcPr>
            <w:tcW w:w="2405" w:type="dxa"/>
            <w:tcBorders>
              <w:top w:val="single" w:sz="4" w:space="0" w:color="23398B"/>
              <w:left w:val="single" w:sz="4" w:space="0" w:color="23398B"/>
              <w:bottom w:val="single" w:sz="4" w:space="0" w:color="23398B"/>
              <w:right w:val="single" w:sz="4" w:space="0" w:color="23398B"/>
            </w:tcBorders>
          </w:tcPr>
          <w:p w14:paraId="34B485BA" w14:textId="77777777" w:rsidR="00B1242A" w:rsidRPr="00FC0BD2" w:rsidRDefault="00B1242A" w:rsidP="009C05A7">
            <w:pPr>
              <w:pStyle w:val="H1Heading1"/>
              <w:keepNext w:val="0"/>
              <w:spacing w:before="40" w:after="40" w:line="276" w:lineRule="auto"/>
              <w:rPr>
                <w:rFonts w:cs="Arial"/>
                <w:bCs/>
                <w:color w:val="auto"/>
                <w:sz w:val="22"/>
              </w:rPr>
            </w:pPr>
          </w:p>
        </w:tc>
        <w:tc>
          <w:tcPr>
            <w:tcW w:w="2181" w:type="dxa"/>
            <w:tcBorders>
              <w:top w:val="single" w:sz="4" w:space="0" w:color="23398B"/>
              <w:left w:val="single" w:sz="4" w:space="0" w:color="23398B"/>
              <w:bottom w:val="single" w:sz="4" w:space="0" w:color="23398B"/>
              <w:right w:val="single" w:sz="4" w:space="0" w:color="23398B"/>
            </w:tcBorders>
          </w:tcPr>
          <w:p w14:paraId="0C7B0638" w14:textId="77777777" w:rsidR="00B1242A" w:rsidRPr="00FC0BD2" w:rsidRDefault="00B1242A" w:rsidP="009C05A7">
            <w:pPr>
              <w:pStyle w:val="H1Heading1"/>
              <w:keepNext w:val="0"/>
              <w:spacing w:before="40" w:after="40" w:line="276" w:lineRule="auto"/>
              <w:rPr>
                <w:rFonts w:cs="Arial"/>
                <w:bCs/>
                <w:color w:val="auto"/>
                <w:sz w:val="22"/>
              </w:rPr>
            </w:pPr>
          </w:p>
        </w:tc>
      </w:tr>
    </w:tbl>
    <w:p w14:paraId="1D195A31" w14:textId="564CA0F8" w:rsidR="00844E15" w:rsidRPr="00C9655D" w:rsidRDefault="00844E15" w:rsidP="00844E15">
      <w:pPr>
        <w:pStyle w:val="H1Heading1"/>
        <w:keepNext w:val="0"/>
        <w:spacing w:before="0" w:after="120" w:line="276" w:lineRule="auto"/>
        <w:rPr>
          <w:rFonts w:cs="Arial"/>
          <w:b/>
          <w:color w:val="E40613"/>
          <w:sz w:val="24"/>
          <w:szCs w:val="20"/>
        </w:rPr>
      </w:pPr>
      <w:r>
        <w:rPr>
          <w:rFonts w:cs="Arial"/>
          <w:b/>
          <w:color w:val="E40613"/>
          <w:sz w:val="24"/>
          <w:szCs w:val="20"/>
        </w:rPr>
        <w:br/>
      </w:r>
      <w:r w:rsidR="00A2002E">
        <w:rPr>
          <w:rFonts w:cs="Arial"/>
          <w:b/>
          <w:color w:val="E40613"/>
          <w:sz w:val="24"/>
          <w:szCs w:val="20"/>
        </w:rPr>
        <w:t>Diving qualifications &amp; experience</w:t>
      </w:r>
      <w:r w:rsidRPr="00C9655D">
        <w:rPr>
          <w:rFonts w:cs="Arial"/>
          <w:b/>
          <w:color w:val="E40613"/>
          <w:sz w:val="24"/>
          <w:szCs w:val="20"/>
        </w:rPr>
        <w:t xml:space="preserve">: </w:t>
      </w:r>
      <w:r w:rsidRPr="00C9655D">
        <w:rPr>
          <w:rFonts w:cs="Arial"/>
          <w:bCs/>
          <w:color w:val="auto"/>
          <w:sz w:val="22"/>
          <w:szCs w:val="18"/>
        </w:rPr>
        <w:t xml:space="preserve">Please </w:t>
      </w:r>
      <w:r w:rsidR="00A2002E">
        <w:rPr>
          <w:rFonts w:cs="Arial"/>
          <w:bCs/>
          <w:color w:val="auto"/>
          <w:sz w:val="22"/>
          <w:szCs w:val="18"/>
        </w:rPr>
        <w:t>state</w:t>
      </w:r>
      <w:r w:rsidR="00E318A5">
        <w:rPr>
          <w:rFonts w:cs="Arial"/>
          <w:bCs/>
          <w:color w:val="auto"/>
          <w:sz w:val="22"/>
          <w:szCs w:val="18"/>
        </w:rPr>
        <w:t xml:space="preserve"> whether you are a member of any professional association, and if so, which: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2"/>
      </w:tblGrid>
      <w:tr w:rsidR="00A2002E" w14:paraId="0172AD62" w14:textId="77777777" w:rsidTr="00A2002E">
        <w:trPr>
          <w:trHeight w:val="525"/>
        </w:trPr>
        <w:tc>
          <w:tcPr>
            <w:tcW w:w="9392" w:type="dxa"/>
            <w:tcBorders>
              <w:top w:val="single" w:sz="4" w:space="0" w:color="23398B"/>
              <w:left w:val="single" w:sz="4" w:space="0" w:color="23398B"/>
              <w:bottom w:val="single" w:sz="4" w:space="0" w:color="23398B"/>
              <w:right w:val="single" w:sz="4" w:space="0" w:color="23398B"/>
            </w:tcBorders>
          </w:tcPr>
          <w:p w14:paraId="1BE529F7" w14:textId="77777777" w:rsidR="00A2002E" w:rsidRDefault="00A2002E" w:rsidP="009C05A7">
            <w:pPr>
              <w:pStyle w:val="H1Heading1"/>
              <w:keepNext w:val="0"/>
              <w:spacing w:before="40" w:after="40" w:line="276" w:lineRule="auto"/>
              <w:rPr>
                <w:rFonts w:cs="Arial"/>
                <w:bCs/>
                <w:color w:val="auto"/>
                <w:sz w:val="22"/>
              </w:rPr>
            </w:pPr>
          </w:p>
          <w:p w14:paraId="4187A51F" w14:textId="77777777" w:rsidR="00A2002E" w:rsidRDefault="00A2002E" w:rsidP="009C05A7">
            <w:pPr>
              <w:pStyle w:val="H1Heading1"/>
              <w:keepNext w:val="0"/>
              <w:spacing w:before="40" w:after="40" w:line="276" w:lineRule="auto"/>
              <w:rPr>
                <w:rFonts w:cs="Arial"/>
                <w:bCs/>
                <w:color w:val="auto"/>
                <w:sz w:val="22"/>
              </w:rPr>
            </w:pPr>
          </w:p>
          <w:p w14:paraId="0BD67F8A" w14:textId="77777777" w:rsidR="00A2002E" w:rsidRDefault="00A2002E" w:rsidP="009C05A7">
            <w:pPr>
              <w:pStyle w:val="H1Heading1"/>
              <w:keepNext w:val="0"/>
              <w:spacing w:before="40" w:after="40" w:line="276" w:lineRule="auto"/>
              <w:rPr>
                <w:rFonts w:cs="Arial"/>
                <w:bCs/>
                <w:color w:val="auto"/>
                <w:sz w:val="22"/>
              </w:rPr>
            </w:pPr>
          </w:p>
          <w:p w14:paraId="3EE78C7A" w14:textId="77777777" w:rsidR="00A2002E" w:rsidRDefault="00A2002E" w:rsidP="009C05A7">
            <w:pPr>
              <w:pStyle w:val="H1Heading1"/>
              <w:keepNext w:val="0"/>
              <w:spacing w:before="40" w:after="40" w:line="276" w:lineRule="auto"/>
              <w:rPr>
                <w:rFonts w:cs="Arial"/>
                <w:bCs/>
                <w:color w:val="auto"/>
                <w:sz w:val="22"/>
              </w:rPr>
            </w:pPr>
          </w:p>
          <w:p w14:paraId="5404F8C3" w14:textId="77777777" w:rsidR="00A2002E" w:rsidRDefault="00A2002E" w:rsidP="009C05A7">
            <w:pPr>
              <w:pStyle w:val="H1Heading1"/>
              <w:keepNext w:val="0"/>
              <w:spacing w:before="40" w:after="40" w:line="276" w:lineRule="auto"/>
              <w:rPr>
                <w:rFonts w:cs="Arial"/>
                <w:bCs/>
                <w:color w:val="auto"/>
                <w:sz w:val="22"/>
              </w:rPr>
            </w:pPr>
          </w:p>
          <w:p w14:paraId="5DC845E0" w14:textId="77777777" w:rsidR="00A2002E" w:rsidRDefault="00A2002E" w:rsidP="009C05A7">
            <w:pPr>
              <w:pStyle w:val="H1Heading1"/>
              <w:keepNext w:val="0"/>
              <w:spacing w:before="40" w:after="40" w:line="276" w:lineRule="auto"/>
              <w:rPr>
                <w:rFonts w:cs="Arial"/>
                <w:bCs/>
                <w:color w:val="auto"/>
                <w:sz w:val="22"/>
              </w:rPr>
            </w:pPr>
          </w:p>
          <w:p w14:paraId="672D97EF" w14:textId="77777777" w:rsidR="00A2002E" w:rsidRDefault="00A2002E" w:rsidP="009C05A7">
            <w:pPr>
              <w:pStyle w:val="H1Heading1"/>
              <w:keepNext w:val="0"/>
              <w:spacing w:before="40" w:after="40" w:line="276" w:lineRule="auto"/>
              <w:rPr>
                <w:rFonts w:cs="Arial"/>
                <w:bCs/>
                <w:color w:val="auto"/>
                <w:sz w:val="22"/>
              </w:rPr>
            </w:pPr>
          </w:p>
          <w:p w14:paraId="5B2AABCD" w14:textId="77777777" w:rsidR="00A2002E" w:rsidRDefault="00A2002E" w:rsidP="009C05A7">
            <w:pPr>
              <w:pStyle w:val="H1Heading1"/>
              <w:keepNext w:val="0"/>
              <w:spacing w:before="40" w:after="40" w:line="276" w:lineRule="auto"/>
              <w:rPr>
                <w:rFonts w:cs="Arial"/>
                <w:bCs/>
                <w:color w:val="auto"/>
                <w:sz w:val="22"/>
              </w:rPr>
            </w:pPr>
          </w:p>
          <w:p w14:paraId="0F0DBA9B" w14:textId="77777777" w:rsidR="00A2002E" w:rsidRDefault="00A2002E" w:rsidP="009C05A7">
            <w:pPr>
              <w:pStyle w:val="H1Heading1"/>
              <w:keepNext w:val="0"/>
              <w:spacing w:before="40" w:after="40" w:line="276" w:lineRule="auto"/>
              <w:rPr>
                <w:rFonts w:cs="Arial"/>
                <w:bCs/>
                <w:color w:val="auto"/>
                <w:sz w:val="22"/>
              </w:rPr>
            </w:pPr>
          </w:p>
          <w:p w14:paraId="1CBC8BB3" w14:textId="54C81ED6" w:rsidR="00A2002E" w:rsidRDefault="00A2002E" w:rsidP="009C05A7">
            <w:pPr>
              <w:pStyle w:val="H1Heading1"/>
              <w:keepNext w:val="0"/>
              <w:spacing w:before="40" w:after="40" w:line="276" w:lineRule="auto"/>
              <w:rPr>
                <w:rFonts w:cs="Arial"/>
                <w:bCs/>
                <w:color w:val="auto"/>
                <w:sz w:val="22"/>
              </w:rPr>
            </w:pPr>
          </w:p>
          <w:p w14:paraId="1C53E24B" w14:textId="591D15F6" w:rsidR="00E318A5" w:rsidRDefault="00E318A5" w:rsidP="009C05A7">
            <w:pPr>
              <w:pStyle w:val="H1Heading1"/>
              <w:keepNext w:val="0"/>
              <w:spacing w:before="40" w:after="40" w:line="276" w:lineRule="auto"/>
              <w:rPr>
                <w:rFonts w:cs="Arial"/>
                <w:bCs/>
                <w:color w:val="auto"/>
                <w:sz w:val="22"/>
              </w:rPr>
            </w:pPr>
          </w:p>
          <w:p w14:paraId="4BE0597B" w14:textId="7131CF69" w:rsidR="00E318A5" w:rsidRDefault="00E318A5" w:rsidP="009C05A7">
            <w:pPr>
              <w:pStyle w:val="H1Heading1"/>
              <w:keepNext w:val="0"/>
              <w:spacing w:before="40" w:after="40" w:line="276" w:lineRule="auto"/>
              <w:rPr>
                <w:rFonts w:cs="Arial"/>
                <w:bCs/>
                <w:color w:val="auto"/>
                <w:sz w:val="22"/>
              </w:rPr>
            </w:pPr>
          </w:p>
          <w:p w14:paraId="1EEED832" w14:textId="77777777" w:rsidR="00E318A5" w:rsidRDefault="00E318A5" w:rsidP="009C05A7">
            <w:pPr>
              <w:pStyle w:val="H1Heading1"/>
              <w:keepNext w:val="0"/>
              <w:spacing w:before="40" w:after="40" w:line="276" w:lineRule="auto"/>
              <w:rPr>
                <w:rFonts w:cs="Arial"/>
                <w:bCs/>
                <w:color w:val="auto"/>
                <w:sz w:val="22"/>
              </w:rPr>
            </w:pPr>
          </w:p>
          <w:p w14:paraId="3550F7A1" w14:textId="77777777" w:rsidR="00E318A5" w:rsidRDefault="00E318A5" w:rsidP="009C05A7">
            <w:pPr>
              <w:pStyle w:val="H1Heading1"/>
              <w:keepNext w:val="0"/>
              <w:spacing w:before="40" w:after="40" w:line="276" w:lineRule="auto"/>
              <w:rPr>
                <w:rFonts w:cs="Arial"/>
                <w:bCs/>
                <w:color w:val="auto"/>
                <w:sz w:val="22"/>
              </w:rPr>
            </w:pPr>
          </w:p>
          <w:p w14:paraId="50EC3CFD" w14:textId="77777777" w:rsidR="00A2002E" w:rsidRPr="00FC0BD2" w:rsidRDefault="00A2002E" w:rsidP="009C05A7">
            <w:pPr>
              <w:pStyle w:val="H1Heading1"/>
              <w:keepNext w:val="0"/>
              <w:spacing w:before="40" w:after="40" w:line="276" w:lineRule="auto"/>
              <w:rPr>
                <w:rFonts w:cs="Arial"/>
                <w:bCs/>
                <w:color w:val="auto"/>
                <w:sz w:val="22"/>
              </w:rPr>
            </w:pPr>
          </w:p>
        </w:tc>
      </w:tr>
    </w:tbl>
    <w:p w14:paraId="62DBAC52" w14:textId="77777777" w:rsidR="00E318A5" w:rsidRDefault="00E318A5">
      <w:pPr>
        <w:jc w:val="left"/>
        <w:rPr>
          <w:rFonts w:cs="Arial"/>
          <w:b/>
          <w:color w:val="253A8B"/>
          <w:sz w:val="32"/>
          <w:szCs w:val="44"/>
        </w:rPr>
      </w:pPr>
      <w:r>
        <w:rPr>
          <w:rFonts w:cs="Arial"/>
          <w:b/>
          <w:color w:val="253A8B"/>
          <w:sz w:val="32"/>
          <w:szCs w:val="44"/>
        </w:rPr>
        <w:br w:type="page"/>
      </w:r>
    </w:p>
    <w:p w14:paraId="0E781771" w14:textId="5674C080" w:rsidR="00E318A5" w:rsidRDefault="00E318A5" w:rsidP="00E318A5">
      <w:pPr>
        <w:pStyle w:val="H0Title"/>
        <w:spacing w:after="120" w:line="276" w:lineRule="auto"/>
        <w:rPr>
          <w:rFonts w:cs="Arial"/>
          <w:b/>
          <w:color w:val="253A8B"/>
          <w:sz w:val="32"/>
          <w:szCs w:val="44"/>
        </w:rPr>
      </w:pPr>
      <w:r>
        <w:rPr>
          <w:rFonts w:cs="Arial"/>
          <w:b/>
          <w:color w:val="253A8B"/>
          <w:sz w:val="32"/>
          <w:szCs w:val="44"/>
        </w:rPr>
        <w:lastRenderedPageBreak/>
        <w:t>Employment history</w:t>
      </w:r>
    </w:p>
    <w:p w14:paraId="3027FC67" w14:textId="7337EA36" w:rsidR="00E318A5" w:rsidRPr="00C9655D" w:rsidRDefault="00E318A5" w:rsidP="00E318A5">
      <w:pPr>
        <w:pStyle w:val="H1Heading1"/>
        <w:keepNext w:val="0"/>
        <w:spacing w:before="0" w:after="120" w:line="276" w:lineRule="auto"/>
        <w:rPr>
          <w:rFonts w:cs="Arial"/>
          <w:b/>
          <w:color w:val="E40613"/>
          <w:sz w:val="24"/>
          <w:szCs w:val="20"/>
        </w:rPr>
      </w:pPr>
      <w:r w:rsidRPr="00C9655D">
        <w:rPr>
          <w:rFonts w:cs="Arial"/>
          <w:b/>
          <w:color w:val="E40613"/>
          <w:sz w:val="24"/>
          <w:szCs w:val="20"/>
        </w:rPr>
        <w:t xml:space="preserve">Qualifications: </w:t>
      </w:r>
      <w:r w:rsidRPr="00C9655D">
        <w:rPr>
          <w:rFonts w:cs="Arial"/>
          <w:bCs/>
          <w:color w:val="auto"/>
          <w:sz w:val="22"/>
          <w:szCs w:val="18"/>
        </w:rPr>
        <w:t xml:space="preserve">Please </w:t>
      </w:r>
      <w:r>
        <w:rPr>
          <w:rFonts w:cs="Arial"/>
          <w:bCs/>
          <w:color w:val="auto"/>
          <w:sz w:val="22"/>
          <w:szCs w:val="18"/>
        </w:rPr>
        <w:t>lis</w:t>
      </w:r>
      <w:r w:rsidR="00214ACC">
        <w:rPr>
          <w:rFonts w:cs="Arial"/>
          <w:bCs/>
          <w:color w:val="auto"/>
          <w:sz w:val="22"/>
          <w:szCs w:val="18"/>
        </w:rPr>
        <w:t>t, starting with the most recent, all the organisations</w:t>
      </w:r>
      <w:r w:rsidR="00480E58">
        <w:rPr>
          <w:rFonts w:cs="Arial"/>
          <w:bCs/>
          <w:color w:val="auto"/>
          <w:sz w:val="22"/>
          <w:szCs w:val="18"/>
        </w:rPr>
        <w:t xml:space="preserve"> for which you have worked during the last 20 years.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9"/>
        <w:gridCol w:w="730"/>
        <w:gridCol w:w="617"/>
        <w:gridCol w:w="2813"/>
        <w:gridCol w:w="1150"/>
        <w:gridCol w:w="1454"/>
      </w:tblGrid>
      <w:tr w:rsidR="00480E58" w14:paraId="2B54F12D" w14:textId="05D98E12" w:rsidTr="00480E58">
        <w:tc>
          <w:tcPr>
            <w:tcW w:w="2639" w:type="dxa"/>
            <w:vMerge w:val="restart"/>
            <w:tcBorders>
              <w:top w:val="single" w:sz="4" w:space="0" w:color="23398B"/>
              <w:left w:val="single" w:sz="4" w:space="0" w:color="23398B"/>
              <w:right w:val="single" w:sz="4" w:space="0" w:color="23398B"/>
            </w:tcBorders>
            <w:shd w:val="clear" w:color="auto" w:fill="D9E2F3" w:themeFill="accent1" w:themeFillTint="33"/>
            <w:vAlign w:val="center"/>
          </w:tcPr>
          <w:p w14:paraId="090AD7A9" w14:textId="7AF9A31A" w:rsidR="00480E58" w:rsidRPr="00FC0BD2" w:rsidRDefault="00480E58" w:rsidP="009C05A7">
            <w:pPr>
              <w:pStyle w:val="H1Heading1"/>
              <w:keepNext w:val="0"/>
              <w:spacing w:before="40" w:after="40" w:line="276" w:lineRule="auto"/>
              <w:jc w:val="center"/>
              <w:rPr>
                <w:rFonts w:cs="Arial"/>
                <w:bCs/>
                <w:color w:val="auto"/>
                <w:sz w:val="22"/>
              </w:rPr>
            </w:pPr>
            <w:r>
              <w:rPr>
                <w:rFonts w:cs="Arial"/>
                <w:bCs/>
                <w:color w:val="auto"/>
                <w:sz w:val="22"/>
              </w:rPr>
              <w:t>Name(s) and address(es) of employer(s)</w:t>
            </w:r>
          </w:p>
        </w:tc>
        <w:tc>
          <w:tcPr>
            <w:tcW w:w="1347" w:type="dxa"/>
            <w:gridSpan w:val="2"/>
            <w:tcBorders>
              <w:top w:val="single" w:sz="4" w:space="0" w:color="23398B"/>
              <w:left w:val="single" w:sz="4" w:space="0" w:color="23398B"/>
              <w:right w:val="single" w:sz="4" w:space="0" w:color="23398B"/>
            </w:tcBorders>
            <w:shd w:val="clear" w:color="auto" w:fill="D9E2F3" w:themeFill="accent1" w:themeFillTint="33"/>
            <w:vAlign w:val="center"/>
          </w:tcPr>
          <w:p w14:paraId="00001284" w14:textId="77777777" w:rsidR="00480E58" w:rsidRPr="00FC0BD2" w:rsidRDefault="00480E58" w:rsidP="009C05A7">
            <w:pPr>
              <w:pStyle w:val="H1Heading1"/>
              <w:keepNext w:val="0"/>
              <w:spacing w:before="40" w:after="40" w:line="276" w:lineRule="auto"/>
              <w:jc w:val="center"/>
              <w:rPr>
                <w:rFonts w:cs="Arial"/>
                <w:bCs/>
                <w:color w:val="auto"/>
                <w:sz w:val="22"/>
              </w:rPr>
            </w:pPr>
            <w:r>
              <w:rPr>
                <w:rFonts w:cs="Arial"/>
                <w:bCs/>
                <w:color w:val="auto"/>
                <w:sz w:val="22"/>
              </w:rPr>
              <w:t>Dates</w:t>
            </w:r>
          </w:p>
        </w:tc>
        <w:tc>
          <w:tcPr>
            <w:tcW w:w="2813" w:type="dxa"/>
            <w:vMerge w:val="restart"/>
            <w:tcBorders>
              <w:top w:val="single" w:sz="4" w:space="0" w:color="23398B"/>
              <w:left w:val="single" w:sz="4" w:space="0" w:color="23398B"/>
              <w:right w:val="single" w:sz="4" w:space="0" w:color="23398B"/>
            </w:tcBorders>
            <w:shd w:val="clear" w:color="auto" w:fill="D9E2F3" w:themeFill="accent1" w:themeFillTint="33"/>
            <w:vAlign w:val="center"/>
          </w:tcPr>
          <w:p w14:paraId="1DD2F433" w14:textId="1BC9EF8E" w:rsidR="00480E58" w:rsidRPr="00FC0BD2" w:rsidRDefault="00480E58" w:rsidP="009C05A7">
            <w:pPr>
              <w:pStyle w:val="H1Heading1"/>
              <w:keepNext w:val="0"/>
              <w:spacing w:before="40" w:after="40" w:line="276" w:lineRule="auto"/>
              <w:jc w:val="center"/>
              <w:rPr>
                <w:rFonts w:cs="Arial"/>
                <w:bCs/>
                <w:color w:val="auto"/>
                <w:sz w:val="22"/>
              </w:rPr>
            </w:pPr>
            <w:r>
              <w:rPr>
                <w:rFonts w:cs="Arial"/>
                <w:bCs/>
                <w:color w:val="auto"/>
                <w:sz w:val="22"/>
              </w:rPr>
              <w:t>Position held/main duties</w:t>
            </w:r>
          </w:p>
        </w:tc>
        <w:tc>
          <w:tcPr>
            <w:tcW w:w="1150" w:type="dxa"/>
            <w:vMerge w:val="restart"/>
            <w:tcBorders>
              <w:top w:val="single" w:sz="4" w:space="0" w:color="23398B"/>
              <w:left w:val="single" w:sz="4" w:space="0" w:color="23398B"/>
              <w:right w:val="single" w:sz="4" w:space="0" w:color="23398B"/>
            </w:tcBorders>
            <w:shd w:val="clear" w:color="auto" w:fill="D9E2F3" w:themeFill="accent1" w:themeFillTint="33"/>
            <w:vAlign w:val="center"/>
          </w:tcPr>
          <w:p w14:paraId="40EEFC61" w14:textId="1F03D9B6" w:rsidR="00480E58" w:rsidRPr="00FC0BD2" w:rsidRDefault="00480E58" w:rsidP="009C05A7">
            <w:pPr>
              <w:pStyle w:val="H1Heading1"/>
              <w:keepNext w:val="0"/>
              <w:spacing w:before="40" w:after="40" w:line="276" w:lineRule="auto"/>
              <w:jc w:val="center"/>
              <w:rPr>
                <w:rFonts w:cs="Arial"/>
                <w:bCs/>
                <w:color w:val="auto"/>
                <w:sz w:val="22"/>
              </w:rPr>
            </w:pPr>
            <w:r>
              <w:rPr>
                <w:rFonts w:cs="Arial"/>
                <w:bCs/>
                <w:color w:val="auto"/>
                <w:sz w:val="22"/>
              </w:rPr>
              <w:t>Starting/</w:t>
            </w:r>
            <w:r>
              <w:rPr>
                <w:rFonts w:cs="Arial"/>
                <w:bCs/>
                <w:color w:val="auto"/>
                <w:sz w:val="22"/>
              </w:rPr>
              <w:br/>
              <w:t>leaving salary</w:t>
            </w:r>
          </w:p>
        </w:tc>
        <w:tc>
          <w:tcPr>
            <w:tcW w:w="1454" w:type="dxa"/>
            <w:vMerge w:val="restart"/>
            <w:tcBorders>
              <w:top w:val="single" w:sz="4" w:space="0" w:color="23398B"/>
              <w:left w:val="single" w:sz="4" w:space="0" w:color="23398B"/>
              <w:right w:val="single" w:sz="4" w:space="0" w:color="23398B"/>
            </w:tcBorders>
            <w:shd w:val="clear" w:color="auto" w:fill="D9E2F3" w:themeFill="accent1" w:themeFillTint="33"/>
            <w:vAlign w:val="center"/>
          </w:tcPr>
          <w:p w14:paraId="062BF08E" w14:textId="7FAF30A1" w:rsidR="00480E58" w:rsidRDefault="00480E58" w:rsidP="00480E58">
            <w:pPr>
              <w:pStyle w:val="H1Heading1"/>
              <w:keepNext w:val="0"/>
              <w:spacing w:before="40" w:after="40" w:line="276" w:lineRule="auto"/>
              <w:jc w:val="center"/>
              <w:rPr>
                <w:rFonts w:cs="Arial"/>
                <w:bCs/>
                <w:color w:val="auto"/>
                <w:sz w:val="22"/>
              </w:rPr>
            </w:pPr>
            <w:r>
              <w:rPr>
                <w:rFonts w:cs="Arial"/>
                <w:bCs/>
                <w:color w:val="auto"/>
                <w:sz w:val="22"/>
              </w:rPr>
              <w:t>Reason for leaving</w:t>
            </w:r>
          </w:p>
        </w:tc>
      </w:tr>
      <w:tr w:rsidR="00480E58" w14:paraId="0853F5BB" w14:textId="409C58A8" w:rsidTr="00480E58">
        <w:tc>
          <w:tcPr>
            <w:tcW w:w="2639" w:type="dxa"/>
            <w:vMerge/>
            <w:tcBorders>
              <w:left w:val="single" w:sz="4" w:space="0" w:color="23398B"/>
              <w:bottom w:val="single" w:sz="4" w:space="0" w:color="23398B"/>
              <w:right w:val="single" w:sz="4" w:space="0" w:color="23398B"/>
            </w:tcBorders>
          </w:tcPr>
          <w:p w14:paraId="74B52050" w14:textId="77777777" w:rsidR="00480E58" w:rsidRPr="00FC0BD2" w:rsidRDefault="00480E58" w:rsidP="009C05A7">
            <w:pPr>
              <w:pStyle w:val="H1Heading1"/>
              <w:keepNext w:val="0"/>
              <w:spacing w:before="40" w:after="40" w:line="276" w:lineRule="auto"/>
              <w:rPr>
                <w:rFonts w:cs="Arial"/>
                <w:bCs/>
                <w:color w:val="auto"/>
                <w:sz w:val="22"/>
              </w:rPr>
            </w:pPr>
          </w:p>
        </w:tc>
        <w:tc>
          <w:tcPr>
            <w:tcW w:w="730" w:type="dxa"/>
            <w:tcBorders>
              <w:top w:val="single" w:sz="4" w:space="0" w:color="23398B"/>
              <w:left w:val="single" w:sz="4" w:space="0" w:color="23398B"/>
              <w:bottom w:val="single" w:sz="4" w:space="0" w:color="23398B"/>
              <w:right w:val="single" w:sz="4" w:space="0" w:color="23398B"/>
            </w:tcBorders>
            <w:shd w:val="clear" w:color="auto" w:fill="D9E2F3" w:themeFill="accent1" w:themeFillTint="33"/>
            <w:vAlign w:val="center"/>
          </w:tcPr>
          <w:p w14:paraId="63A59C84" w14:textId="77777777" w:rsidR="00480E58" w:rsidRPr="00FC0BD2" w:rsidRDefault="00480E58" w:rsidP="009C05A7">
            <w:pPr>
              <w:pStyle w:val="H1Heading1"/>
              <w:keepNext w:val="0"/>
              <w:spacing w:before="40" w:after="40" w:line="276" w:lineRule="auto"/>
              <w:jc w:val="center"/>
              <w:rPr>
                <w:rFonts w:cs="Arial"/>
                <w:bCs/>
                <w:color w:val="auto"/>
                <w:sz w:val="22"/>
              </w:rPr>
            </w:pPr>
            <w:r>
              <w:rPr>
                <w:rFonts w:cs="Arial"/>
                <w:bCs/>
                <w:color w:val="auto"/>
                <w:sz w:val="22"/>
              </w:rPr>
              <w:t>From</w:t>
            </w:r>
          </w:p>
        </w:tc>
        <w:tc>
          <w:tcPr>
            <w:tcW w:w="617" w:type="dxa"/>
            <w:tcBorders>
              <w:top w:val="single" w:sz="4" w:space="0" w:color="23398B"/>
              <w:left w:val="single" w:sz="4" w:space="0" w:color="23398B"/>
              <w:bottom w:val="single" w:sz="4" w:space="0" w:color="23398B"/>
              <w:right w:val="single" w:sz="4" w:space="0" w:color="23398B"/>
            </w:tcBorders>
            <w:shd w:val="clear" w:color="auto" w:fill="D9E2F3" w:themeFill="accent1" w:themeFillTint="33"/>
            <w:vAlign w:val="center"/>
          </w:tcPr>
          <w:p w14:paraId="63724CBE" w14:textId="77777777" w:rsidR="00480E58" w:rsidRPr="00FC0BD2" w:rsidRDefault="00480E58" w:rsidP="009C05A7">
            <w:pPr>
              <w:pStyle w:val="H1Heading1"/>
              <w:keepNext w:val="0"/>
              <w:spacing w:before="40" w:after="40" w:line="276" w:lineRule="auto"/>
              <w:jc w:val="center"/>
              <w:rPr>
                <w:rFonts w:cs="Arial"/>
                <w:bCs/>
                <w:color w:val="auto"/>
                <w:sz w:val="22"/>
              </w:rPr>
            </w:pPr>
            <w:r>
              <w:rPr>
                <w:rFonts w:cs="Arial"/>
                <w:bCs/>
                <w:color w:val="auto"/>
                <w:sz w:val="22"/>
              </w:rPr>
              <w:t>To</w:t>
            </w:r>
          </w:p>
        </w:tc>
        <w:tc>
          <w:tcPr>
            <w:tcW w:w="2813" w:type="dxa"/>
            <w:vMerge/>
            <w:tcBorders>
              <w:left w:val="single" w:sz="4" w:space="0" w:color="23398B"/>
              <w:bottom w:val="single" w:sz="4" w:space="0" w:color="23398B"/>
              <w:right w:val="single" w:sz="4" w:space="0" w:color="23398B"/>
            </w:tcBorders>
            <w:vAlign w:val="center"/>
          </w:tcPr>
          <w:p w14:paraId="32F6F83B" w14:textId="77777777" w:rsidR="00480E58" w:rsidRPr="00FC0BD2" w:rsidRDefault="00480E58" w:rsidP="009C05A7">
            <w:pPr>
              <w:pStyle w:val="H1Heading1"/>
              <w:keepNext w:val="0"/>
              <w:spacing w:before="40" w:after="40" w:line="276" w:lineRule="auto"/>
              <w:jc w:val="center"/>
              <w:rPr>
                <w:rFonts w:cs="Arial"/>
                <w:bCs/>
                <w:color w:val="auto"/>
                <w:sz w:val="22"/>
              </w:rPr>
            </w:pPr>
          </w:p>
        </w:tc>
        <w:tc>
          <w:tcPr>
            <w:tcW w:w="1150" w:type="dxa"/>
            <w:vMerge/>
            <w:tcBorders>
              <w:left w:val="single" w:sz="4" w:space="0" w:color="23398B"/>
              <w:bottom w:val="single" w:sz="4" w:space="0" w:color="23398B"/>
              <w:right w:val="single" w:sz="4" w:space="0" w:color="23398B"/>
            </w:tcBorders>
            <w:vAlign w:val="center"/>
          </w:tcPr>
          <w:p w14:paraId="479DB5CB" w14:textId="77777777" w:rsidR="00480E58" w:rsidRPr="00FC0BD2" w:rsidRDefault="00480E58" w:rsidP="009C05A7">
            <w:pPr>
              <w:pStyle w:val="H1Heading1"/>
              <w:keepNext w:val="0"/>
              <w:spacing w:before="40" w:after="40" w:line="276" w:lineRule="auto"/>
              <w:jc w:val="center"/>
              <w:rPr>
                <w:rFonts w:cs="Arial"/>
                <w:bCs/>
                <w:color w:val="auto"/>
                <w:sz w:val="22"/>
              </w:rPr>
            </w:pPr>
          </w:p>
        </w:tc>
        <w:tc>
          <w:tcPr>
            <w:tcW w:w="1454" w:type="dxa"/>
            <w:vMerge/>
            <w:tcBorders>
              <w:left w:val="single" w:sz="4" w:space="0" w:color="23398B"/>
              <w:bottom w:val="single" w:sz="4" w:space="0" w:color="23398B"/>
              <w:right w:val="single" w:sz="4" w:space="0" w:color="23398B"/>
            </w:tcBorders>
          </w:tcPr>
          <w:p w14:paraId="4901F282" w14:textId="77777777" w:rsidR="00480E58" w:rsidRPr="00FC0BD2" w:rsidRDefault="00480E58" w:rsidP="009C05A7">
            <w:pPr>
              <w:pStyle w:val="H1Heading1"/>
              <w:keepNext w:val="0"/>
              <w:spacing w:before="40" w:after="40" w:line="276" w:lineRule="auto"/>
              <w:jc w:val="center"/>
              <w:rPr>
                <w:rFonts w:cs="Arial"/>
                <w:bCs/>
                <w:color w:val="auto"/>
                <w:sz w:val="22"/>
              </w:rPr>
            </w:pPr>
          </w:p>
        </w:tc>
      </w:tr>
      <w:tr w:rsidR="00480E58" w14:paraId="7B07AA77" w14:textId="37F2BC80" w:rsidTr="00480E58">
        <w:tc>
          <w:tcPr>
            <w:tcW w:w="2639" w:type="dxa"/>
            <w:tcBorders>
              <w:top w:val="single" w:sz="4" w:space="0" w:color="23398B"/>
              <w:left w:val="single" w:sz="4" w:space="0" w:color="23398B"/>
              <w:bottom w:val="single" w:sz="4" w:space="0" w:color="23398B"/>
              <w:right w:val="single" w:sz="4" w:space="0" w:color="23398B"/>
            </w:tcBorders>
          </w:tcPr>
          <w:p w14:paraId="1806B744" w14:textId="77777777" w:rsidR="00480E58" w:rsidRDefault="00480E58" w:rsidP="009C05A7">
            <w:pPr>
              <w:pStyle w:val="H1Heading1"/>
              <w:keepNext w:val="0"/>
              <w:spacing w:before="40" w:after="40" w:line="276" w:lineRule="auto"/>
              <w:rPr>
                <w:rFonts w:cs="Arial"/>
                <w:bCs/>
                <w:color w:val="auto"/>
                <w:sz w:val="22"/>
              </w:rPr>
            </w:pPr>
          </w:p>
          <w:p w14:paraId="54B1653F" w14:textId="77777777" w:rsidR="00480E58" w:rsidRDefault="00480E58" w:rsidP="009C05A7">
            <w:pPr>
              <w:pStyle w:val="H1Heading1"/>
              <w:keepNext w:val="0"/>
              <w:spacing w:before="40" w:after="40" w:line="276" w:lineRule="auto"/>
              <w:rPr>
                <w:rFonts w:cs="Arial"/>
                <w:bCs/>
                <w:color w:val="auto"/>
                <w:sz w:val="22"/>
              </w:rPr>
            </w:pPr>
          </w:p>
          <w:p w14:paraId="34860EE9" w14:textId="77777777" w:rsidR="00480E58" w:rsidRDefault="00480E58" w:rsidP="009C05A7">
            <w:pPr>
              <w:pStyle w:val="H1Heading1"/>
              <w:keepNext w:val="0"/>
              <w:spacing w:before="40" w:after="40" w:line="276" w:lineRule="auto"/>
              <w:rPr>
                <w:rFonts w:cs="Arial"/>
                <w:bCs/>
                <w:color w:val="auto"/>
                <w:sz w:val="22"/>
              </w:rPr>
            </w:pPr>
          </w:p>
          <w:p w14:paraId="15F6BF23" w14:textId="7EE9830D" w:rsidR="00480E58" w:rsidRDefault="00480E58" w:rsidP="009C05A7">
            <w:pPr>
              <w:pStyle w:val="H1Heading1"/>
              <w:keepNext w:val="0"/>
              <w:spacing w:before="40" w:after="40" w:line="276" w:lineRule="auto"/>
              <w:rPr>
                <w:rFonts w:cs="Arial"/>
                <w:bCs/>
                <w:color w:val="auto"/>
                <w:sz w:val="22"/>
              </w:rPr>
            </w:pPr>
          </w:p>
          <w:p w14:paraId="5F557F95" w14:textId="6E0C6CB0" w:rsidR="00480E58" w:rsidRDefault="00480E58" w:rsidP="009C05A7">
            <w:pPr>
              <w:pStyle w:val="H1Heading1"/>
              <w:keepNext w:val="0"/>
              <w:spacing w:before="40" w:after="40" w:line="276" w:lineRule="auto"/>
              <w:rPr>
                <w:rFonts w:cs="Arial"/>
                <w:bCs/>
                <w:color w:val="auto"/>
                <w:sz w:val="22"/>
              </w:rPr>
            </w:pPr>
          </w:p>
          <w:p w14:paraId="6DB29BEA" w14:textId="78144323" w:rsidR="00480E58" w:rsidRDefault="00480E58" w:rsidP="009C05A7">
            <w:pPr>
              <w:pStyle w:val="H1Heading1"/>
              <w:keepNext w:val="0"/>
              <w:spacing w:before="40" w:after="40" w:line="276" w:lineRule="auto"/>
              <w:rPr>
                <w:rFonts w:cs="Arial"/>
                <w:bCs/>
                <w:color w:val="auto"/>
                <w:sz w:val="22"/>
              </w:rPr>
            </w:pPr>
          </w:p>
          <w:p w14:paraId="3C607B8B" w14:textId="5C7057A4" w:rsidR="00480E58" w:rsidRDefault="00480E58" w:rsidP="009C05A7">
            <w:pPr>
              <w:pStyle w:val="H1Heading1"/>
              <w:keepNext w:val="0"/>
              <w:spacing w:before="40" w:after="40" w:line="276" w:lineRule="auto"/>
              <w:rPr>
                <w:rFonts w:cs="Arial"/>
                <w:bCs/>
                <w:color w:val="auto"/>
                <w:sz w:val="22"/>
              </w:rPr>
            </w:pPr>
          </w:p>
          <w:p w14:paraId="5CDF07BE" w14:textId="7338E3B4" w:rsidR="00480E58" w:rsidRDefault="00480E58" w:rsidP="009C05A7">
            <w:pPr>
              <w:pStyle w:val="H1Heading1"/>
              <w:keepNext w:val="0"/>
              <w:spacing w:before="40" w:after="40" w:line="276" w:lineRule="auto"/>
              <w:rPr>
                <w:rFonts w:cs="Arial"/>
                <w:bCs/>
                <w:color w:val="auto"/>
                <w:sz w:val="22"/>
              </w:rPr>
            </w:pPr>
          </w:p>
          <w:p w14:paraId="68846EDE" w14:textId="3B9E2BDE" w:rsidR="00480E58" w:rsidRDefault="00480E58" w:rsidP="009C05A7">
            <w:pPr>
              <w:pStyle w:val="H1Heading1"/>
              <w:keepNext w:val="0"/>
              <w:spacing w:before="40" w:after="40" w:line="276" w:lineRule="auto"/>
              <w:rPr>
                <w:rFonts w:cs="Arial"/>
                <w:bCs/>
                <w:color w:val="auto"/>
                <w:sz w:val="22"/>
              </w:rPr>
            </w:pPr>
          </w:p>
          <w:p w14:paraId="3E05A8BC" w14:textId="7A26F9E7" w:rsidR="00480E58" w:rsidRDefault="00480E58" w:rsidP="009C05A7">
            <w:pPr>
              <w:pStyle w:val="H1Heading1"/>
              <w:keepNext w:val="0"/>
              <w:spacing w:before="40" w:after="40" w:line="276" w:lineRule="auto"/>
              <w:rPr>
                <w:rFonts w:cs="Arial"/>
                <w:bCs/>
                <w:color w:val="auto"/>
                <w:sz w:val="22"/>
              </w:rPr>
            </w:pPr>
          </w:p>
          <w:p w14:paraId="444E094E" w14:textId="00C7CEE1" w:rsidR="00480E58" w:rsidRDefault="00480E58" w:rsidP="009C05A7">
            <w:pPr>
              <w:pStyle w:val="H1Heading1"/>
              <w:keepNext w:val="0"/>
              <w:spacing w:before="40" w:after="40" w:line="276" w:lineRule="auto"/>
              <w:rPr>
                <w:rFonts w:cs="Arial"/>
                <w:bCs/>
                <w:color w:val="auto"/>
                <w:sz w:val="22"/>
              </w:rPr>
            </w:pPr>
          </w:p>
          <w:p w14:paraId="0C58438A" w14:textId="3123C8A5" w:rsidR="00480E58" w:rsidRDefault="00480E58" w:rsidP="009C05A7">
            <w:pPr>
              <w:pStyle w:val="H1Heading1"/>
              <w:keepNext w:val="0"/>
              <w:spacing w:before="40" w:after="40" w:line="276" w:lineRule="auto"/>
              <w:rPr>
                <w:rFonts w:cs="Arial"/>
                <w:bCs/>
                <w:color w:val="auto"/>
                <w:sz w:val="22"/>
              </w:rPr>
            </w:pPr>
          </w:p>
          <w:p w14:paraId="44D53A2B" w14:textId="43256C1C" w:rsidR="00480E58" w:rsidRDefault="00480E58" w:rsidP="009C05A7">
            <w:pPr>
              <w:pStyle w:val="H1Heading1"/>
              <w:keepNext w:val="0"/>
              <w:spacing w:before="40" w:after="40" w:line="276" w:lineRule="auto"/>
              <w:rPr>
                <w:rFonts w:cs="Arial"/>
                <w:bCs/>
                <w:color w:val="auto"/>
                <w:sz w:val="22"/>
              </w:rPr>
            </w:pPr>
          </w:p>
          <w:p w14:paraId="0DB1404C" w14:textId="63FC5A15" w:rsidR="00480E58" w:rsidRDefault="00480E58" w:rsidP="009C05A7">
            <w:pPr>
              <w:pStyle w:val="H1Heading1"/>
              <w:keepNext w:val="0"/>
              <w:spacing w:before="40" w:after="40" w:line="276" w:lineRule="auto"/>
              <w:rPr>
                <w:rFonts w:cs="Arial"/>
                <w:bCs/>
                <w:color w:val="auto"/>
                <w:sz w:val="22"/>
              </w:rPr>
            </w:pPr>
          </w:p>
          <w:p w14:paraId="6318B37D" w14:textId="45AAB6C6" w:rsidR="00480E58" w:rsidRDefault="00480E58" w:rsidP="009C05A7">
            <w:pPr>
              <w:pStyle w:val="H1Heading1"/>
              <w:keepNext w:val="0"/>
              <w:spacing w:before="40" w:after="40" w:line="276" w:lineRule="auto"/>
              <w:rPr>
                <w:rFonts w:cs="Arial"/>
                <w:bCs/>
                <w:color w:val="auto"/>
                <w:sz w:val="22"/>
              </w:rPr>
            </w:pPr>
          </w:p>
          <w:p w14:paraId="4132A724" w14:textId="4F42E86B" w:rsidR="00480E58" w:rsidRDefault="00480E58" w:rsidP="009C05A7">
            <w:pPr>
              <w:pStyle w:val="H1Heading1"/>
              <w:keepNext w:val="0"/>
              <w:spacing w:before="40" w:after="40" w:line="276" w:lineRule="auto"/>
              <w:rPr>
                <w:rFonts w:cs="Arial"/>
                <w:bCs/>
                <w:color w:val="auto"/>
                <w:sz w:val="22"/>
              </w:rPr>
            </w:pPr>
          </w:p>
          <w:p w14:paraId="54DB30A1" w14:textId="77E56F92" w:rsidR="00480E58" w:rsidRDefault="00480E58" w:rsidP="009C05A7">
            <w:pPr>
              <w:pStyle w:val="H1Heading1"/>
              <w:keepNext w:val="0"/>
              <w:spacing w:before="40" w:after="40" w:line="276" w:lineRule="auto"/>
              <w:rPr>
                <w:rFonts w:cs="Arial"/>
                <w:bCs/>
                <w:color w:val="auto"/>
                <w:sz w:val="22"/>
              </w:rPr>
            </w:pPr>
          </w:p>
          <w:p w14:paraId="37F62123" w14:textId="7862012C" w:rsidR="00480E58" w:rsidRDefault="00480E58" w:rsidP="009C05A7">
            <w:pPr>
              <w:pStyle w:val="H1Heading1"/>
              <w:keepNext w:val="0"/>
              <w:spacing w:before="40" w:after="40" w:line="276" w:lineRule="auto"/>
              <w:rPr>
                <w:rFonts w:cs="Arial"/>
                <w:bCs/>
                <w:color w:val="auto"/>
                <w:sz w:val="22"/>
              </w:rPr>
            </w:pPr>
          </w:p>
          <w:p w14:paraId="62D3DD6F" w14:textId="74E2CD41" w:rsidR="00480E58" w:rsidRDefault="00480E58" w:rsidP="009C05A7">
            <w:pPr>
              <w:pStyle w:val="H1Heading1"/>
              <w:keepNext w:val="0"/>
              <w:spacing w:before="40" w:after="40" w:line="276" w:lineRule="auto"/>
              <w:rPr>
                <w:rFonts w:cs="Arial"/>
                <w:bCs/>
                <w:color w:val="auto"/>
                <w:sz w:val="22"/>
              </w:rPr>
            </w:pPr>
          </w:p>
          <w:p w14:paraId="3BE91FF7" w14:textId="797C0930" w:rsidR="00480E58" w:rsidRDefault="00480E58" w:rsidP="009C05A7">
            <w:pPr>
              <w:pStyle w:val="H1Heading1"/>
              <w:keepNext w:val="0"/>
              <w:spacing w:before="40" w:after="40" w:line="276" w:lineRule="auto"/>
              <w:rPr>
                <w:rFonts w:cs="Arial"/>
                <w:bCs/>
                <w:color w:val="auto"/>
                <w:sz w:val="22"/>
              </w:rPr>
            </w:pPr>
          </w:p>
          <w:p w14:paraId="26797B10" w14:textId="1D72DBC6" w:rsidR="00480E58" w:rsidRDefault="00480E58" w:rsidP="009C05A7">
            <w:pPr>
              <w:pStyle w:val="H1Heading1"/>
              <w:keepNext w:val="0"/>
              <w:spacing w:before="40" w:after="40" w:line="276" w:lineRule="auto"/>
              <w:rPr>
                <w:rFonts w:cs="Arial"/>
                <w:bCs/>
                <w:color w:val="auto"/>
                <w:sz w:val="22"/>
              </w:rPr>
            </w:pPr>
          </w:p>
          <w:p w14:paraId="5A65EEEE" w14:textId="138BFC8D" w:rsidR="00480E58" w:rsidRDefault="00480E58" w:rsidP="009C05A7">
            <w:pPr>
              <w:pStyle w:val="H1Heading1"/>
              <w:keepNext w:val="0"/>
              <w:spacing w:before="40" w:after="40" w:line="276" w:lineRule="auto"/>
              <w:rPr>
                <w:rFonts w:cs="Arial"/>
                <w:bCs/>
                <w:color w:val="auto"/>
                <w:sz w:val="22"/>
              </w:rPr>
            </w:pPr>
          </w:p>
          <w:p w14:paraId="7C6469C3" w14:textId="77777777" w:rsidR="00480E58" w:rsidRDefault="00480E58" w:rsidP="009C05A7">
            <w:pPr>
              <w:pStyle w:val="H1Heading1"/>
              <w:keepNext w:val="0"/>
              <w:spacing w:before="40" w:after="40" w:line="276" w:lineRule="auto"/>
              <w:rPr>
                <w:rFonts w:cs="Arial"/>
                <w:bCs/>
                <w:color w:val="auto"/>
                <w:sz w:val="22"/>
              </w:rPr>
            </w:pPr>
          </w:p>
          <w:p w14:paraId="360F67EC" w14:textId="77777777" w:rsidR="00480E58" w:rsidRDefault="00480E58" w:rsidP="009C05A7">
            <w:pPr>
              <w:pStyle w:val="H1Heading1"/>
              <w:keepNext w:val="0"/>
              <w:spacing w:before="40" w:after="40" w:line="276" w:lineRule="auto"/>
              <w:rPr>
                <w:rFonts w:cs="Arial"/>
                <w:bCs/>
                <w:color w:val="auto"/>
                <w:sz w:val="22"/>
              </w:rPr>
            </w:pPr>
          </w:p>
          <w:p w14:paraId="0812AA25" w14:textId="77777777" w:rsidR="00480E58" w:rsidRDefault="00480E58" w:rsidP="009C05A7">
            <w:pPr>
              <w:pStyle w:val="H1Heading1"/>
              <w:keepNext w:val="0"/>
              <w:spacing w:before="40" w:after="40" w:line="276" w:lineRule="auto"/>
              <w:rPr>
                <w:rFonts w:cs="Arial"/>
                <w:bCs/>
                <w:color w:val="auto"/>
                <w:sz w:val="22"/>
              </w:rPr>
            </w:pPr>
          </w:p>
          <w:p w14:paraId="4F160603" w14:textId="77777777" w:rsidR="00480E58" w:rsidRDefault="00480E58" w:rsidP="009C05A7">
            <w:pPr>
              <w:pStyle w:val="H1Heading1"/>
              <w:keepNext w:val="0"/>
              <w:spacing w:before="40" w:after="40" w:line="276" w:lineRule="auto"/>
              <w:rPr>
                <w:rFonts w:cs="Arial"/>
                <w:bCs/>
                <w:color w:val="auto"/>
                <w:sz w:val="22"/>
              </w:rPr>
            </w:pPr>
          </w:p>
          <w:p w14:paraId="1AF18040" w14:textId="77777777" w:rsidR="00480E58" w:rsidRDefault="00480E58" w:rsidP="009C05A7">
            <w:pPr>
              <w:pStyle w:val="H1Heading1"/>
              <w:keepNext w:val="0"/>
              <w:spacing w:before="40" w:after="40" w:line="276" w:lineRule="auto"/>
              <w:rPr>
                <w:rFonts w:cs="Arial"/>
                <w:bCs/>
                <w:color w:val="auto"/>
                <w:sz w:val="22"/>
              </w:rPr>
            </w:pPr>
          </w:p>
          <w:p w14:paraId="3DD1E4F3" w14:textId="77777777" w:rsidR="00480E58" w:rsidRDefault="00480E58" w:rsidP="009C05A7">
            <w:pPr>
              <w:pStyle w:val="H1Heading1"/>
              <w:keepNext w:val="0"/>
              <w:spacing w:before="40" w:after="40" w:line="276" w:lineRule="auto"/>
              <w:rPr>
                <w:rFonts w:cs="Arial"/>
                <w:bCs/>
                <w:color w:val="auto"/>
                <w:sz w:val="22"/>
              </w:rPr>
            </w:pPr>
          </w:p>
          <w:p w14:paraId="384925FB" w14:textId="77777777" w:rsidR="00480E58" w:rsidRPr="00FC0BD2" w:rsidRDefault="00480E58" w:rsidP="009C05A7">
            <w:pPr>
              <w:pStyle w:val="H1Heading1"/>
              <w:keepNext w:val="0"/>
              <w:spacing w:before="40" w:after="40" w:line="276" w:lineRule="auto"/>
              <w:rPr>
                <w:rFonts w:cs="Arial"/>
                <w:bCs/>
                <w:color w:val="auto"/>
                <w:sz w:val="22"/>
              </w:rPr>
            </w:pPr>
          </w:p>
        </w:tc>
        <w:tc>
          <w:tcPr>
            <w:tcW w:w="730" w:type="dxa"/>
            <w:tcBorders>
              <w:top w:val="single" w:sz="4" w:space="0" w:color="23398B"/>
              <w:left w:val="single" w:sz="4" w:space="0" w:color="23398B"/>
              <w:bottom w:val="single" w:sz="4" w:space="0" w:color="23398B"/>
              <w:right w:val="single" w:sz="4" w:space="0" w:color="23398B"/>
            </w:tcBorders>
          </w:tcPr>
          <w:p w14:paraId="6942D0A5" w14:textId="77777777" w:rsidR="00480E58" w:rsidRPr="00FC0BD2" w:rsidRDefault="00480E58" w:rsidP="009C05A7">
            <w:pPr>
              <w:pStyle w:val="H1Heading1"/>
              <w:keepNext w:val="0"/>
              <w:spacing w:before="40" w:after="40" w:line="276" w:lineRule="auto"/>
              <w:rPr>
                <w:rFonts w:cs="Arial"/>
                <w:bCs/>
                <w:color w:val="auto"/>
                <w:sz w:val="22"/>
              </w:rPr>
            </w:pPr>
          </w:p>
        </w:tc>
        <w:tc>
          <w:tcPr>
            <w:tcW w:w="617" w:type="dxa"/>
            <w:tcBorders>
              <w:top w:val="single" w:sz="4" w:space="0" w:color="23398B"/>
              <w:left w:val="single" w:sz="4" w:space="0" w:color="23398B"/>
              <w:bottom w:val="single" w:sz="4" w:space="0" w:color="23398B"/>
              <w:right w:val="single" w:sz="4" w:space="0" w:color="23398B"/>
            </w:tcBorders>
          </w:tcPr>
          <w:p w14:paraId="434B2834" w14:textId="77777777" w:rsidR="00480E58" w:rsidRPr="00FC0BD2" w:rsidRDefault="00480E58" w:rsidP="009C05A7">
            <w:pPr>
              <w:pStyle w:val="H1Heading1"/>
              <w:keepNext w:val="0"/>
              <w:spacing w:before="40" w:after="40" w:line="276" w:lineRule="auto"/>
              <w:rPr>
                <w:rFonts w:cs="Arial"/>
                <w:bCs/>
                <w:color w:val="auto"/>
                <w:sz w:val="22"/>
              </w:rPr>
            </w:pPr>
          </w:p>
        </w:tc>
        <w:tc>
          <w:tcPr>
            <w:tcW w:w="2813" w:type="dxa"/>
            <w:tcBorders>
              <w:top w:val="single" w:sz="4" w:space="0" w:color="23398B"/>
              <w:left w:val="single" w:sz="4" w:space="0" w:color="23398B"/>
              <w:bottom w:val="single" w:sz="4" w:space="0" w:color="23398B"/>
              <w:right w:val="single" w:sz="4" w:space="0" w:color="23398B"/>
            </w:tcBorders>
          </w:tcPr>
          <w:p w14:paraId="355219B3" w14:textId="77777777" w:rsidR="00480E58" w:rsidRPr="00FC0BD2" w:rsidRDefault="00480E58" w:rsidP="009C05A7">
            <w:pPr>
              <w:pStyle w:val="H1Heading1"/>
              <w:keepNext w:val="0"/>
              <w:spacing w:before="40" w:after="40" w:line="276" w:lineRule="auto"/>
              <w:rPr>
                <w:rFonts w:cs="Arial"/>
                <w:bCs/>
                <w:color w:val="auto"/>
                <w:sz w:val="22"/>
              </w:rPr>
            </w:pPr>
          </w:p>
        </w:tc>
        <w:tc>
          <w:tcPr>
            <w:tcW w:w="1150" w:type="dxa"/>
            <w:tcBorders>
              <w:top w:val="single" w:sz="4" w:space="0" w:color="23398B"/>
              <w:left w:val="single" w:sz="4" w:space="0" w:color="23398B"/>
              <w:bottom w:val="single" w:sz="4" w:space="0" w:color="23398B"/>
              <w:right w:val="single" w:sz="4" w:space="0" w:color="23398B"/>
            </w:tcBorders>
          </w:tcPr>
          <w:p w14:paraId="29B0B475" w14:textId="77777777" w:rsidR="00480E58" w:rsidRPr="00FC0BD2" w:rsidRDefault="00480E58" w:rsidP="009C05A7">
            <w:pPr>
              <w:pStyle w:val="H1Heading1"/>
              <w:keepNext w:val="0"/>
              <w:spacing w:before="40" w:after="40" w:line="276" w:lineRule="auto"/>
              <w:rPr>
                <w:rFonts w:cs="Arial"/>
                <w:bCs/>
                <w:color w:val="auto"/>
                <w:sz w:val="22"/>
              </w:rPr>
            </w:pPr>
          </w:p>
        </w:tc>
        <w:tc>
          <w:tcPr>
            <w:tcW w:w="1454" w:type="dxa"/>
            <w:tcBorders>
              <w:top w:val="single" w:sz="4" w:space="0" w:color="23398B"/>
              <w:left w:val="single" w:sz="4" w:space="0" w:color="23398B"/>
              <w:bottom w:val="single" w:sz="4" w:space="0" w:color="23398B"/>
              <w:right w:val="single" w:sz="4" w:space="0" w:color="23398B"/>
            </w:tcBorders>
          </w:tcPr>
          <w:p w14:paraId="76364BDF" w14:textId="77777777" w:rsidR="00480E58" w:rsidRPr="00FC0BD2" w:rsidRDefault="00480E58" w:rsidP="009C05A7">
            <w:pPr>
              <w:pStyle w:val="H1Heading1"/>
              <w:keepNext w:val="0"/>
              <w:spacing w:before="40" w:after="40" w:line="276" w:lineRule="auto"/>
              <w:rPr>
                <w:rFonts w:cs="Arial"/>
                <w:bCs/>
                <w:color w:val="auto"/>
                <w:sz w:val="22"/>
              </w:rPr>
            </w:pPr>
          </w:p>
        </w:tc>
      </w:tr>
    </w:tbl>
    <w:p w14:paraId="0B7FE170" w14:textId="658A53CF" w:rsidR="009B70E0" w:rsidRDefault="009B70E0" w:rsidP="009B70E0">
      <w:pPr>
        <w:pStyle w:val="H0Title"/>
        <w:spacing w:after="120" w:line="276" w:lineRule="auto"/>
        <w:rPr>
          <w:rFonts w:cs="Arial"/>
          <w:b/>
          <w:color w:val="253A8B"/>
          <w:sz w:val="32"/>
          <w:szCs w:val="44"/>
        </w:rPr>
      </w:pPr>
      <w:r>
        <w:rPr>
          <w:rFonts w:cs="Arial"/>
          <w:b/>
          <w:color w:val="253A8B"/>
          <w:sz w:val="32"/>
          <w:szCs w:val="44"/>
        </w:rPr>
        <w:lastRenderedPageBreak/>
        <w:t>Supp</w:t>
      </w:r>
      <w:r w:rsidR="00BB3E81">
        <w:rPr>
          <w:rFonts w:cs="Arial"/>
          <w:b/>
          <w:color w:val="253A8B"/>
          <w:sz w:val="32"/>
          <w:szCs w:val="44"/>
        </w:rPr>
        <w:t>lementary information relating to person specification or essential/desirable experience</w:t>
      </w:r>
    </w:p>
    <w:p w14:paraId="43F83DA9" w14:textId="262865E4" w:rsidR="009B70E0" w:rsidRPr="00C9655D" w:rsidRDefault="009B70E0" w:rsidP="009B70E0">
      <w:pPr>
        <w:pStyle w:val="H1Heading1"/>
        <w:keepNext w:val="0"/>
        <w:spacing w:before="0" w:after="120" w:line="276" w:lineRule="auto"/>
        <w:rPr>
          <w:rFonts w:cs="Arial"/>
          <w:b/>
          <w:color w:val="E40613"/>
          <w:sz w:val="24"/>
          <w:szCs w:val="20"/>
        </w:rPr>
      </w:pPr>
      <w:r w:rsidRPr="00C9655D">
        <w:rPr>
          <w:rFonts w:cs="Arial"/>
          <w:bCs/>
          <w:color w:val="auto"/>
          <w:sz w:val="22"/>
          <w:szCs w:val="18"/>
        </w:rPr>
        <w:t xml:space="preserve">Please </w:t>
      </w:r>
      <w:r w:rsidR="00BB3E81">
        <w:rPr>
          <w:rFonts w:cs="Arial"/>
          <w:bCs/>
          <w:color w:val="auto"/>
          <w:sz w:val="22"/>
          <w:szCs w:val="18"/>
        </w:rPr>
        <w:t xml:space="preserve">give details of any experience, </w:t>
      </w:r>
      <w:r w:rsidR="00A9062F">
        <w:rPr>
          <w:rFonts w:cs="Arial"/>
          <w:bCs/>
          <w:color w:val="auto"/>
          <w:sz w:val="22"/>
          <w:szCs w:val="18"/>
        </w:rPr>
        <w:t>skills,</w:t>
      </w:r>
      <w:r w:rsidR="00BB3E81">
        <w:rPr>
          <w:rFonts w:cs="Arial"/>
          <w:bCs/>
          <w:color w:val="auto"/>
          <w:sz w:val="22"/>
          <w:szCs w:val="18"/>
        </w:rPr>
        <w:t xml:space="preserve"> or achievements which you feel may be relevant in your application for Head of Diving &amp; Training</w:t>
      </w:r>
      <w:r w:rsidR="00A9062F">
        <w:rPr>
          <w:rFonts w:cs="Arial"/>
          <w:bCs/>
          <w:color w:val="auto"/>
          <w:sz w:val="22"/>
          <w:szCs w:val="18"/>
        </w:rPr>
        <w:t xml:space="preserve">. Please </w:t>
      </w:r>
      <w:proofErr w:type="gramStart"/>
      <w:r w:rsidR="00A9062F">
        <w:rPr>
          <w:rFonts w:cs="Arial"/>
          <w:bCs/>
          <w:color w:val="auto"/>
          <w:sz w:val="22"/>
          <w:szCs w:val="18"/>
        </w:rPr>
        <w:t>continue on</w:t>
      </w:r>
      <w:proofErr w:type="gramEnd"/>
      <w:r w:rsidR="00A9062F">
        <w:rPr>
          <w:rFonts w:cs="Arial"/>
          <w:bCs/>
          <w:color w:val="auto"/>
          <w:sz w:val="22"/>
          <w:szCs w:val="18"/>
        </w:rPr>
        <w:t xml:space="preserve"> a separate sheet, if necessary.</w:t>
      </w:r>
    </w:p>
    <w:tbl>
      <w:tblPr>
        <w:tblStyle w:val="TableGrid"/>
        <w:tblW w:w="94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5"/>
        <w:gridCol w:w="5106"/>
        <w:gridCol w:w="1327"/>
        <w:gridCol w:w="90"/>
      </w:tblGrid>
      <w:tr w:rsidR="006C56E2" w14:paraId="56CAA202" w14:textId="77777777" w:rsidTr="006C56E2">
        <w:trPr>
          <w:trHeight w:val="11269"/>
        </w:trPr>
        <w:tc>
          <w:tcPr>
            <w:tcW w:w="9488" w:type="dxa"/>
            <w:gridSpan w:val="4"/>
            <w:tcBorders>
              <w:top w:val="single" w:sz="4" w:space="0" w:color="23398B"/>
              <w:left w:val="single" w:sz="4" w:space="0" w:color="23398B"/>
              <w:bottom w:val="single" w:sz="4" w:space="0" w:color="23398B"/>
              <w:right w:val="single" w:sz="4" w:space="0" w:color="23398B"/>
            </w:tcBorders>
          </w:tcPr>
          <w:p w14:paraId="7D430340" w14:textId="77777777" w:rsidR="006C56E2" w:rsidRDefault="006C56E2" w:rsidP="009C05A7">
            <w:pPr>
              <w:pStyle w:val="H1Heading1"/>
              <w:keepNext w:val="0"/>
              <w:spacing w:before="40" w:after="40" w:line="276" w:lineRule="auto"/>
              <w:rPr>
                <w:rFonts w:cs="Arial"/>
                <w:bCs/>
                <w:color w:val="auto"/>
                <w:sz w:val="22"/>
              </w:rPr>
            </w:pPr>
          </w:p>
          <w:p w14:paraId="0EE0AC95" w14:textId="77777777" w:rsidR="006C56E2" w:rsidRDefault="006C56E2" w:rsidP="009C05A7">
            <w:pPr>
              <w:pStyle w:val="H1Heading1"/>
              <w:keepNext w:val="0"/>
              <w:spacing w:before="40" w:after="40" w:line="276" w:lineRule="auto"/>
              <w:rPr>
                <w:rFonts w:cs="Arial"/>
                <w:bCs/>
                <w:color w:val="auto"/>
                <w:sz w:val="22"/>
              </w:rPr>
            </w:pPr>
          </w:p>
          <w:p w14:paraId="5C498D32" w14:textId="77777777" w:rsidR="006C56E2" w:rsidRDefault="006C56E2" w:rsidP="009C05A7">
            <w:pPr>
              <w:pStyle w:val="H1Heading1"/>
              <w:keepNext w:val="0"/>
              <w:spacing w:before="40" w:after="40" w:line="276" w:lineRule="auto"/>
              <w:rPr>
                <w:rFonts w:cs="Arial"/>
                <w:bCs/>
                <w:color w:val="auto"/>
                <w:sz w:val="22"/>
              </w:rPr>
            </w:pPr>
          </w:p>
          <w:p w14:paraId="0CBA926E" w14:textId="77777777" w:rsidR="006C56E2" w:rsidRDefault="006C56E2" w:rsidP="009C05A7">
            <w:pPr>
              <w:pStyle w:val="H1Heading1"/>
              <w:keepNext w:val="0"/>
              <w:spacing w:before="40" w:after="40" w:line="276" w:lineRule="auto"/>
              <w:rPr>
                <w:rFonts w:cs="Arial"/>
                <w:bCs/>
                <w:color w:val="auto"/>
                <w:sz w:val="22"/>
              </w:rPr>
            </w:pPr>
          </w:p>
          <w:p w14:paraId="6C904293" w14:textId="77777777" w:rsidR="006C56E2" w:rsidRDefault="006C56E2" w:rsidP="009C05A7">
            <w:pPr>
              <w:pStyle w:val="H1Heading1"/>
              <w:keepNext w:val="0"/>
              <w:spacing w:before="40" w:after="40" w:line="276" w:lineRule="auto"/>
              <w:rPr>
                <w:rFonts w:cs="Arial"/>
                <w:bCs/>
                <w:color w:val="auto"/>
                <w:sz w:val="22"/>
              </w:rPr>
            </w:pPr>
          </w:p>
          <w:p w14:paraId="7556FF94" w14:textId="77777777" w:rsidR="006C56E2" w:rsidRDefault="006C56E2" w:rsidP="009C05A7">
            <w:pPr>
              <w:pStyle w:val="H1Heading1"/>
              <w:keepNext w:val="0"/>
              <w:spacing w:before="40" w:after="40" w:line="276" w:lineRule="auto"/>
              <w:rPr>
                <w:rFonts w:cs="Arial"/>
                <w:bCs/>
                <w:color w:val="auto"/>
                <w:sz w:val="22"/>
              </w:rPr>
            </w:pPr>
          </w:p>
          <w:p w14:paraId="2597CC79" w14:textId="77777777" w:rsidR="006C56E2" w:rsidRDefault="006C56E2" w:rsidP="009C05A7">
            <w:pPr>
              <w:pStyle w:val="H1Heading1"/>
              <w:keepNext w:val="0"/>
              <w:spacing w:before="40" w:after="40" w:line="276" w:lineRule="auto"/>
              <w:rPr>
                <w:rFonts w:cs="Arial"/>
                <w:bCs/>
                <w:color w:val="auto"/>
                <w:sz w:val="22"/>
              </w:rPr>
            </w:pPr>
          </w:p>
          <w:p w14:paraId="4B8C139A" w14:textId="77777777" w:rsidR="006C56E2" w:rsidRDefault="006C56E2" w:rsidP="009C05A7">
            <w:pPr>
              <w:pStyle w:val="H1Heading1"/>
              <w:keepNext w:val="0"/>
              <w:spacing w:before="40" w:after="40" w:line="276" w:lineRule="auto"/>
              <w:rPr>
                <w:rFonts w:cs="Arial"/>
                <w:bCs/>
                <w:color w:val="auto"/>
                <w:sz w:val="22"/>
              </w:rPr>
            </w:pPr>
          </w:p>
          <w:p w14:paraId="57D8C606" w14:textId="77777777" w:rsidR="006C56E2" w:rsidRDefault="006C56E2" w:rsidP="009C05A7">
            <w:pPr>
              <w:pStyle w:val="H1Heading1"/>
              <w:keepNext w:val="0"/>
              <w:spacing w:before="40" w:after="40" w:line="276" w:lineRule="auto"/>
              <w:rPr>
                <w:rFonts w:cs="Arial"/>
                <w:bCs/>
                <w:color w:val="auto"/>
                <w:sz w:val="22"/>
              </w:rPr>
            </w:pPr>
          </w:p>
          <w:p w14:paraId="3231AE2B" w14:textId="77777777" w:rsidR="006C56E2" w:rsidRDefault="006C56E2" w:rsidP="009C05A7">
            <w:pPr>
              <w:pStyle w:val="H1Heading1"/>
              <w:keepNext w:val="0"/>
              <w:spacing w:before="40" w:after="40" w:line="276" w:lineRule="auto"/>
              <w:rPr>
                <w:rFonts w:cs="Arial"/>
                <w:bCs/>
                <w:color w:val="auto"/>
                <w:sz w:val="22"/>
              </w:rPr>
            </w:pPr>
          </w:p>
          <w:p w14:paraId="36F3873B" w14:textId="77777777" w:rsidR="006C56E2" w:rsidRDefault="006C56E2" w:rsidP="009C05A7">
            <w:pPr>
              <w:pStyle w:val="H1Heading1"/>
              <w:keepNext w:val="0"/>
              <w:spacing w:before="40" w:after="40" w:line="276" w:lineRule="auto"/>
              <w:rPr>
                <w:rFonts w:cs="Arial"/>
                <w:bCs/>
                <w:color w:val="auto"/>
                <w:sz w:val="22"/>
              </w:rPr>
            </w:pPr>
          </w:p>
          <w:p w14:paraId="3797B395" w14:textId="77777777" w:rsidR="006C56E2" w:rsidRDefault="006C56E2" w:rsidP="009C05A7">
            <w:pPr>
              <w:pStyle w:val="H1Heading1"/>
              <w:keepNext w:val="0"/>
              <w:spacing w:before="40" w:after="40" w:line="276" w:lineRule="auto"/>
              <w:rPr>
                <w:rFonts w:cs="Arial"/>
                <w:bCs/>
                <w:color w:val="auto"/>
                <w:sz w:val="22"/>
              </w:rPr>
            </w:pPr>
          </w:p>
          <w:p w14:paraId="51D12A1A" w14:textId="77777777" w:rsidR="006C56E2" w:rsidRDefault="006C56E2" w:rsidP="009C05A7">
            <w:pPr>
              <w:pStyle w:val="H1Heading1"/>
              <w:keepNext w:val="0"/>
              <w:spacing w:before="40" w:after="40" w:line="276" w:lineRule="auto"/>
              <w:rPr>
                <w:rFonts w:cs="Arial"/>
                <w:bCs/>
                <w:color w:val="auto"/>
                <w:sz w:val="22"/>
              </w:rPr>
            </w:pPr>
          </w:p>
          <w:p w14:paraId="60491284" w14:textId="77777777" w:rsidR="006C56E2" w:rsidRDefault="006C56E2" w:rsidP="009C05A7">
            <w:pPr>
              <w:pStyle w:val="H1Heading1"/>
              <w:keepNext w:val="0"/>
              <w:spacing w:before="40" w:after="40" w:line="276" w:lineRule="auto"/>
              <w:rPr>
                <w:rFonts w:cs="Arial"/>
                <w:bCs/>
                <w:color w:val="auto"/>
                <w:sz w:val="22"/>
              </w:rPr>
            </w:pPr>
          </w:p>
          <w:p w14:paraId="6E584172" w14:textId="77777777" w:rsidR="006C56E2" w:rsidRDefault="006C56E2" w:rsidP="009C05A7">
            <w:pPr>
              <w:pStyle w:val="H1Heading1"/>
              <w:keepNext w:val="0"/>
              <w:spacing w:before="40" w:after="40" w:line="276" w:lineRule="auto"/>
              <w:rPr>
                <w:rFonts w:cs="Arial"/>
                <w:bCs/>
                <w:color w:val="auto"/>
                <w:sz w:val="22"/>
              </w:rPr>
            </w:pPr>
          </w:p>
          <w:p w14:paraId="4AD3970B" w14:textId="77777777" w:rsidR="006C56E2" w:rsidRDefault="006C56E2" w:rsidP="009C05A7">
            <w:pPr>
              <w:pStyle w:val="H1Heading1"/>
              <w:keepNext w:val="0"/>
              <w:spacing w:before="40" w:after="40" w:line="276" w:lineRule="auto"/>
              <w:rPr>
                <w:rFonts w:cs="Arial"/>
                <w:bCs/>
                <w:color w:val="auto"/>
                <w:sz w:val="22"/>
              </w:rPr>
            </w:pPr>
          </w:p>
          <w:p w14:paraId="325658BD" w14:textId="77777777" w:rsidR="006C56E2" w:rsidRDefault="006C56E2" w:rsidP="009C05A7">
            <w:pPr>
              <w:pStyle w:val="H1Heading1"/>
              <w:keepNext w:val="0"/>
              <w:spacing w:before="40" w:after="40" w:line="276" w:lineRule="auto"/>
              <w:rPr>
                <w:rFonts w:cs="Arial"/>
                <w:bCs/>
                <w:color w:val="auto"/>
                <w:sz w:val="22"/>
              </w:rPr>
            </w:pPr>
          </w:p>
          <w:p w14:paraId="35971909" w14:textId="77777777" w:rsidR="006C56E2" w:rsidRDefault="006C56E2" w:rsidP="009C05A7">
            <w:pPr>
              <w:pStyle w:val="H1Heading1"/>
              <w:keepNext w:val="0"/>
              <w:spacing w:before="40" w:after="40" w:line="276" w:lineRule="auto"/>
              <w:rPr>
                <w:rFonts w:cs="Arial"/>
                <w:bCs/>
                <w:color w:val="auto"/>
                <w:sz w:val="22"/>
              </w:rPr>
            </w:pPr>
          </w:p>
          <w:p w14:paraId="00A847F6" w14:textId="77777777" w:rsidR="006C56E2" w:rsidRDefault="006C56E2" w:rsidP="009C05A7">
            <w:pPr>
              <w:pStyle w:val="H1Heading1"/>
              <w:keepNext w:val="0"/>
              <w:spacing w:before="40" w:after="40" w:line="276" w:lineRule="auto"/>
              <w:rPr>
                <w:rFonts w:cs="Arial"/>
                <w:bCs/>
                <w:color w:val="auto"/>
                <w:sz w:val="22"/>
              </w:rPr>
            </w:pPr>
          </w:p>
          <w:p w14:paraId="52DD6C1A" w14:textId="77777777" w:rsidR="006C56E2" w:rsidRDefault="006C56E2" w:rsidP="009C05A7">
            <w:pPr>
              <w:pStyle w:val="H1Heading1"/>
              <w:keepNext w:val="0"/>
              <w:spacing w:before="40" w:after="40" w:line="276" w:lineRule="auto"/>
              <w:rPr>
                <w:rFonts w:cs="Arial"/>
                <w:bCs/>
                <w:color w:val="auto"/>
                <w:sz w:val="22"/>
              </w:rPr>
            </w:pPr>
          </w:p>
          <w:p w14:paraId="13890315" w14:textId="77777777" w:rsidR="006C56E2" w:rsidRDefault="006C56E2" w:rsidP="009C05A7">
            <w:pPr>
              <w:pStyle w:val="H1Heading1"/>
              <w:keepNext w:val="0"/>
              <w:spacing w:before="40" w:after="40" w:line="276" w:lineRule="auto"/>
              <w:rPr>
                <w:rFonts w:cs="Arial"/>
                <w:bCs/>
                <w:color w:val="auto"/>
                <w:sz w:val="22"/>
              </w:rPr>
            </w:pPr>
          </w:p>
          <w:p w14:paraId="0A47EF36" w14:textId="77777777" w:rsidR="006C56E2" w:rsidRDefault="006C56E2" w:rsidP="009C05A7">
            <w:pPr>
              <w:pStyle w:val="H1Heading1"/>
              <w:keepNext w:val="0"/>
              <w:spacing w:before="40" w:after="40" w:line="276" w:lineRule="auto"/>
              <w:rPr>
                <w:rFonts w:cs="Arial"/>
                <w:bCs/>
                <w:color w:val="auto"/>
                <w:sz w:val="22"/>
              </w:rPr>
            </w:pPr>
          </w:p>
          <w:p w14:paraId="04B08F09" w14:textId="77777777" w:rsidR="006C56E2" w:rsidRDefault="006C56E2" w:rsidP="009C05A7">
            <w:pPr>
              <w:pStyle w:val="H1Heading1"/>
              <w:keepNext w:val="0"/>
              <w:spacing w:before="40" w:after="40" w:line="276" w:lineRule="auto"/>
              <w:rPr>
                <w:rFonts w:cs="Arial"/>
                <w:bCs/>
                <w:color w:val="auto"/>
                <w:sz w:val="22"/>
              </w:rPr>
            </w:pPr>
          </w:p>
          <w:p w14:paraId="046C0A64" w14:textId="77777777" w:rsidR="006C56E2" w:rsidRDefault="006C56E2" w:rsidP="009C05A7">
            <w:pPr>
              <w:pStyle w:val="H1Heading1"/>
              <w:keepNext w:val="0"/>
              <w:spacing w:before="40" w:after="40" w:line="276" w:lineRule="auto"/>
              <w:rPr>
                <w:rFonts w:cs="Arial"/>
                <w:bCs/>
                <w:color w:val="auto"/>
                <w:sz w:val="22"/>
              </w:rPr>
            </w:pPr>
          </w:p>
          <w:p w14:paraId="3FD741B2" w14:textId="77777777" w:rsidR="006C56E2" w:rsidRDefault="006C56E2" w:rsidP="009C05A7">
            <w:pPr>
              <w:pStyle w:val="H1Heading1"/>
              <w:keepNext w:val="0"/>
              <w:spacing w:before="40" w:after="40" w:line="276" w:lineRule="auto"/>
              <w:rPr>
                <w:rFonts w:cs="Arial"/>
                <w:bCs/>
                <w:color w:val="auto"/>
                <w:sz w:val="22"/>
              </w:rPr>
            </w:pPr>
          </w:p>
          <w:p w14:paraId="40001950" w14:textId="77777777" w:rsidR="006C56E2" w:rsidRDefault="006C56E2" w:rsidP="009C05A7">
            <w:pPr>
              <w:pStyle w:val="H1Heading1"/>
              <w:keepNext w:val="0"/>
              <w:spacing w:before="40" w:after="40" w:line="276" w:lineRule="auto"/>
              <w:rPr>
                <w:rFonts w:cs="Arial"/>
                <w:bCs/>
                <w:color w:val="auto"/>
                <w:sz w:val="22"/>
              </w:rPr>
            </w:pPr>
          </w:p>
          <w:p w14:paraId="5ED7EF1F" w14:textId="77777777" w:rsidR="006C56E2" w:rsidRDefault="006C56E2" w:rsidP="009C05A7">
            <w:pPr>
              <w:pStyle w:val="H1Heading1"/>
              <w:keepNext w:val="0"/>
              <w:spacing w:before="40" w:after="40" w:line="276" w:lineRule="auto"/>
              <w:rPr>
                <w:rFonts w:cs="Arial"/>
                <w:bCs/>
                <w:color w:val="auto"/>
                <w:sz w:val="22"/>
              </w:rPr>
            </w:pPr>
          </w:p>
          <w:p w14:paraId="1CFD6908" w14:textId="77777777" w:rsidR="006C56E2" w:rsidRDefault="006C56E2" w:rsidP="009C05A7">
            <w:pPr>
              <w:pStyle w:val="H1Heading1"/>
              <w:keepNext w:val="0"/>
              <w:spacing w:before="40" w:after="40" w:line="276" w:lineRule="auto"/>
              <w:rPr>
                <w:rFonts w:cs="Arial"/>
                <w:bCs/>
                <w:color w:val="auto"/>
                <w:sz w:val="22"/>
              </w:rPr>
            </w:pPr>
          </w:p>
          <w:p w14:paraId="40B3198B" w14:textId="77777777" w:rsidR="006C56E2" w:rsidRPr="00FC0BD2" w:rsidRDefault="006C56E2" w:rsidP="009C05A7">
            <w:pPr>
              <w:pStyle w:val="H1Heading1"/>
              <w:keepNext w:val="0"/>
              <w:spacing w:before="40" w:after="40" w:line="276" w:lineRule="auto"/>
              <w:rPr>
                <w:rFonts w:cs="Arial"/>
                <w:bCs/>
                <w:color w:val="auto"/>
                <w:sz w:val="22"/>
              </w:rPr>
            </w:pPr>
          </w:p>
        </w:tc>
      </w:tr>
      <w:tr w:rsidR="00F91DE9" w:rsidRPr="00032C81" w14:paraId="3152F90C" w14:textId="77777777" w:rsidTr="00950BCA">
        <w:trPr>
          <w:gridAfter w:val="1"/>
          <w:wAfter w:w="90" w:type="dxa"/>
          <w:trHeight w:val="283"/>
        </w:trPr>
        <w:tc>
          <w:tcPr>
            <w:tcW w:w="2966" w:type="dxa"/>
            <w:tcBorders>
              <w:right w:val="single" w:sz="4" w:space="0" w:color="23398B"/>
            </w:tcBorders>
          </w:tcPr>
          <w:p w14:paraId="2FC7C806" w14:textId="47D0DDBE" w:rsidR="00F91DE9" w:rsidRPr="00E331A4" w:rsidRDefault="00F91DE9" w:rsidP="009C05A7">
            <w:pPr>
              <w:keepLines/>
              <w:spacing w:before="40" w:after="40" w:line="276" w:lineRule="auto"/>
              <w:jc w:val="left"/>
              <w:rPr>
                <w:rFonts w:cs="Arial"/>
              </w:rPr>
            </w:pPr>
            <w:r w:rsidRPr="00E331A4">
              <w:rPr>
                <w:rFonts w:cs="Arial"/>
              </w:rPr>
              <w:lastRenderedPageBreak/>
              <w:t>Please give</w:t>
            </w:r>
            <w:r w:rsidR="0043177D" w:rsidRPr="00E331A4">
              <w:rPr>
                <w:rFonts w:cs="Arial"/>
              </w:rPr>
              <w:t xml:space="preserve"> dates of any holidays arranged:</w:t>
            </w:r>
          </w:p>
        </w:tc>
        <w:tc>
          <w:tcPr>
            <w:tcW w:w="6432" w:type="dxa"/>
            <w:gridSpan w:val="2"/>
            <w:tcBorders>
              <w:top w:val="single" w:sz="4" w:space="0" w:color="23398B"/>
              <w:left w:val="single" w:sz="4" w:space="0" w:color="23398B"/>
              <w:bottom w:val="single" w:sz="4" w:space="0" w:color="23398B"/>
              <w:right w:val="single" w:sz="4" w:space="0" w:color="23398B"/>
            </w:tcBorders>
          </w:tcPr>
          <w:p w14:paraId="36C4C6C6" w14:textId="77777777" w:rsidR="00F91DE9" w:rsidRDefault="00F91DE9" w:rsidP="009C05A7">
            <w:pPr>
              <w:pStyle w:val="H0Title"/>
              <w:spacing w:after="0" w:line="276" w:lineRule="auto"/>
              <w:rPr>
                <w:rFonts w:cs="Arial"/>
                <w:color w:val="auto"/>
                <w:sz w:val="22"/>
              </w:rPr>
            </w:pPr>
          </w:p>
          <w:p w14:paraId="49C04179" w14:textId="77777777" w:rsidR="00950BCA" w:rsidRDefault="00950BCA" w:rsidP="009C05A7">
            <w:pPr>
              <w:pStyle w:val="H0Title"/>
              <w:spacing w:after="0" w:line="276" w:lineRule="auto"/>
              <w:rPr>
                <w:rFonts w:cs="Arial"/>
                <w:color w:val="auto"/>
                <w:sz w:val="22"/>
              </w:rPr>
            </w:pPr>
          </w:p>
          <w:p w14:paraId="1E5155BD" w14:textId="360A71E5" w:rsidR="00950BCA" w:rsidRPr="00E331A4" w:rsidRDefault="00950BCA" w:rsidP="009C05A7">
            <w:pPr>
              <w:pStyle w:val="H0Title"/>
              <w:spacing w:after="0" w:line="276" w:lineRule="auto"/>
              <w:rPr>
                <w:rFonts w:cs="Arial"/>
                <w:color w:val="auto"/>
                <w:sz w:val="22"/>
              </w:rPr>
            </w:pPr>
          </w:p>
        </w:tc>
      </w:tr>
      <w:tr w:rsidR="0043177D" w:rsidRPr="00032C81" w14:paraId="5A6ABA39" w14:textId="77777777" w:rsidTr="001235E6">
        <w:trPr>
          <w:gridAfter w:val="1"/>
          <w:wAfter w:w="90" w:type="dxa"/>
          <w:trHeight w:val="283"/>
        </w:trPr>
        <w:tc>
          <w:tcPr>
            <w:tcW w:w="8071" w:type="dxa"/>
            <w:gridSpan w:val="2"/>
          </w:tcPr>
          <w:p w14:paraId="4F7E44B7" w14:textId="4104D15C" w:rsidR="0043177D" w:rsidRPr="00E331A4" w:rsidRDefault="0043177D" w:rsidP="009C05A7">
            <w:pPr>
              <w:pStyle w:val="H0Title"/>
              <w:spacing w:before="40" w:after="40" w:line="276" w:lineRule="auto"/>
              <w:rPr>
                <w:rFonts w:cs="Arial"/>
                <w:color w:val="auto"/>
                <w:sz w:val="22"/>
              </w:rPr>
            </w:pPr>
            <w:r w:rsidRPr="00E331A4">
              <w:rPr>
                <w:rFonts w:cs="Arial"/>
                <w:color w:val="auto"/>
                <w:sz w:val="22"/>
              </w:rPr>
              <w:t>Are you currently subject to any contractual “restraints of trade” clauses?</w:t>
            </w:r>
          </w:p>
        </w:tc>
        <w:tc>
          <w:tcPr>
            <w:tcW w:w="1327" w:type="dxa"/>
            <w:tcBorders>
              <w:bottom w:val="single" w:sz="4" w:space="0" w:color="23398B"/>
            </w:tcBorders>
          </w:tcPr>
          <w:p w14:paraId="5728FC7A" w14:textId="3C400880" w:rsidR="0043177D" w:rsidRPr="00E331A4" w:rsidRDefault="0043177D" w:rsidP="009C05A7">
            <w:pPr>
              <w:pStyle w:val="H0Title"/>
              <w:spacing w:before="40" w:after="40" w:line="276" w:lineRule="auto"/>
              <w:rPr>
                <w:rFonts w:cs="Arial"/>
                <w:color w:val="auto"/>
                <w:sz w:val="22"/>
              </w:rPr>
            </w:pPr>
            <w:r w:rsidRPr="00E331A4">
              <w:rPr>
                <w:rFonts w:cs="Arial"/>
                <w:color w:val="auto"/>
                <w:sz w:val="22"/>
              </w:rPr>
              <w:t>Yes / No</w:t>
            </w:r>
          </w:p>
        </w:tc>
      </w:tr>
      <w:tr w:rsidR="0043177D" w:rsidRPr="00032C81" w14:paraId="2E0B2877" w14:textId="77777777" w:rsidTr="00950BCA">
        <w:trPr>
          <w:gridAfter w:val="1"/>
          <w:wAfter w:w="90" w:type="dxa"/>
          <w:trHeight w:val="601"/>
        </w:trPr>
        <w:tc>
          <w:tcPr>
            <w:tcW w:w="2966" w:type="dxa"/>
            <w:tcBorders>
              <w:right w:val="single" w:sz="4" w:space="0" w:color="23398B"/>
            </w:tcBorders>
          </w:tcPr>
          <w:p w14:paraId="6E836455" w14:textId="070CD533" w:rsidR="0043177D" w:rsidRPr="00E331A4" w:rsidRDefault="00E331A4" w:rsidP="009C05A7">
            <w:pPr>
              <w:pStyle w:val="H0Title"/>
              <w:spacing w:before="40" w:after="40" w:line="276" w:lineRule="auto"/>
              <w:rPr>
                <w:rFonts w:cs="Arial"/>
                <w:color w:val="auto"/>
                <w:sz w:val="22"/>
              </w:rPr>
            </w:pPr>
            <w:r w:rsidRPr="00E331A4">
              <w:rPr>
                <w:rFonts w:cs="Arial"/>
                <w:color w:val="auto"/>
                <w:sz w:val="22"/>
              </w:rPr>
              <w:t>If yes, please give further information:</w:t>
            </w:r>
          </w:p>
        </w:tc>
        <w:tc>
          <w:tcPr>
            <w:tcW w:w="6432" w:type="dxa"/>
            <w:gridSpan w:val="2"/>
            <w:tcBorders>
              <w:top w:val="single" w:sz="4" w:space="0" w:color="23398B"/>
              <w:left w:val="single" w:sz="4" w:space="0" w:color="23398B"/>
              <w:bottom w:val="single" w:sz="4" w:space="0" w:color="23398B"/>
              <w:right w:val="single" w:sz="4" w:space="0" w:color="23398B"/>
            </w:tcBorders>
          </w:tcPr>
          <w:p w14:paraId="63BE9160" w14:textId="77777777" w:rsidR="0043177D" w:rsidRDefault="0043177D" w:rsidP="009C05A7">
            <w:pPr>
              <w:pStyle w:val="H0Title"/>
              <w:spacing w:before="40" w:after="40" w:line="276" w:lineRule="auto"/>
              <w:rPr>
                <w:rFonts w:cs="Arial"/>
                <w:color w:val="auto"/>
                <w:sz w:val="22"/>
              </w:rPr>
            </w:pPr>
          </w:p>
          <w:p w14:paraId="34FA2598" w14:textId="77777777" w:rsidR="00950BCA" w:rsidRDefault="00950BCA" w:rsidP="009C05A7">
            <w:pPr>
              <w:pStyle w:val="H0Title"/>
              <w:spacing w:before="40" w:after="40" w:line="276" w:lineRule="auto"/>
              <w:rPr>
                <w:rFonts w:cs="Arial"/>
                <w:color w:val="auto"/>
                <w:sz w:val="22"/>
              </w:rPr>
            </w:pPr>
          </w:p>
          <w:p w14:paraId="4B76F7BF" w14:textId="20DC0D62" w:rsidR="00950BCA" w:rsidRPr="00E331A4" w:rsidRDefault="00950BCA" w:rsidP="009C05A7">
            <w:pPr>
              <w:pStyle w:val="H0Title"/>
              <w:spacing w:before="40" w:after="40" w:line="276" w:lineRule="auto"/>
              <w:rPr>
                <w:rFonts w:cs="Arial"/>
                <w:color w:val="auto"/>
                <w:sz w:val="22"/>
              </w:rPr>
            </w:pPr>
          </w:p>
        </w:tc>
      </w:tr>
      <w:tr w:rsidR="00CA615F" w:rsidRPr="00032C81" w14:paraId="453D98EA" w14:textId="77777777" w:rsidTr="00950BCA">
        <w:trPr>
          <w:gridAfter w:val="1"/>
          <w:wAfter w:w="90" w:type="dxa"/>
          <w:trHeight w:val="355"/>
        </w:trPr>
        <w:tc>
          <w:tcPr>
            <w:tcW w:w="8071" w:type="dxa"/>
            <w:gridSpan w:val="2"/>
          </w:tcPr>
          <w:p w14:paraId="74E49A5E" w14:textId="11047088" w:rsidR="00CA615F" w:rsidRPr="00E331A4" w:rsidRDefault="00CA615F" w:rsidP="009C05A7">
            <w:pPr>
              <w:pStyle w:val="H0Title"/>
              <w:spacing w:before="40" w:after="40" w:line="276" w:lineRule="auto"/>
              <w:rPr>
                <w:rFonts w:cs="Arial"/>
                <w:color w:val="auto"/>
                <w:sz w:val="22"/>
              </w:rPr>
            </w:pPr>
            <w:r>
              <w:rPr>
                <w:rFonts w:cs="Arial"/>
                <w:color w:val="auto"/>
                <w:sz w:val="22"/>
              </w:rPr>
              <w:t>Do you have any commitments which might limit your working hours?</w:t>
            </w:r>
          </w:p>
        </w:tc>
        <w:tc>
          <w:tcPr>
            <w:tcW w:w="1327" w:type="dxa"/>
          </w:tcPr>
          <w:p w14:paraId="1C09F661" w14:textId="5CC68F5B" w:rsidR="00CA615F" w:rsidRPr="00E331A4" w:rsidRDefault="00CA615F" w:rsidP="009C05A7">
            <w:pPr>
              <w:pStyle w:val="H0Title"/>
              <w:spacing w:before="40" w:after="40" w:line="276" w:lineRule="auto"/>
              <w:rPr>
                <w:rFonts w:cs="Arial"/>
                <w:color w:val="auto"/>
                <w:sz w:val="22"/>
              </w:rPr>
            </w:pPr>
            <w:r>
              <w:rPr>
                <w:rFonts w:cs="Arial"/>
                <w:color w:val="auto"/>
                <w:sz w:val="22"/>
              </w:rPr>
              <w:t>Yes / No</w:t>
            </w:r>
          </w:p>
        </w:tc>
      </w:tr>
      <w:tr w:rsidR="00E331A4" w:rsidRPr="00032C81" w14:paraId="2C4D0E2E" w14:textId="77777777" w:rsidTr="00950BCA">
        <w:trPr>
          <w:gridAfter w:val="1"/>
          <w:wAfter w:w="90" w:type="dxa"/>
          <w:trHeight w:val="788"/>
        </w:trPr>
        <w:tc>
          <w:tcPr>
            <w:tcW w:w="2966" w:type="dxa"/>
            <w:tcBorders>
              <w:right w:val="single" w:sz="4" w:space="0" w:color="23398B"/>
            </w:tcBorders>
          </w:tcPr>
          <w:p w14:paraId="08D9C812" w14:textId="4B578E10" w:rsidR="00E331A4" w:rsidRPr="00E331A4" w:rsidRDefault="00E331A4" w:rsidP="009C05A7">
            <w:pPr>
              <w:pStyle w:val="H0Title"/>
              <w:spacing w:before="40" w:after="40" w:line="276" w:lineRule="auto"/>
              <w:rPr>
                <w:rFonts w:cs="Arial"/>
                <w:color w:val="auto"/>
                <w:sz w:val="22"/>
              </w:rPr>
            </w:pPr>
            <w:r w:rsidRPr="00E331A4">
              <w:rPr>
                <w:rFonts w:cs="Arial"/>
                <w:color w:val="auto"/>
                <w:sz w:val="22"/>
              </w:rPr>
              <w:t>If yes, please give details:</w:t>
            </w:r>
          </w:p>
        </w:tc>
        <w:tc>
          <w:tcPr>
            <w:tcW w:w="6432" w:type="dxa"/>
            <w:gridSpan w:val="2"/>
            <w:tcBorders>
              <w:top w:val="single" w:sz="4" w:space="0" w:color="23398B"/>
              <w:left w:val="single" w:sz="4" w:space="0" w:color="23398B"/>
              <w:bottom w:val="single" w:sz="4" w:space="0" w:color="23398B"/>
              <w:right w:val="single" w:sz="4" w:space="0" w:color="23398B"/>
            </w:tcBorders>
          </w:tcPr>
          <w:p w14:paraId="20C9E4B2" w14:textId="77777777" w:rsidR="00E331A4" w:rsidRDefault="00E331A4" w:rsidP="009C05A7">
            <w:pPr>
              <w:pStyle w:val="H0Title"/>
              <w:spacing w:before="40" w:after="40" w:line="276" w:lineRule="auto"/>
              <w:rPr>
                <w:rFonts w:cs="Arial"/>
                <w:color w:val="auto"/>
                <w:sz w:val="22"/>
              </w:rPr>
            </w:pPr>
          </w:p>
          <w:p w14:paraId="381C1EE4" w14:textId="77777777" w:rsidR="00950BCA" w:rsidRDefault="00950BCA" w:rsidP="009C05A7">
            <w:pPr>
              <w:pStyle w:val="H0Title"/>
              <w:spacing w:before="40" w:after="40" w:line="276" w:lineRule="auto"/>
              <w:rPr>
                <w:rFonts w:cs="Arial"/>
                <w:color w:val="auto"/>
                <w:sz w:val="22"/>
              </w:rPr>
            </w:pPr>
          </w:p>
          <w:p w14:paraId="25DD0D1E" w14:textId="7C5731BD" w:rsidR="00950BCA" w:rsidRPr="00E331A4" w:rsidRDefault="00950BCA" w:rsidP="009C05A7">
            <w:pPr>
              <w:pStyle w:val="H0Title"/>
              <w:spacing w:before="40" w:after="40" w:line="276" w:lineRule="auto"/>
              <w:rPr>
                <w:rFonts w:cs="Arial"/>
                <w:color w:val="auto"/>
                <w:sz w:val="22"/>
              </w:rPr>
            </w:pPr>
          </w:p>
        </w:tc>
      </w:tr>
      <w:tr w:rsidR="00CA615F" w:rsidRPr="00032C81" w14:paraId="163D12BB" w14:textId="77777777" w:rsidTr="00950BCA">
        <w:trPr>
          <w:gridAfter w:val="1"/>
          <w:wAfter w:w="90" w:type="dxa"/>
          <w:trHeight w:val="301"/>
        </w:trPr>
        <w:tc>
          <w:tcPr>
            <w:tcW w:w="8071" w:type="dxa"/>
            <w:gridSpan w:val="2"/>
          </w:tcPr>
          <w:p w14:paraId="74D4157F" w14:textId="5A6C3959" w:rsidR="00CA615F" w:rsidRPr="00E331A4" w:rsidRDefault="009F28DF" w:rsidP="009C05A7">
            <w:pPr>
              <w:pStyle w:val="H0Title"/>
              <w:spacing w:before="40" w:after="40" w:line="276" w:lineRule="auto"/>
              <w:rPr>
                <w:rFonts w:cs="Arial"/>
                <w:color w:val="auto"/>
                <w:sz w:val="22"/>
              </w:rPr>
            </w:pPr>
            <w:r>
              <w:rPr>
                <w:rFonts w:cs="Arial"/>
                <w:color w:val="auto"/>
                <w:sz w:val="22"/>
              </w:rPr>
              <w:t>Are you willing to work overtime and weekend when required?</w:t>
            </w:r>
          </w:p>
        </w:tc>
        <w:tc>
          <w:tcPr>
            <w:tcW w:w="1327" w:type="dxa"/>
          </w:tcPr>
          <w:p w14:paraId="60AADF15" w14:textId="59B9AFC6" w:rsidR="00CA615F" w:rsidRPr="00E331A4" w:rsidRDefault="009F28DF" w:rsidP="009C05A7">
            <w:pPr>
              <w:pStyle w:val="H0Title"/>
              <w:spacing w:before="40" w:after="40" w:line="276" w:lineRule="auto"/>
              <w:rPr>
                <w:rFonts w:cs="Arial"/>
                <w:color w:val="auto"/>
                <w:sz w:val="22"/>
              </w:rPr>
            </w:pPr>
            <w:r>
              <w:rPr>
                <w:rFonts w:cs="Arial"/>
                <w:color w:val="auto"/>
                <w:sz w:val="22"/>
              </w:rPr>
              <w:t>Yes / No</w:t>
            </w:r>
          </w:p>
        </w:tc>
      </w:tr>
      <w:tr w:rsidR="009F28DF" w:rsidRPr="00032C81" w14:paraId="45E8F4AB" w14:textId="77777777" w:rsidTr="00950BCA">
        <w:trPr>
          <w:gridAfter w:val="1"/>
          <w:wAfter w:w="90" w:type="dxa"/>
          <w:trHeight w:val="788"/>
        </w:trPr>
        <w:tc>
          <w:tcPr>
            <w:tcW w:w="8071" w:type="dxa"/>
            <w:gridSpan w:val="2"/>
          </w:tcPr>
          <w:p w14:paraId="79A09B3D" w14:textId="63781F9C" w:rsidR="009F28DF" w:rsidRPr="00E331A4" w:rsidRDefault="009F28DF" w:rsidP="009C05A7">
            <w:pPr>
              <w:pStyle w:val="H0Title"/>
              <w:spacing w:before="40" w:after="40" w:line="276" w:lineRule="auto"/>
              <w:rPr>
                <w:rFonts w:cs="Arial"/>
                <w:color w:val="auto"/>
                <w:sz w:val="22"/>
              </w:rPr>
            </w:pPr>
            <w:r>
              <w:rPr>
                <w:rFonts w:cs="Arial"/>
                <w:color w:val="auto"/>
                <w:sz w:val="22"/>
              </w:rPr>
              <w:t>Have you ever been convicted of a criminal offence: (which is not a spent conviction under the Rehabilit</w:t>
            </w:r>
            <w:r w:rsidR="003D3FDE">
              <w:rPr>
                <w:rFonts w:cs="Arial"/>
                <w:color w:val="auto"/>
                <w:sz w:val="22"/>
              </w:rPr>
              <w:t xml:space="preserve">ation of Offenders Act 1974 as modified by the Legal Aid, Sentencing and Punishment Act </w:t>
            </w:r>
            <w:proofErr w:type="gramStart"/>
            <w:r w:rsidR="003D3FDE">
              <w:rPr>
                <w:rFonts w:cs="Arial"/>
                <w:color w:val="auto"/>
                <w:sz w:val="22"/>
              </w:rPr>
              <w:t>2012).</w:t>
            </w:r>
            <w:proofErr w:type="gramEnd"/>
          </w:p>
        </w:tc>
        <w:tc>
          <w:tcPr>
            <w:tcW w:w="1327" w:type="dxa"/>
            <w:vAlign w:val="center"/>
          </w:tcPr>
          <w:p w14:paraId="3D7829D0" w14:textId="3B86EE07" w:rsidR="009F28DF" w:rsidRPr="00E331A4" w:rsidRDefault="003D3FDE" w:rsidP="003D3FDE">
            <w:pPr>
              <w:pStyle w:val="H0Title"/>
              <w:spacing w:before="40" w:after="40" w:line="276" w:lineRule="auto"/>
              <w:rPr>
                <w:rFonts w:cs="Arial"/>
                <w:color w:val="auto"/>
                <w:sz w:val="22"/>
              </w:rPr>
            </w:pPr>
            <w:r>
              <w:rPr>
                <w:rFonts w:cs="Arial"/>
                <w:color w:val="auto"/>
                <w:sz w:val="22"/>
              </w:rPr>
              <w:t>Yes / No</w:t>
            </w:r>
          </w:p>
        </w:tc>
      </w:tr>
      <w:tr w:rsidR="00E331A4" w:rsidRPr="00032C81" w14:paraId="59DC688B" w14:textId="77777777" w:rsidTr="00950BCA">
        <w:trPr>
          <w:gridAfter w:val="1"/>
          <w:wAfter w:w="90" w:type="dxa"/>
          <w:trHeight w:val="788"/>
        </w:trPr>
        <w:tc>
          <w:tcPr>
            <w:tcW w:w="2966" w:type="dxa"/>
            <w:tcBorders>
              <w:right w:val="single" w:sz="4" w:space="0" w:color="23398B"/>
            </w:tcBorders>
          </w:tcPr>
          <w:p w14:paraId="75963363" w14:textId="5B91C7F2" w:rsidR="00E331A4" w:rsidRPr="00E331A4" w:rsidRDefault="00E331A4" w:rsidP="009C05A7">
            <w:pPr>
              <w:pStyle w:val="H0Title"/>
              <w:spacing w:before="40" w:after="40" w:line="276" w:lineRule="auto"/>
              <w:rPr>
                <w:rFonts w:cs="Arial"/>
                <w:color w:val="auto"/>
                <w:sz w:val="22"/>
              </w:rPr>
            </w:pPr>
            <w:r>
              <w:rPr>
                <w:rFonts w:cs="Arial"/>
                <w:color w:val="auto"/>
                <w:sz w:val="22"/>
              </w:rPr>
              <w:t>If yes, please give further information:</w:t>
            </w:r>
          </w:p>
        </w:tc>
        <w:tc>
          <w:tcPr>
            <w:tcW w:w="6432" w:type="dxa"/>
            <w:gridSpan w:val="2"/>
            <w:tcBorders>
              <w:top w:val="single" w:sz="4" w:space="0" w:color="23398B"/>
              <w:left w:val="single" w:sz="4" w:space="0" w:color="23398B"/>
              <w:bottom w:val="single" w:sz="4" w:space="0" w:color="23398B"/>
              <w:right w:val="single" w:sz="4" w:space="0" w:color="23398B"/>
            </w:tcBorders>
          </w:tcPr>
          <w:p w14:paraId="24C5198F" w14:textId="77777777" w:rsidR="00E331A4" w:rsidRDefault="00E331A4" w:rsidP="009C05A7">
            <w:pPr>
              <w:pStyle w:val="H0Title"/>
              <w:spacing w:before="40" w:after="40" w:line="276" w:lineRule="auto"/>
              <w:rPr>
                <w:rFonts w:cs="Arial"/>
                <w:color w:val="auto"/>
                <w:sz w:val="22"/>
              </w:rPr>
            </w:pPr>
          </w:p>
          <w:p w14:paraId="12A9EDBC" w14:textId="77777777" w:rsidR="00950BCA" w:rsidRDefault="00950BCA" w:rsidP="009C05A7">
            <w:pPr>
              <w:pStyle w:val="H0Title"/>
              <w:spacing w:before="40" w:after="40" w:line="276" w:lineRule="auto"/>
              <w:rPr>
                <w:rFonts w:cs="Arial"/>
                <w:color w:val="auto"/>
                <w:sz w:val="22"/>
              </w:rPr>
            </w:pPr>
          </w:p>
          <w:p w14:paraId="1E3E5F58" w14:textId="38724410" w:rsidR="00950BCA" w:rsidRPr="00E331A4" w:rsidRDefault="00950BCA" w:rsidP="009C05A7">
            <w:pPr>
              <w:pStyle w:val="H0Title"/>
              <w:spacing w:before="40" w:after="40" w:line="276" w:lineRule="auto"/>
              <w:rPr>
                <w:rFonts w:cs="Arial"/>
                <w:color w:val="auto"/>
                <w:sz w:val="22"/>
              </w:rPr>
            </w:pPr>
          </w:p>
        </w:tc>
      </w:tr>
      <w:tr w:rsidR="00E331A4" w:rsidRPr="00032C81" w14:paraId="56943FD0" w14:textId="77777777" w:rsidTr="00950BCA">
        <w:trPr>
          <w:gridAfter w:val="1"/>
          <w:wAfter w:w="90" w:type="dxa"/>
          <w:trHeight w:val="431"/>
        </w:trPr>
        <w:tc>
          <w:tcPr>
            <w:tcW w:w="2966" w:type="dxa"/>
            <w:tcBorders>
              <w:right w:val="single" w:sz="4" w:space="0" w:color="23398B"/>
            </w:tcBorders>
          </w:tcPr>
          <w:p w14:paraId="6BD31194" w14:textId="0D4C0FDD" w:rsidR="00E331A4" w:rsidRPr="00E331A4" w:rsidRDefault="00E331A4" w:rsidP="009C05A7">
            <w:pPr>
              <w:pStyle w:val="H0Title"/>
              <w:spacing w:before="40" w:after="40" w:line="276" w:lineRule="auto"/>
              <w:rPr>
                <w:rFonts w:cs="Arial"/>
                <w:color w:val="auto"/>
                <w:sz w:val="22"/>
              </w:rPr>
            </w:pPr>
            <w:r>
              <w:rPr>
                <w:rFonts w:cs="Arial"/>
                <w:color w:val="auto"/>
                <w:sz w:val="22"/>
              </w:rPr>
              <w:t>Salary range expected:</w:t>
            </w:r>
          </w:p>
        </w:tc>
        <w:tc>
          <w:tcPr>
            <w:tcW w:w="6432" w:type="dxa"/>
            <w:gridSpan w:val="2"/>
            <w:tcBorders>
              <w:top w:val="single" w:sz="4" w:space="0" w:color="23398B"/>
              <w:left w:val="single" w:sz="4" w:space="0" w:color="23398B"/>
              <w:bottom w:val="single" w:sz="4" w:space="0" w:color="23398B"/>
              <w:right w:val="single" w:sz="4" w:space="0" w:color="23398B"/>
            </w:tcBorders>
          </w:tcPr>
          <w:p w14:paraId="1B563DF9" w14:textId="77777777" w:rsidR="00E331A4" w:rsidRPr="00E331A4" w:rsidRDefault="00E331A4" w:rsidP="009C05A7">
            <w:pPr>
              <w:pStyle w:val="H0Title"/>
              <w:spacing w:before="40" w:after="40" w:line="276" w:lineRule="auto"/>
              <w:rPr>
                <w:rFonts w:cs="Arial"/>
                <w:color w:val="auto"/>
                <w:sz w:val="22"/>
              </w:rPr>
            </w:pPr>
          </w:p>
        </w:tc>
      </w:tr>
      <w:tr w:rsidR="003D3FDE" w:rsidRPr="00032C81" w14:paraId="53A4EEB0" w14:textId="77777777" w:rsidTr="00950BCA">
        <w:trPr>
          <w:gridAfter w:val="1"/>
          <w:wAfter w:w="90" w:type="dxa"/>
          <w:trHeight w:val="550"/>
        </w:trPr>
        <w:tc>
          <w:tcPr>
            <w:tcW w:w="8071" w:type="dxa"/>
            <w:gridSpan w:val="2"/>
            <w:tcBorders>
              <w:right w:val="single" w:sz="4" w:space="0" w:color="23398B"/>
            </w:tcBorders>
          </w:tcPr>
          <w:p w14:paraId="7CDB16AC" w14:textId="0DA2B87F" w:rsidR="003D3FDE" w:rsidRPr="00E331A4" w:rsidRDefault="003D3FDE" w:rsidP="009C05A7">
            <w:pPr>
              <w:pStyle w:val="H0Title"/>
              <w:spacing w:before="40" w:after="40" w:line="276" w:lineRule="auto"/>
              <w:rPr>
                <w:rFonts w:cs="Arial"/>
                <w:color w:val="auto"/>
                <w:sz w:val="22"/>
              </w:rPr>
            </w:pPr>
            <w:r>
              <w:rPr>
                <w:rFonts w:cs="Arial"/>
                <w:color w:val="auto"/>
                <w:sz w:val="22"/>
              </w:rPr>
              <w:t>How much notice are you required to give to leave your present employment?</w:t>
            </w:r>
          </w:p>
        </w:tc>
        <w:tc>
          <w:tcPr>
            <w:tcW w:w="1327" w:type="dxa"/>
            <w:tcBorders>
              <w:top w:val="single" w:sz="4" w:space="0" w:color="23398B"/>
              <w:left w:val="single" w:sz="4" w:space="0" w:color="23398B"/>
              <w:bottom w:val="single" w:sz="4" w:space="0" w:color="23398B"/>
              <w:right w:val="single" w:sz="4" w:space="0" w:color="23398B"/>
            </w:tcBorders>
          </w:tcPr>
          <w:p w14:paraId="711527CE" w14:textId="7692E7FF" w:rsidR="003D3FDE" w:rsidRPr="00E331A4" w:rsidRDefault="003D3FDE" w:rsidP="009C05A7">
            <w:pPr>
              <w:pStyle w:val="H0Title"/>
              <w:spacing w:before="40" w:after="40" w:line="276" w:lineRule="auto"/>
              <w:rPr>
                <w:rFonts w:cs="Arial"/>
                <w:color w:val="auto"/>
                <w:sz w:val="22"/>
              </w:rPr>
            </w:pPr>
          </w:p>
        </w:tc>
      </w:tr>
      <w:tr w:rsidR="003D3FDE" w:rsidRPr="00032C81" w14:paraId="0D52B5EF" w14:textId="77777777" w:rsidTr="00950BCA">
        <w:trPr>
          <w:gridAfter w:val="1"/>
          <w:wAfter w:w="90" w:type="dxa"/>
          <w:trHeight w:val="416"/>
        </w:trPr>
        <w:tc>
          <w:tcPr>
            <w:tcW w:w="8071" w:type="dxa"/>
            <w:gridSpan w:val="2"/>
          </w:tcPr>
          <w:p w14:paraId="1D5437DD" w14:textId="7D2D1495" w:rsidR="003D3FDE" w:rsidRPr="00E331A4" w:rsidRDefault="003D3FDE" w:rsidP="009C05A7">
            <w:pPr>
              <w:pStyle w:val="H0Title"/>
              <w:spacing w:before="40" w:after="40" w:line="276" w:lineRule="auto"/>
              <w:rPr>
                <w:rFonts w:cs="Arial"/>
                <w:color w:val="auto"/>
                <w:sz w:val="22"/>
              </w:rPr>
            </w:pPr>
            <w:r>
              <w:rPr>
                <w:rFonts w:cs="Arial"/>
                <w:color w:val="auto"/>
                <w:sz w:val="22"/>
              </w:rPr>
              <w:t>Have you worked for us before?</w:t>
            </w:r>
          </w:p>
        </w:tc>
        <w:tc>
          <w:tcPr>
            <w:tcW w:w="1327" w:type="dxa"/>
          </w:tcPr>
          <w:p w14:paraId="1AA6D554" w14:textId="7C9FFE4A" w:rsidR="003D3FDE" w:rsidRPr="00E331A4" w:rsidRDefault="003D3FDE" w:rsidP="009C05A7">
            <w:pPr>
              <w:pStyle w:val="H0Title"/>
              <w:spacing w:before="40" w:after="40" w:line="276" w:lineRule="auto"/>
              <w:rPr>
                <w:rFonts w:cs="Arial"/>
                <w:color w:val="auto"/>
                <w:sz w:val="22"/>
              </w:rPr>
            </w:pPr>
            <w:r>
              <w:rPr>
                <w:rFonts w:cs="Arial"/>
                <w:color w:val="auto"/>
                <w:sz w:val="22"/>
              </w:rPr>
              <w:t>Yes / No</w:t>
            </w:r>
          </w:p>
        </w:tc>
      </w:tr>
      <w:tr w:rsidR="001235E6" w:rsidRPr="00032C81" w14:paraId="42F6A638" w14:textId="77777777" w:rsidTr="00950BCA">
        <w:trPr>
          <w:gridAfter w:val="1"/>
          <w:wAfter w:w="90" w:type="dxa"/>
          <w:trHeight w:val="788"/>
        </w:trPr>
        <w:tc>
          <w:tcPr>
            <w:tcW w:w="2966" w:type="dxa"/>
            <w:tcBorders>
              <w:right w:val="single" w:sz="4" w:space="0" w:color="23398B"/>
            </w:tcBorders>
          </w:tcPr>
          <w:p w14:paraId="7B86B8FD" w14:textId="7756A846" w:rsidR="001235E6" w:rsidRPr="00E331A4" w:rsidRDefault="001235E6" w:rsidP="009C05A7">
            <w:pPr>
              <w:pStyle w:val="H0Title"/>
              <w:spacing w:before="40" w:after="40" w:line="276" w:lineRule="auto"/>
              <w:rPr>
                <w:rFonts w:cs="Arial"/>
                <w:color w:val="auto"/>
                <w:sz w:val="22"/>
              </w:rPr>
            </w:pPr>
            <w:r>
              <w:rPr>
                <w:rFonts w:cs="Arial"/>
                <w:color w:val="auto"/>
                <w:sz w:val="22"/>
              </w:rPr>
              <w:t>If yes, give details of reason of leaving:</w:t>
            </w:r>
          </w:p>
        </w:tc>
        <w:tc>
          <w:tcPr>
            <w:tcW w:w="6432" w:type="dxa"/>
            <w:gridSpan w:val="2"/>
            <w:tcBorders>
              <w:top w:val="single" w:sz="4" w:space="0" w:color="23398B"/>
              <w:left w:val="single" w:sz="4" w:space="0" w:color="23398B"/>
              <w:bottom w:val="single" w:sz="4" w:space="0" w:color="23398B"/>
              <w:right w:val="single" w:sz="4" w:space="0" w:color="23398B"/>
            </w:tcBorders>
          </w:tcPr>
          <w:p w14:paraId="7A73AE67" w14:textId="77777777" w:rsidR="001235E6" w:rsidRPr="00E331A4" w:rsidRDefault="001235E6" w:rsidP="009C05A7">
            <w:pPr>
              <w:pStyle w:val="H0Title"/>
              <w:spacing w:before="40" w:after="40" w:line="276" w:lineRule="auto"/>
              <w:rPr>
                <w:rFonts w:cs="Arial"/>
                <w:color w:val="auto"/>
                <w:sz w:val="22"/>
              </w:rPr>
            </w:pPr>
          </w:p>
        </w:tc>
      </w:tr>
      <w:tr w:rsidR="001235E6" w:rsidRPr="00032C81" w14:paraId="3838FBD3" w14:textId="77777777" w:rsidTr="00950BCA">
        <w:trPr>
          <w:gridAfter w:val="1"/>
          <w:wAfter w:w="90" w:type="dxa"/>
          <w:trHeight w:val="788"/>
        </w:trPr>
        <w:tc>
          <w:tcPr>
            <w:tcW w:w="2966" w:type="dxa"/>
            <w:tcBorders>
              <w:right w:val="single" w:sz="4" w:space="0" w:color="23398B"/>
            </w:tcBorders>
          </w:tcPr>
          <w:p w14:paraId="55189B38" w14:textId="3D9D287E" w:rsidR="001235E6" w:rsidRPr="00E331A4" w:rsidRDefault="001235E6" w:rsidP="009C05A7">
            <w:pPr>
              <w:pStyle w:val="H0Title"/>
              <w:spacing w:before="40" w:after="40" w:line="276" w:lineRule="auto"/>
              <w:rPr>
                <w:rFonts w:cs="Arial"/>
                <w:color w:val="auto"/>
                <w:sz w:val="22"/>
              </w:rPr>
            </w:pPr>
            <w:r>
              <w:rPr>
                <w:rFonts w:cs="Arial"/>
                <w:color w:val="auto"/>
                <w:sz w:val="22"/>
              </w:rPr>
              <w:t>Please list your interests, hobbies, sports, etc.</w:t>
            </w:r>
          </w:p>
        </w:tc>
        <w:tc>
          <w:tcPr>
            <w:tcW w:w="6432" w:type="dxa"/>
            <w:gridSpan w:val="2"/>
            <w:tcBorders>
              <w:top w:val="single" w:sz="4" w:space="0" w:color="23398B"/>
              <w:left w:val="single" w:sz="4" w:space="0" w:color="23398B"/>
              <w:bottom w:val="single" w:sz="4" w:space="0" w:color="23398B"/>
              <w:right w:val="single" w:sz="4" w:space="0" w:color="23398B"/>
            </w:tcBorders>
          </w:tcPr>
          <w:p w14:paraId="13098E52" w14:textId="34B31263" w:rsidR="001235E6" w:rsidRDefault="001235E6" w:rsidP="009C05A7">
            <w:pPr>
              <w:pStyle w:val="H0Title"/>
              <w:spacing w:before="40" w:after="40" w:line="276" w:lineRule="auto"/>
              <w:rPr>
                <w:rFonts w:cs="Arial"/>
                <w:color w:val="auto"/>
                <w:sz w:val="22"/>
              </w:rPr>
            </w:pPr>
          </w:p>
          <w:p w14:paraId="54D53BC0" w14:textId="77777777" w:rsidR="00950BCA" w:rsidRDefault="00950BCA" w:rsidP="009C05A7">
            <w:pPr>
              <w:pStyle w:val="H0Title"/>
              <w:spacing w:before="40" w:after="40" w:line="276" w:lineRule="auto"/>
              <w:rPr>
                <w:rFonts w:cs="Arial"/>
                <w:color w:val="auto"/>
                <w:sz w:val="22"/>
              </w:rPr>
            </w:pPr>
          </w:p>
          <w:p w14:paraId="1E09271B" w14:textId="77777777" w:rsidR="003D3FDE" w:rsidRDefault="003D3FDE" w:rsidP="009C05A7">
            <w:pPr>
              <w:pStyle w:val="H0Title"/>
              <w:spacing w:before="40" w:after="40" w:line="276" w:lineRule="auto"/>
              <w:rPr>
                <w:rFonts w:cs="Arial"/>
                <w:color w:val="auto"/>
                <w:sz w:val="22"/>
              </w:rPr>
            </w:pPr>
          </w:p>
          <w:p w14:paraId="2C0789AA" w14:textId="70A5A71E" w:rsidR="003D3FDE" w:rsidRPr="00E331A4" w:rsidRDefault="003D3FDE" w:rsidP="009C05A7">
            <w:pPr>
              <w:pStyle w:val="H0Title"/>
              <w:spacing w:before="40" w:after="40" w:line="276" w:lineRule="auto"/>
              <w:rPr>
                <w:rFonts w:cs="Arial"/>
                <w:color w:val="auto"/>
                <w:sz w:val="22"/>
              </w:rPr>
            </w:pPr>
          </w:p>
        </w:tc>
      </w:tr>
      <w:tr w:rsidR="00234A0E" w:rsidRPr="00032C81" w14:paraId="3E282478" w14:textId="77777777" w:rsidTr="00950BCA">
        <w:trPr>
          <w:gridAfter w:val="1"/>
          <w:wAfter w:w="90" w:type="dxa"/>
          <w:trHeight w:val="337"/>
        </w:trPr>
        <w:tc>
          <w:tcPr>
            <w:tcW w:w="8071" w:type="dxa"/>
            <w:gridSpan w:val="2"/>
          </w:tcPr>
          <w:p w14:paraId="76D8066C" w14:textId="02940AD4" w:rsidR="00234A0E" w:rsidRPr="00E331A4" w:rsidRDefault="00234A0E" w:rsidP="009C05A7">
            <w:pPr>
              <w:pStyle w:val="H0Title"/>
              <w:spacing w:before="40" w:after="40" w:line="276" w:lineRule="auto"/>
              <w:rPr>
                <w:rFonts w:cs="Arial"/>
                <w:color w:val="auto"/>
                <w:sz w:val="22"/>
              </w:rPr>
            </w:pPr>
            <w:r>
              <w:rPr>
                <w:rFonts w:cs="Arial"/>
                <w:color w:val="auto"/>
                <w:sz w:val="22"/>
              </w:rPr>
              <w:t>Do you have a current full driving license?</w:t>
            </w:r>
          </w:p>
        </w:tc>
        <w:tc>
          <w:tcPr>
            <w:tcW w:w="1327" w:type="dxa"/>
          </w:tcPr>
          <w:p w14:paraId="4636C4C9" w14:textId="4D8B99F5" w:rsidR="00234A0E" w:rsidRPr="00E331A4" w:rsidRDefault="00234A0E" w:rsidP="009C05A7">
            <w:pPr>
              <w:pStyle w:val="H0Title"/>
              <w:spacing w:before="40" w:after="40" w:line="276" w:lineRule="auto"/>
              <w:rPr>
                <w:rFonts w:cs="Arial"/>
                <w:color w:val="auto"/>
                <w:sz w:val="22"/>
              </w:rPr>
            </w:pPr>
            <w:r>
              <w:rPr>
                <w:rFonts w:cs="Arial"/>
                <w:color w:val="auto"/>
                <w:sz w:val="22"/>
              </w:rPr>
              <w:t>Yes / No</w:t>
            </w:r>
          </w:p>
        </w:tc>
      </w:tr>
      <w:tr w:rsidR="00234A0E" w:rsidRPr="00032C81" w14:paraId="1649C728" w14:textId="77777777" w:rsidTr="00950BCA">
        <w:trPr>
          <w:gridAfter w:val="1"/>
          <w:wAfter w:w="90" w:type="dxa"/>
          <w:trHeight w:val="384"/>
        </w:trPr>
        <w:tc>
          <w:tcPr>
            <w:tcW w:w="8071" w:type="dxa"/>
            <w:gridSpan w:val="2"/>
          </w:tcPr>
          <w:p w14:paraId="2CDD3189" w14:textId="3AB600B3" w:rsidR="00234A0E" w:rsidRPr="00E331A4" w:rsidRDefault="00234A0E" w:rsidP="009C05A7">
            <w:pPr>
              <w:pStyle w:val="H0Title"/>
              <w:spacing w:before="40" w:after="40" w:line="276" w:lineRule="auto"/>
              <w:rPr>
                <w:rFonts w:cs="Arial"/>
                <w:color w:val="auto"/>
                <w:sz w:val="22"/>
              </w:rPr>
            </w:pPr>
            <w:r>
              <w:rPr>
                <w:rFonts w:cs="Arial"/>
                <w:color w:val="auto"/>
                <w:sz w:val="22"/>
              </w:rPr>
              <w:t xml:space="preserve">Does your license </w:t>
            </w:r>
            <w:r w:rsidR="00950BCA">
              <w:rPr>
                <w:rFonts w:cs="Arial"/>
                <w:color w:val="auto"/>
                <w:sz w:val="22"/>
              </w:rPr>
              <w:t>have any current endorsements?</w:t>
            </w:r>
          </w:p>
        </w:tc>
        <w:tc>
          <w:tcPr>
            <w:tcW w:w="1327" w:type="dxa"/>
          </w:tcPr>
          <w:p w14:paraId="4C4F38FB" w14:textId="65BF1610" w:rsidR="00234A0E" w:rsidRPr="00E331A4" w:rsidRDefault="00950BCA" w:rsidP="009C05A7">
            <w:pPr>
              <w:pStyle w:val="H0Title"/>
              <w:spacing w:before="40" w:after="40" w:line="276" w:lineRule="auto"/>
              <w:rPr>
                <w:rFonts w:cs="Arial"/>
                <w:color w:val="auto"/>
                <w:sz w:val="22"/>
              </w:rPr>
            </w:pPr>
            <w:r>
              <w:rPr>
                <w:rFonts w:cs="Arial"/>
                <w:color w:val="auto"/>
                <w:sz w:val="22"/>
              </w:rPr>
              <w:t>Yes / No</w:t>
            </w:r>
          </w:p>
        </w:tc>
      </w:tr>
      <w:tr w:rsidR="001235E6" w:rsidRPr="00032C81" w14:paraId="3DDB9489" w14:textId="77777777" w:rsidTr="00950BCA">
        <w:trPr>
          <w:gridAfter w:val="1"/>
          <w:wAfter w:w="90" w:type="dxa"/>
          <w:trHeight w:val="788"/>
        </w:trPr>
        <w:tc>
          <w:tcPr>
            <w:tcW w:w="2966" w:type="dxa"/>
            <w:tcBorders>
              <w:right w:val="single" w:sz="4" w:space="0" w:color="23398B"/>
            </w:tcBorders>
          </w:tcPr>
          <w:p w14:paraId="7F00116C" w14:textId="66D3F848" w:rsidR="001235E6" w:rsidRPr="00E331A4" w:rsidRDefault="001235E6" w:rsidP="009C05A7">
            <w:pPr>
              <w:pStyle w:val="H0Title"/>
              <w:spacing w:before="40" w:after="40" w:line="276" w:lineRule="auto"/>
              <w:rPr>
                <w:rFonts w:cs="Arial"/>
                <w:color w:val="auto"/>
                <w:sz w:val="22"/>
              </w:rPr>
            </w:pPr>
            <w:r>
              <w:rPr>
                <w:rFonts w:cs="Arial"/>
                <w:color w:val="auto"/>
                <w:sz w:val="22"/>
              </w:rPr>
              <w:t>If yes, please give further information:</w:t>
            </w:r>
          </w:p>
        </w:tc>
        <w:tc>
          <w:tcPr>
            <w:tcW w:w="6432" w:type="dxa"/>
            <w:gridSpan w:val="2"/>
            <w:tcBorders>
              <w:top w:val="single" w:sz="4" w:space="0" w:color="23398B"/>
              <w:left w:val="single" w:sz="4" w:space="0" w:color="23398B"/>
              <w:bottom w:val="single" w:sz="4" w:space="0" w:color="23398B"/>
              <w:right w:val="single" w:sz="4" w:space="0" w:color="23398B"/>
            </w:tcBorders>
          </w:tcPr>
          <w:p w14:paraId="40A966DA" w14:textId="77777777" w:rsidR="001235E6" w:rsidRPr="00E331A4" w:rsidRDefault="001235E6" w:rsidP="009C05A7">
            <w:pPr>
              <w:pStyle w:val="H0Title"/>
              <w:spacing w:before="40" w:after="40" w:line="276" w:lineRule="auto"/>
              <w:rPr>
                <w:rFonts w:cs="Arial"/>
                <w:color w:val="auto"/>
                <w:sz w:val="22"/>
              </w:rPr>
            </w:pPr>
          </w:p>
        </w:tc>
      </w:tr>
      <w:tr w:rsidR="00950BCA" w:rsidRPr="00032C81" w14:paraId="744E1A0B" w14:textId="77777777" w:rsidTr="00950BCA">
        <w:trPr>
          <w:gridAfter w:val="1"/>
          <w:wAfter w:w="90" w:type="dxa"/>
          <w:trHeight w:val="344"/>
        </w:trPr>
        <w:tc>
          <w:tcPr>
            <w:tcW w:w="8075" w:type="dxa"/>
            <w:gridSpan w:val="2"/>
          </w:tcPr>
          <w:p w14:paraId="47619ED9" w14:textId="6170E6A4" w:rsidR="00950BCA" w:rsidRPr="00E331A4" w:rsidRDefault="00950BCA" w:rsidP="009C05A7">
            <w:pPr>
              <w:pStyle w:val="H0Title"/>
              <w:spacing w:before="40" w:after="40" w:line="276" w:lineRule="auto"/>
              <w:rPr>
                <w:rFonts w:cs="Arial"/>
                <w:color w:val="auto"/>
                <w:sz w:val="22"/>
              </w:rPr>
            </w:pPr>
            <w:r>
              <w:rPr>
                <w:rFonts w:cs="Arial"/>
                <w:color w:val="auto"/>
                <w:sz w:val="22"/>
              </w:rPr>
              <w:t>Do you have a current HSE Diving Medical?</w:t>
            </w:r>
          </w:p>
        </w:tc>
        <w:tc>
          <w:tcPr>
            <w:tcW w:w="1323" w:type="dxa"/>
          </w:tcPr>
          <w:p w14:paraId="68D952E5" w14:textId="46CC4AFE" w:rsidR="00950BCA" w:rsidRPr="00E331A4" w:rsidRDefault="00950BCA" w:rsidP="009C05A7">
            <w:pPr>
              <w:pStyle w:val="H0Title"/>
              <w:spacing w:before="40" w:after="40" w:line="276" w:lineRule="auto"/>
              <w:rPr>
                <w:rFonts w:cs="Arial"/>
                <w:color w:val="auto"/>
                <w:sz w:val="22"/>
              </w:rPr>
            </w:pPr>
            <w:r>
              <w:rPr>
                <w:rFonts w:cs="Arial"/>
                <w:color w:val="auto"/>
                <w:sz w:val="22"/>
              </w:rPr>
              <w:t>Yes / No</w:t>
            </w:r>
          </w:p>
        </w:tc>
      </w:tr>
    </w:tbl>
    <w:p w14:paraId="7F3AED70" w14:textId="77777777" w:rsidR="00844E15" w:rsidRDefault="00844E15" w:rsidP="00844E15">
      <w:pPr>
        <w:pStyle w:val="H1Heading1"/>
        <w:keepNext w:val="0"/>
        <w:spacing w:after="360" w:line="276" w:lineRule="auto"/>
        <w:rPr>
          <w:rFonts w:cs="Arial"/>
          <w:b/>
          <w:color w:val="E40613"/>
          <w:sz w:val="32"/>
        </w:rPr>
      </w:pPr>
    </w:p>
    <w:p w14:paraId="13AE6C0A" w14:textId="6990645C" w:rsidR="00950BCA" w:rsidRDefault="00950BCA" w:rsidP="00950BCA">
      <w:pPr>
        <w:pStyle w:val="H0Title"/>
        <w:spacing w:after="120" w:line="276" w:lineRule="auto"/>
        <w:rPr>
          <w:rFonts w:cs="Arial"/>
          <w:b/>
          <w:color w:val="253A8B"/>
          <w:sz w:val="32"/>
          <w:szCs w:val="44"/>
        </w:rPr>
      </w:pPr>
      <w:r>
        <w:rPr>
          <w:rFonts w:cs="Arial"/>
          <w:b/>
          <w:color w:val="253A8B"/>
          <w:sz w:val="32"/>
          <w:szCs w:val="44"/>
        </w:rPr>
        <w:lastRenderedPageBreak/>
        <w:t>References</w:t>
      </w:r>
    </w:p>
    <w:p w14:paraId="257385E4" w14:textId="28DE1E73" w:rsidR="00950BCA" w:rsidRDefault="00950BCA" w:rsidP="00950BCA">
      <w:pPr>
        <w:pStyle w:val="H1Heading1"/>
        <w:keepNext w:val="0"/>
        <w:spacing w:before="0" w:after="120" w:line="276" w:lineRule="auto"/>
        <w:rPr>
          <w:rFonts w:cs="Arial"/>
          <w:bCs/>
          <w:color w:val="auto"/>
          <w:sz w:val="22"/>
          <w:szCs w:val="18"/>
        </w:rPr>
      </w:pPr>
      <w:r w:rsidRPr="00C9655D">
        <w:rPr>
          <w:rFonts w:cs="Arial"/>
          <w:bCs/>
          <w:color w:val="auto"/>
          <w:sz w:val="22"/>
          <w:szCs w:val="18"/>
        </w:rPr>
        <w:t xml:space="preserve">Please </w:t>
      </w:r>
      <w:r>
        <w:rPr>
          <w:rFonts w:cs="Arial"/>
          <w:bCs/>
          <w:color w:val="auto"/>
          <w:sz w:val="22"/>
          <w:szCs w:val="18"/>
        </w:rPr>
        <w:t>give the names and addresses of two referees who are not related to you, who we can approach</w:t>
      </w:r>
      <w:r w:rsidR="00195295">
        <w:rPr>
          <w:rFonts w:cs="Arial"/>
          <w:bCs/>
          <w:color w:val="auto"/>
          <w:sz w:val="22"/>
          <w:szCs w:val="18"/>
        </w:rPr>
        <w:t xml:space="preserve"> for a confidential assessment of your suitability for this job. One of these must normally be your previous employer.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2"/>
        <w:gridCol w:w="1181"/>
      </w:tblGrid>
      <w:tr w:rsidR="003B594D" w14:paraId="66CD8F89" w14:textId="77777777" w:rsidTr="00142339">
        <w:tc>
          <w:tcPr>
            <w:tcW w:w="8222" w:type="dxa"/>
          </w:tcPr>
          <w:p w14:paraId="4DF974A1" w14:textId="7363BB3D" w:rsidR="003B594D" w:rsidRPr="003B594D" w:rsidRDefault="003B594D" w:rsidP="00950BCA">
            <w:pPr>
              <w:pStyle w:val="H1Heading1"/>
              <w:keepNext w:val="0"/>
              <w:spacing w:before="0" w:after="120" w:line="276" w:lineRule="auto"/>
              <w:rPr>
                <w:rFonts w:cs="Arial"/>
                <w:bCs/>
                <w:color w:val="E40613"/>
                <w:sz w:val="24"/>
                <w:szCs w:val="20"/>
              </w:rPr>
            </w:pPr>
            <w:r w:rsidRPr="003B594D">
              <w:rPr>
                <w:rFonts w:cs="Arial"/>
                <w:bCs/>
                <w:color w:val="auto"/>
                <w:sz w:val="22"/>
                <w:szCs w:val="18"/>
              </w:rPr>
              <w:t xml:space="preserve">Can we approach </w:t>
            </w:r>
            <w:r>
              <w:rPr>
                <w:rFonts w:cs="Arial"/>
                <w:bCs/>
                <w:color w:val="auto"/>
                <w:sz w:val="22"/>
                <w:szCs w:val="18"/>
              </w:rPr>
              <w:t xml:space="preserve">your present/most recent </w:t>
            </w:r>
            <w:r w:rsidR="00142339">
              <w:rPr>
                <w:rFonts w:cs="Arial"/>
                <w:bCs/>
                <w:color w:val="auto"/>
                <w:sz w:val="22"/>
                <w:szCs w:val="18"/>
              </w:rPr>
              <w:t>employer?</w:t>
            </w:r>
          </w:p>
        </w:tc>
        <w:tc>
          <w:tcPr>
            <w:tcW w:w="1181" w:type="dxa"/>
          </w:tcPr>
          <w:p w14:paraId="75FC3015" w14:textId="294FC0ED" w:rsidR="003B594D" w:rsidRPr="00142339" w:rsidRDefault="00142339" w:rsidP="00950BCA">
            <w:pPr>
              <w:pStyle w:val="H1Heading1"/>
              <w:keepNext w:val="0"/>
              <w:spacing w:before="0" w:after="120" w:line="276" w:lineRule="auto"/>
              <w:rPr>
                <w:rFonts w:cs="Arial"/>
                <w:bCs/>
                <w:color w:val="E40613"/>
                <w:sz w:val="24"/>
                <w:szCs w:val="20"/>
              </w:rPr>
            </w:pPr>
            <w:r w:rsidRPr="00142339">
              <w:rPr>
                <w:rFonts w:cs="Arial"/>
                <w:bCs/>
                <w:color w:val="auto"/>
                <w:sz w:val="22"/>
                <w:szCs w:val="18"/>
              </w:rPr>
              <w:t>Yes / No</w:t>
            </w:r>
          </w:p>
        </w:tc>
      </w:tr>
      <w:tr w:rsidR="003B594D" w14:paraId="490AA9C5" w14:textId="77777777" w:rsidTr="00142339">
        <w:tc>
          <w:tcPr>
            <w:tcW w:w="8222" w:type="dxa"/>
          </w:tcPr>
          <w:p w14:paraId="770868FC" w14:textId="0AA0E2E8" w:rsidR="003B594D" w:rsidRPr="00142339" w:rsidRDefault="00142339" w:rsidP="00950BCA">
            <w:pPr>
              <w:pStyle w:val="H1Heading1"/>
              <w:keepNext w:val="0"/>
              <w:spacing w:before="0" w:after="120" w:line="276" w:lineRule="auto"/>
              <w:rPr>
                <w:rFonts w:cs="Arial"/>
                <w:bCs/>
                <w:color w:val="E40613"/>
                <w:sz w:val="24"/>
                <w:szCs w:val="20"/>
              </w:rPr>
            </w:pPr>
            <w:r>
              <w:rPr>
                <w:rFonts w:cs="Arial"/>
                <w:bCs/>
                <w:color w:val="auto"/>
                <w:sz w:val="22"/>
                <w:szCs w:val="18"/>
              </w:rPr>
              <w:t>Tick in box if you do not wish your employer to be contacted before an offer of employment is made</w:t>
            </w:r>
          </w:p>
        </w:tc>
        <w:tc>
          <w:tcPr>
            <w:tcW w:w="1181" w:type="dxa"/>
          </w:tcPr>
          <w:p w14:paraId="18B0932B" w14:textId="77777777" w:rsidR="003B594D" w:rsidRDefault="003B594D" w:rsidP="00950BCA">
            <w:pPr>
              <w:pStyle w:val="H1Heading1"/>
              <w:keepNext w:val="0"/>
              <w:spacing w:before="0" w:after="120" w:line="276" w:lineRule="auto"/>
              <w:rPr>
                <w:rFonts w:cs="Arial"/>
                <w:b/>
                <w:color w:val="E40613"/>
                <w:sz w:val="24"/>
                <w:szCs w:val="20"/>
              </w:rPr>
            </w:pPr>
          </w:p>
        </w:tc>
      </w:tr>
    </w:tbl>
    <w:p w14:paraId="6C42E057" w14:textId="77777777" w:rsidR="00195295" w:rsidRPr="00C9655D" w:rsidRDefault="00195295" w:rsidP="00950BCA">
      <w:pPr>
        <w:pStyle w:val="H1Heading1"/>
        <w:keepNext w:val="0"/>
        <w:spacing w:before="0" w:after="120" w:line="276" w:lineRule="auto"/>
        <w:rPr>
          <w:rFonts w:cs="Arial"/>
          <w:b/>
          <w:color w:val="E40613"/>
          <w:sz w:val="24"/>
          <w:szCs w:val="20"/>
        </w:rPr>
      </w:pPr>
    </w:p>
    <w:tbl>
      <w:tblPr>
        <w:tblStyle w:val="TableGrid"/>
        <w:tblW w:w="95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769"/>
      </w:tblGrid>
      <w:tr w:rsidR="00195295" w14:paraId="508FD0EF" w14:textId="77777777" w:rsidTr="00142339">
        <w:trPr>
          <w:trHeight w:val="318"/>
        </w:trPr>
        <w:tc>
          <w:tcPr>
            <w:tcW w:w="4815" w:type="dxa"/>
            <w:vMerge w:val="restart"/>
            <w:tcBorders>
              <w:top w:val="single" w:sz="4" w:space="0" w:color="23398B"/>
              <w:left w:val="single" w:sz="4" w:space="0" w:color="23398B"/>
              <w:right w:val="single" w:sz="4" w:space="0" w:color="23398B"/>
            </w:tcBorders>
            <w:shd w:val="clear" w:color="auto" w:fill="D9E2F3" w:themeFill="accent1" w:themeFillTint="33"/>
            <w:vAlign w:val="center"/>
          </w:tcPr>
          <w:p w14:paraId="5BE42F87" w14:textId="6DB09B74" w:rsidR="00195295" w:rsidRPr="00142339" w:rsidRDefault="00195295" w:rsidP="009C05A7">
            <w:pPr>
              <w:pStyle w:val="H1Heading1"/>
              <w:keepNext w:val="0"/>
              <w:spacing w:before="40" w:after="40" w:line="276" w:lineRule="auto"/>
              <w:jc w:val="center"/>
              <w:rPr>
                <w:rFonts w:cs="Arial"/>
                <w:bCs/>
                <w:color w:val="auto"/>
                <w:sz w:val="21"/>
                <w:szCs w:val="21"/>
              </w:rPr>
            </w:pPr>
            <w:r w:rsidRPr="00142339">
              <w:rPr>
                <w:rFonts w:cs="Arial"/>
                <w:bCs/>
                <w:color w:val="auto"/>
                <w:sz w:val="21"/>
                <w:szCs w:val="21"/>
              </w:rPr>
              <w:t>Name</w:t>
            </w:r>
            <w:r w:rsidR="00142339" w:rsidRPr="00142339">
              <w:rPr>
                <w:rFonts w:cs="Arial"/>
                <w:bCs/>
                <w:color w:val="auto"/>
                <w:sz w:val="21"/>
                <w:szCs w:val="21"/>
              </w:rPr>
              <w:t xml:space="preserve">, position, </w:t>
            </w:r>
            <w:proofErr w:type="gramStart"/>
            <w:r w:rsidR="00142339" w:rsidRPr="00142339">
              <w:rPr>
                <w:rFonts w:cs="Arial"/>
                <w:bCs/>
                <w:color w:val="auto"/>
                <w:sz w:val="21"/>
                <w:szCs w:val="21"/>
              </w:rPr>
              <w:t>address</w:t>
            </w:r>
            <w:proofErr w:type="gramEnd"/>
            <w:r w:rsidR="00142339" w:rsidRPr="00142339">
              <w:rPr>
                <w:rFonts w:cs="Arial"/>
                <w:bCs/>
                <w:color w:val="auto"/>
                <w:sz w:val="21"/>
                <w:szCs w:val="21"/>
              </w:rPr>
              <w:t xml:space="preserve"> and telephone number</w:t>
            </w:r>
          </w:p>
        </w:tc>
        <w:tc>
          <w:tcPr>
            <w:tcW w:w="4769" w:type="dxa"/>
            <w:vMerge w:val="restart"/>
            <w:tcBorders>
              <w:top w:val="single" w:sz="4" w:space="0" w:color="23398B"/>
              <w:left w:val="single" w:sz="4" w:space="0" w:color="23398B"/>
              <w:right w:val="single" w:sz="4" w:space="0" w:color="23398B"/>
            </w:tcBorders>
            <w:shd w:val="clear" w:color="auto" w:fill="D9E2F3" w:themeFill="accent1" w:themeFillTint="33"/>
            <w:vAlign w:val="center"/>
          </w:tcPr>
          <w:p w14:paraId="0EEF84CB" w14:textId="6E537A9F" w:rsidR="00195295" w:rsidRPr="00142339" w:rsidRDefault="00142339" w:rsidP="009C05A7">
            <w:pPr>
              <w:pStyle w:val="H1Heading1"/>
              <w:keepNext w:val="0"/>
              <w:spacing w:before="40" w:after="40" w:line="276" w:lineRule="auto"/>
              <w:jc w:val="center"/>
              <w:rPr>
                <w:rFonts w:cs="Arial"/>
                <w:bCs/>
                <w:color w:val="auto"/>
                <w:sz w:val="21"/>
                <w:szCs w:val="21"/>
              </w:rPr>
            </w:pPr>
            <w:r w:rsidRPr="00142339">
              <w:rPr>
                <w:rFonts w:cs="Arial"/>
                <w:bCs/>
                <w:color w:val="auto"/>
                <w:sz w:val="21"/>
                <w:szCs w:val="21"/>
              </w:rPr>
              <w:t xml:space="preserve">Name, position, </w:t>
            </w:r>
            <w:proofErr w:type="gramStart"/>
            <w:r w:rsidRPr="00142339">
              <w:rPr>
                <w:rFonts w:cs="Arial"/>
                <w:bCs/>
                <w:color w:val="auto"/>
                <w:sz w:val="21"/>
                <w:szCs w:val="21"/>
              </w:rPr>
              <w:t>address</w:t>
            </w:r>
            <w:proofErr w:type="gramEnd"/>
            <w:r w:rsidRPr="00142339">
              <w:rPr>
                <w:rFonts w:cs="Arial"/>
                <w:bCs/>
                <w:color w:val="auto"/>
                <w:sz w:val="21"/>
                <w:szCs w:val="21"/>
              </w:rPr>
              <w:t xml:space="preserve"> and telephone number</w:t>
            </w:r>
          </w:p>
        </w:tc>
      </w:tr>
      <w:tr w:rsidR="00195295" w14:paraId="2C8526D8" w14:textId="77777777" w:rsidTr="00142339">
        <w:trPr>
          <w:trHeight w:val="371"/>
        </w:trPr>
        <w:tc>
          <w:tcPr>
            <w:tcW w:w="4815" w:type="dxa"/>
            <w:vMerge/>
            <w:tcBorders>
              <w:left w:val="single" w:sz="4" w:space="0" w:color="23398B"/>
              <w:bottom w:val="single" w:sz="4" w:space="0" w:color="23398B"/>
              <w:right w:val="single" w:sz="4" w:space="0" w:color="23398B"/>
            </w:tcBorders>
          </w:tcPr>
          <w:p w14:paraId="384F4754" w14:textId="77777777" w:rsidR="00195295" w:rsidRPr="00FC0BD2" w:rsidRDefault="00195295" w:rsidP="009C05A7">
            <w:pPr>
              <w:pStyle w:val="H1Heading1"/>
              <w:keepNext w:val="0"/>
              <w:spacing w:before="40" w:after="40" w:line="276" w:lineRule="auto"/>
              <w:rPr>
                <w:rFonts w:cs="Arial"/>
                <w:bCs/>
                <w:color w:val="auto"/>
                <w:sz w:val="22"/>
              </w:rPr>
            </w:pPr>
          </w:p>
        </w:tc>
        <w:tc>
          <w:tcPr>
            <w:tcW w:w="4769" w:type="dxa"/>
            <w:vMerge/>
            <w:tcBorders>
              <w:left w:val="single" w:sz="4" w:space="0" w:color="23398B"/>
              <w:bottom w:val="single" w:sz="4" w:space="0" w:color="23398B"/>
              <w:right w:val="single" w:sz="4" w:space="0" w:color="23398B"/>
            </w:tcBorders>
            <w:vAlign w:val="center"/>
          </w:tcPr>
          <w:p w14:paraId="550D2330" w14:textId="77777777" w:rsidR="00195295" w:rsidRPr="00FC0BD2" w:rsidRDefault="00195295" w:rsidP="009C05A7">
            <w:pPr>
              <w:pStyle w:val="H1Heading1"/>
              <w:keepNext w:val="0"/>
              <w:spacing w:before="40" w:after="40" w:line="276" w:lineRule="auto"/>
              <w:jc w:val="center"/>
              <w:rPr>
                <w:rFonts w:cs="Arial"/>
                <w:bCs/>
                <w:color w:val="auto"/>
                <w:sz w:val="22"/>
              </w:rPr>
            </w:pPr>
          </w:p>
        </w:tc>
      </w:tr>
      <w:tr w:rsidR="00195295" w14:paraId="6B3038D3" w14:textId="77777777" w:rsidTr="00142339">
        <w:trPr>
          <w:trHeight w:val="3078"/>
        </w:trPr>
        <w:tc>
          <w:tcPr>
            <w:tcW w:w="4815" w:type="dxa"/>
            <w:tcBorders>
              <w:top w:val="single" w:sz="4" w:space="0" w:color="23398B"/>
              <w:left w:val="single" w:sz="4" w:space="0" w:color="23398B"/>
              <w:bottom w:val="single" w:sz="4" w:space="0" w:color="23398B"/>
              <w:right w:val="single" w:sz="4" w:space="0" w:color="23398B"/>
            </w:tcBorders>
          </w:tcPr>
          <w:p w14:paraId="0B2FEB90" w14:textId="77777777" w:rsidR="00195295" w:rsidRDefault="00195295" w:rsidP="009C05A7">
            <w:pPr>
              <w:pStyle w:val="H1Heading1"/>
              <w:keepNext w:val="0"/>
              <w:spacing w:before="40" w:after="40" w:line="276" w:lineRule="auto"/>
              <w:rPr>
                <w:rFonts w:cs="Arial"/>
                <w:bCs/>
                <w:color w:val="auto"/>
                <w:sz w:val="22"/>
              </w:rPr>
            </w:pPr>
          </w:p>
          <w:p w14:paraId="486CBB8B" w14:textId="77777777" w:rsidR="00195295" w:rsidRDefault="00195295" w:rsidP="009C05A7">
            <w:pPr>
              <w:pStyle w:val="H1Heading1"/>
              <w:keepNext w:val="0"/>
              <w:spacing w:before="40" w:after="40" w:line="276" w:lineRule="auto"/>
              <w:rPr>
                <w:rFonts w:cs="Arial"/>
                <w:bCs/>
                <w:color w:val="auto"/>
                <w:sz w:val="22"/>
              </w:rPr>
            </w:pPr>
          </w:p>
          <w:p w14:paraId="0E63A13C" w14:textId="77777777" w:rsidR="00195295" w:rsidRDefault="00195295" w:rsidP="009C05A7">
            <w:pPr>
              <w:pStyle w:val="H1Heading1"/>
              <w:keepNext w:val="0"/>
              <w:spacing w:before="40" w:after="40" w:line="276" w:lineRule="auto"/>
              <w:rPr>
                <w:rFonts w:cs="Arial"/>
                <w:bCs/>
                <w:color w:val="auto"/>
                <w:sz w:val="22"/>
              </w:rPr>
            </w:pPr>
          </w:p>
          <w:p w14:paraId="1F2D3731" w14:textId="77777777" w:rsidR="00195295" w:rsidRDefault="00195295" w:rsidP="009C05A7">
            <w:pPr>
              <w:pStyle w:val="H1Heading1"/>
              <w:keepNext w:val="0"/>
              <w:spacing w:before="40" w:after="40" w:line="276" w:lineRule="auto"/>
              <w:rPr>
                <w:rFonts w:cs="Arial"/>
                <w:bCs/>
                <w:color w:val="auto"/>
                <w:sz w:val="22"/>
              </w:rPr>
            </w:pPr>
          </w:p>
          <w:p w14:paraId="53052E61" w14:textId="77777777" w:rsidR="00195295" w:rsidRPr="00FC0BD2" w:rsidRDefault="00195295" w:rsidP="009C05A7">
            <w:pPr>
              <w:pStyle w:val="H1Heading1"/>
              <w:keepNext w:val="0"/>
              <w:spacing w:before="40" w:after="40" w:line="276" w:lineRule="auto"/>
              <w:rPr>
                <w:rFonts w:cs="Arial"/>
                <w:bCs/>
                <w:color w:val="auto"/>
                <w:sz w:val="22"/>
              </w:rPr>
            </w:pPr>
          </w:p>
        </w:tc>
        <w:tc>
          <w:tcPr>
            <w:tcW w:w="4769" w:type="dxa"/>
            <w:tcBorders>
              <w:top w:val="single" w:sz="4" w:space="0" w:color="23398B"/>
              <w:left w:val="single" w:sz="4" w:space="0" w:color="23398B"/>
              <w:bottom w:val="single" w:sz="4" w:space="0" w:color="23398B"/>
              <w:right w:val="single" w:sz="4" w:space="0" w:color="23398B"/>
            </w:tcBorders>
          </w:tcPr>
          <w:p w14:paraId="3CDB7137" w14:textId="77777777" w:rsidR="00195295" w:rsidRPr="00FC0BD2" w:rsidRDefault="00195295" w:rsidP="009C05A7">
            <w:pPr>
              <w:pStyle w:val="H1Heading1"/>
              <w:keepNext w:val="0"/>
              <w:spacing w:before="40" w:after="40" w:line="276" w:lineRule="auto"/>
              <w:rPr>
                <w:rFonts w:cs="Arial"/>
                <w:bCs/>
                <w:color w:val="auto"/>
                <w:sz w:val="22"/>
              </w:rPr>
            </w:pPr>
          </w:p>
        </w:tc>
      </w:tr>
    </w:tbl>
    <w:p w14:paraId="01E00D1B" w14:textId="645A01A7" w:rsidR="00142339" w:rsidRDefault="00142339" w:rsidP="00142339">
      <w:pPr>
        <w:pStyle w:val="H0Title"/>
        <w:spacing w:after="120" w:line="276" w:lineRule="auto"/>
        <w:rPr>
          <w:rFonts w:cs="Arial"/>
          <w:b/>
          <w:color w:val="253A8B"/>
          <w:sz w:val="32"/>
          <w:szCs w:val="44"/>
        </w:rPr>
      </w:pPr>
      <w:r>
        <w:rPr>
          <w:rFonts w:cs="Arial"/>
          <w:b/>
          <w:color w:val="253A8B"/>
          <w:sz w:val="32"/>
          <w:szCs w:val="44"/>
        </w:rPr>
        <w:br/>
        <w:t>Declaration of applicant</w:t>
      </w:r>
    </w:p>
    <w:p w14:paraId="16F0348A" w14:textId="4A313634" w:rsidR="00032C81" w:rsidRPr="00A269D0" w:rsidRDefault="00142339" w:rsidP="00F9759B">
      <w:pPr>
        <w:pStyle w:val="H1Heading1"/>
        <w:keepNext w:val="0"/>
        <w:spacing w:after="360" w:line="276" w:lineRule="auto"/>
        <w:rPr>
          <w:rFonts w:cs="Arial"/>
          <w:b/>
          <w:color w:val="auto"/>
          <w:sz w:val="22"/>
          <w:szCs w:val="18"/>
        </w:rPr>
      </w:pPr>
      <w:r w:rsidRPr="00A269D0">
        <w:rPr>
          <w:rFonts w:cs="Arial"/>
          <w:b/>
          <w:color w:val="auto"/>
          <w:sz w:val="22"/>
          <w:szCs w:val="18"/>
        </w:rPr>
        <w:t>I confirm that the above information is correct.</w:t>
      </w:r>
    </w:p>
    <w:p w14:paraId="64AE1759" w14:textId="39C98BC4" w:rsidR="00A269D0" w:rsidRDefault="00A269D0" w:rsidP="00A269D0">
      <w:pPr>
        <w:pStyle w:val="H1Heading1"/>
        <w:spacing w:before="0" w:after="0" w:line="276" w:lineRule="auto"/>
        <w:rPr>
          <w:rFonts w:cs="Arial"/>
          <w:bCs/>
          <w:color w:val="auto"/>
          <w:sz w:val="22"/>
          <w:szCs w:val="18"/>
        </w:rPr>
      </w:pPr>
      <w:r w:rsidRPr="00A269D0">
        <w:rPr>
          <w:rFonts w:cs="Arial"/>
          <w:bCs/>
          <w:color w:val="auto"/>
          <w:sz w:val="22"/>
          <w:szCs w:val="18"/>
        </w:rPr>
        <w:t xml:space="preserve">I understand the Organisation will use and keep information I have provided on this application or elsewhere as part of the recruitment process and/or personal information supplied by third parties such as referees, relating to my application or future employment. I understand that the information provided will be used to </w:t>
      </w:r>
      <w:proofErr w:type="gramStart"/>
      <w:r w:rsidRPr="00A269D0">
        <w:rPr>
          <w:rFonts w:cs="Arial"/>
          <w:bCs/>
          <w:color w:val="auto"/>
          <w:sz w:val="22"/>
          <w:szCs w:val="18"/>
        </w:rPr>
        <w:t>make a decision</w:t>
      </w:r>
      <w:proofErr w:type="gramEnd"/>
      <w:r w:rsidRPr="00A269D0">
        <w:rPr>
          <w:rFonts w:cs="Arial"/>
          <w:bCs/>
          <w:color w:val="auto"/>
          <w:sz w:val="22"/>
          <w:szCs w:val="18"/>
        </w:rPr>
        <w:t xml:space="preserve"> regarding my suitability for employment and if successful the information will be used to form my personnel record and will be retained for the period set out in the Organisation’s employee privacy notice. </w:t>
      </w:r>
    </w:p>
    <w:p w14:paraId="0403A251" w14:textId="1A76B52D" w:rsidR="00A269D0" w:rsidRDefault="00A269D0" w:rsidP="00A269D0">
      <w:pPr>
        <w:pStyle w:val="H1Heading1"/>
        <w:spacing w:before="0" w:after="0" w:line="276" w:lineRule="auto"/>
        <w:rPr>
          <w:rFonts w:cs="Arial"/>
          <w:bCs/>
          <w:color w:val="auto"/>
          <w:sz w:val="22"/>
          <w:szCs w:val="18"/>
        </w:rPr>
      </w:pPr>
    </w:p>
    <w:p w14:paraId="57113838" w14:textId="74CC54FB" w:rsidR="00A269D0" w:rsidRPr="00603535" w:rsidRDefault="00A269D0" w:rsidP="00A269D0">
      <w:pPr>
        <w:pStyle w:val="H1Heading1"/>
        <w:spacing w:before="0" w:after="0" w:line="276" w:lineRule="auto"/>
        <w:rPr>
          <w:rFonts w:cs="Arial"/>
          <w:b/>
          <w:color w:val="auto"/>
          <w:sz w:val="22"/>
          <w:szCs w:val="18"/>
        </w:rPr>
      </w:pPr>
      <w:r w:rsidRPr="00603535">
        <w:rPr>
          <w:rFonts w:cs="Arial"/>
          <w:b/>
          <w:color w:val="auto"/>
          <w:sz w:val="22"/>
          <w:szCs w:val="18"/>
        </w:rPr>
        <w:t>Signed:</w:t>
      </w:r>
    </w:p>
    <w:p w14:paraId="0FF4CC05" w14:textId="77777777" w:rsidR="00603535" w:rsidRDefault="00603535" w:rsidP="00A269D0">
      <w:pPr>
        <w:pStyle w:val="H1Heading1"/>
        <w:spacing w:before="0" w:after="0" w:line="276" w:lineRule="auto"/>
        <w:rPr>
          <w:rFonts w:cs="Arial"/>
          <w:bCs/>
          <w:color w:val="auto"/>
          <w:sz w:val="22"/>
          <w:szCs w:val="18"/>
        </w:rPr>
      </w:pPr>
    </w:p>
    <w:p w14:paraId="5DE51A31" w14:textId="24BD5F11" w:rsidR="00603535" w:rsidRPr="00A269D0" w:rsidRDefault="00603535" w:rsidP="00A269D0">
      <w:pPr>
        <w:pStyle w:val="H1Heading1"/>
        <w:spacing w:before="0" w:after="0" w:line="276" w:lineRule="auto"/>
        <w:rPr>
          <w:rFonts w:cs="Arial"/>
          <w:b/>
          <w:color w:val="auto"/>
          <w:sz w:val="22"/>
          <w:szCs w:val="18"/>
        </w:rPr>
      </w:pPr>
      <w:r w:rsidRPr="00603535">
        <w:rPr>
          <w:rFonts w:cs="Arial"/>
          <w:b/>
          <w:color w:val="auto"/>
          <w:sz w:val="22"/>
          <w:szCs w:val="18"/>
        </w:rPr>
        <w:t>Dated:</w:t>
      </w:r>
    </w:p>
    <w:p w14:paraId="5CF94EF1" w14:textId="77777777" w:rsidR="00142339" w:rsidRDefault="00142339" w:rsidP="00F9759B">
      <w:pPr>
        <w:pStyle w:val="H1Heading1"/>
        <w:keepNext w:val="0"/>
        <w:spacing w:after="360" w:line="276" w:lineRule="auto"/>
        <w:rPr>
          <w:rFonts w:cs="Arial"/>
          <w:b/>
          <w:color w:val="E40613"/>
          <w:sz w:val="32"/>
        </w:rPr>
      </w:pPr>
    </w:p>
    <w:sectPr w:rsidR="00142339" w:rsidSect="007841DA">
      <w:headerReference w:type="even" r:id="rId7"/>
      <w:headerReference w:type="default" r:id="rId8"/>
      <w:footerReference w:type="even" r:id="rId9"/>
      <w:footerReference w:type="default" r:id="rId10"/>
      <w:headerReference w:type="first" r:id="rId11"/>
      <w:footerReference w:type="first" r:id="rId12"/>
      <w:pgSz w:w="11907" w:h="16840" w:code="9"/>
      <w:pgMar w:top="1440" w:right="1247" w:bottom="1440" w:left="1247" w:header="720" w:footer="964"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E0C61" w14:textId="77777777" w:rsidR="00A94A8E" w:rsidRDefault="00A94A8E">
      <w:r>
        <w:separator/>
      </w:r>
    </w:p>
  </w:endnote>
  <w:endnote w:type="continuationSeparator" w:id="0">
    <w:p w14:paraId="113D51F2" w14:textId="77777777" w:rsidR="00A94A8E" w:rsidRDefault="00A94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Helvetica Neue"/>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F07A4" w14:textId="77777777" w:rsidR="00F57996" w:rsidRDefault="00F57996" w:rsidP="00AF7FB0">
    <w:pPr>
      <w:pStyle w:val="Footer0"/>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6A3505C1" w14:textId="77777777" w:rsidR="00F57996" w:rsidRDefault="00F57996" w:rsidP="00F57996">
    <w:pPr>
      <w:pStyle w:val="Footer0"/>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386C" w14:textId="77777777" w:rsidR="006C544F" w:rsidRDefault="006C544F" w:rsidP="00F57996">
    <w:pPr>
      <w:pStyle w:val="Footer0"/>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67BDE">
      <w:rPr>
        <w:rStyle w:val="PageNumber"/>
        <w:noProof/>
      </w:rPr>
      <w:t>3</w:t>
    </w:r>
    <w:r>
      <w:rPr>
        <w:rStyle w:val="PageNumber"/>
      </w:rPr>
      <w:fldChar w:fldCharType="end"/>
    </w:r>
  </w:p>
  <w:p w14:paraId="5A8A71C8" w14:textId="324CABD2" w:rsidR="00F57996" w:rsidRPr="00F57996" w:rsidRDefault="00603535" w:rsidP="00F57996">
    <w:pPr>
      <w:pStyle w:val="Footer0"/>
      <w:ind w:right="360"/>
      <w:rPr>
        <w:b/>
        <w:color w:val="253A8B"/>
      </w:rPr>
    </w:pPr>
    <w:r>
      <w:rPr>
        <w:b/>
        <w:color w:val="253A8B"/>
      </w:rPr>
      <w:t>REC 10 | CGL v2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33521330"/>
      <w:docPartObj>
        <w:docPartGallery w:val="Page Numbers (Bottom of Page)"/>
        <w:docPartUnique/>
      </w:docPartObj>
    </w:sdtPr>
    <w:sdtEndPr>
      <w:rPr>
        <w:rStyle w:val="PageNumber"/>
      </w:rPr>
    </w:sdtEndPr>
    <w:sdtContent>
      <w:p w14:paraId="18F63862" w14:textId="0503F88B" w:rsidR="007841DA" w:rsidRDefault="007841DA" w:rsidP="0055762E">
        <w:pPr>
          <w:pStyle w:val="Footer0"/>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04726FE" w14:textId="77777777" w:rsidR="00347077" w:rsidRDefault="00347077" w:rsidP="00A258CB">
    <w:pPr>
      <w:pStyle w:val="Footer0"/>
      <w:ind w:right="360"/>
      <w:rPr>
        <w:b/>
        <w:color w:val="253A8B"/>
      </w:rPr>
    </w:pPr>
  </w:p>
  <w:p w14:paraId="1AA8F80D" w14:textId="77777777" w:rsidR="00347077" w:rsidRDefault="00347077" w:rsidP="00A258CB">
    <w:pPr>
      <w:pStyle w:val="Footer0"/>
      <w:ind w:right="360"/>
      <w:rPr>
        <w:b/>
        <w:color w:val="253A8B"/>
      </w:rPr>
    </w:pPr>
  </w:p>
  <w:p w14:paraId="71AEC926" w14:textId="49F233AA" w:rsidR="00E372B2" w:rsidRDefault="007841DA" w:rsidP="00A258CB">
    <w:pPr>
      <w:pStyle w:val="Footer0"/>
      <w:ind w:right="360"/>
      <w:rPr>
        <w:b/>
        <w:color w:val="253A8B"/>
      </w:rPr>
    </w:pPr>
    <w:r>
      <w:rPr>
        <w:b/>
        <w:color w:val="253A8B"/>
      </w:rPr>
      <w:t>REC 10 | CGL v2</w:t>
    </w:r>
  </w:p>
  <w:p w14:paraId="5967A9F8" w14:textId="2C82B800" w:rsidR="00A258CB" w:rsidRDefault="000D1CBA" w:rsidP="00A258CB">
    <w:pPr>
      <w:pStyle w:val="Footer0"/>
      <w:ind w:right="360"/>
      <w:rPr>
        <w:b/>
        <w:color w:val="253A8B"/>
      </w:rPr>
    </w:pPr>
    <w:r>
      <w:rPr>
        <w:noProof/>
      </w:rPr>
      <mc:AlternateContent>
        <mc:Choice Requires="wps">
          <w:drawing>
            <wp:anchor distT="0" distB="0" distL="114300" distR="114300" simplePos="0" relativeHeight="251655680" behindDoc="0" locked="0" layoutInCell="1" allowOverlap="1" wp14:anchorId="65190BB0" wp14:editId="628C1373">
              <wp:simplePos x="0" y="0"/>
              <wp:positionH relativeFrom="column">
                <wp:posOffset>4073525</wp:posOffset>
              </wp:positionH>
              <wp:positionV relativeFrom="paragraph">
                <wp:posOffset>69215</wp:posOffset>
              </wp:positionV>
              <wp:extent cx="3122295" cy="100203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22295" cy="1002030"/>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550946" id="Rectangle 3" o:spid="_x0000_s1026" style="position:absolute;margin-left:320.75pt;margin-top:5.45pt;width:245.85pt;height:78.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" fillcolor="window" stroked="f" strokeweight="1pt"/>
          </w:pict>
        </mc:Fallback>
      </mc:AlternateContent>
    </w:r>
  </w:p>
  <w:p w14:paraId="78F06FF9" w14:textId="77777777" w:rsidR="00801326" w:rsidRDefault="00801326">
    <w:pPr>
      <w:pStyle w:val="Footer0"/>
      <w:rPr>
        <w:b/>
        <w:color w:val="253A8B"/>
      </w:rPr>
    </w:pPr>
  </w:p>
  <w:p w14:paraId="3B049E57" w14:textId="7E4B5ED9" w:rsidR="00801326" w:rsidRPr="00F57996" w:rsidRDefault="00646211">
    <w:pPr>
      <w:pStyle w:val="Footer0"/>
      <w:rPr>
        <w:b/>
        <w:color w:val="253A8B"/>
      </w:rPr>
    </w:pPr>
    <w:r>
      <w:rPr>
        <w:noProof/>
      </w:rPr>
      <mc:AlternateContent>
        <mc:Choice Requires="wps">
          <w:drawing>
            <wp:anchor distT="0" distB="0" distL="114300" distR="114300" simplePos="0" relativeHeight="251658752" behindDoc="0" locked="0" layoutInCell="1" allowOverlap="1" wp14:anchorId="61D92BB9" wp14:editId="636F5556">
              <wp:simplePos x="0" y="0"/>
              <wp:positionH relativeFrom="column">
                <wp:posOffset>-53340</wp:posOffset>
              </wp:positionH>
              <wp:positionV relativeFrom="paragraph">
                <wp:posOffset>406400</wp:posOffset>
              </wp:positionV>
              <wp:extent cx="3640455" cy="889635"/>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40455" cy="889635"/>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155BC1" id="Rectangle 8" o:spid="_x0000_s1026" style="position:absolute;margin-left:-4.2pt;margin-top:32pt;width:286.65pt;height:70.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" fillcolor="window"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000E3" w14:textId="77777777" w:rsidR="00A94A8E" w:rsidRDefault="00A94A8E">
      <w:r>
        <w:separator/>
      </w:r>
    </w:p>
  </w:footnote>
  <w:footnote w:type="continuationSeparator" w:id="0">
    <w:p w14:paraId="0820A36A" w14:textId="77777777" w:rsidR="00A94A8E" w:rsidRDefault="00A94A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AAD05" w14:textId="77777777" w:rsidR="00F57996" w:rsidRDefault="00F57996" w:rsidP="00AF7FB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641C8131" w14:textId="77777777" w:rsidR="00F57996" w:rsidRDefault="00F57996" w:rsidP="00F5799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7B970" w14:textId="633C948F" w:rsidR="006C544F" w:rsidRPr="00D04C08" w:rsidRDefault="00D04C08" w:rsidP="00B56B9D">
    <w:pPr>
      <w:pStyle w:val="H1Heading1"/>
      <w:tabs>
        <w:tab w:val="left" w:pos="345"/>
        <w:tab w:val="right" w:pos="6888"/>
      </w:tabs>
      <w:ind w:right="360"/>
      <w:rPr>
        <w:b/>
        <w:bCs/>
        <w:color w:val="23398B"/>
        <w:sz w:val="18"/>
        <w:szCs w:val="15"/>
      </w:rPr>
    </w:pPr>
    <w:r w:rsidRPr="00D04C08">
      <w:rPr>
        <w:b/>
        <w:bCs/>
        <w:noProof/>
      </w:rPr>
      <w:drawing>
        <wp:anchor distT="0" distB="0" distL="114300" distR="114300" simplePos="0" relativeHeight="251656704" behindDoc="0" locked="0" layoutInCell="1" allowOverlap="1" wp14:anchorId="03413782" wp14:editId="6FE2F27F">
          <wp:simplePos x="0" y="0"/>
          <wp:positionH relativeFrom="column">
            <wp:posOffset>4465955</wp:posOffset>
          </wp:positionH>
          <wp:positionV relativeFrom="paragraph">
            <wp:posOffset>-635</wp:posOffset>
          </wp:positionV>
          <wp:extent cx="1635125" cy="1114425"/>
          <wp:effectExtent l="0" t="0" r="0" b="0"/>
          <wp:wrapSquare wrapText="bothSides"/>
          <wp:docPr id="2"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512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4C08">
      <w:rPr>
        <w:b/>
        <w:bCs/>
        <w:color w:val="23398B"/>
        <w:sz w:val="18"/>
        <w:szCs w:val="15"/>
      </w:rPr>
      <w:t>PRIVATE AND CONFIDENTIAL</w:t>
    </w:r>
    <w:r w:rsidR="00B56B9D">
      <w:rPr>
        <w:b/>
        <w:bCs/>
        <w:color w:val="23398B"/>
        <w:sz w:val="18"/>
        <w:szCs w:val="15"/>
      </w:rPr>
      <w:br/>
    </w:r>
    <w:r w:rsidR="00B56B9D" w:rsidRPr="006C56E2">
      <w:rPr>
        <w:b/>
        <w:bCs/>
        <w:color w:val="23398B"/>
        <w:sz w:val="28"/>
        <w:szCs w:val="24"/>
      </w:rPr>
      <w:t>BSAC Application for employment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53299" w14:textId="0505893F" w:rsidR="007841DA" w:rsidRPr="007841DA" w:rsidRDefault="007841DA" w:rsidP="007841DA">
    <w:pPr>
      <w:pStyle w:val="Header"/>
      <w:jc w:val="right"/>
      <w:rPr>
        <w:b/>
        <w:bCs/>
        <w:sz w:val="18"/>
        <w:szCs w:val="18"/>
      </w:rPr>
    </w:pPr>
    <w:r w:rsidRPr="007841DA">
      <w:rPr>
        <w:b/>
        <w:bCs/>
        <w:sz w:val="18"/>
        <w:szCs w:val="18"/>
      </w:rPr>
      <w:t>PRIVATE AND CONFIDENTIAL</w:t>
    </w:r>
  </w:p>
  <w:p w14:paraId="48EA9163" w14:textId="69EAC727" w:rsidR="007841DA" w:rsidRPr="007841DA" w:rsidRDefault="007841DA">
    <w:pPr>
      <w:pStyle w:val="Header"/>
      <w:rPr>
        <w:b/>
        <w:bCs/>
      </w:rPr>
    </w:pPr>
    <w:r w:rsidRPr="007841DA">
      <w:rPr>
        <w:b/>
        <w:bCs/>
        <w:noProof/>
        <w:color w:val="23398B"/>
        <w:sz w:val="32"/>
        <w:szCs w:val="32"/>
      </w:rPr>
      <w:drawing>
        <wp:anchor distT="0" distB="0" distL="114300" distR="114300" simplePos="0" relativeHeight="251661824" behindDoc="0" locked="0" layoutInCell="1" allowOverlap="1" wp14:anchorId="788F14C9" wp14:editId="7CE2D65D">
          <wp:simplePos x="0" y="0"/>
          <wp:positionH relativeFrom="column">
            <wp:posOffset>4200525</wp:posOffset>
          </wp:positionH>
          <wp:positionV relativeFrom="paragraph">
            <wp:posOffset>66675</wp:posOffset>
          </wp:positionV>
          <wp:extent cx="1878965" cy="1273810"/>
          <wp:effectExtent l="0" t="0" r="0" b="0"/>
          <wp:wrapSquare wrapText="bothSides"/>
          <wp:docPr id="1" name="Picture 1" descr="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8965" cy="12738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41DA">
      <w:rPr>
        <w:b/>
        <w:bCs/>
        <w:color w:val="23398B"/>
        <w:sz w:val="32"/>
        <w:szCs w:val="32"/>
      </w:rPr>
      <w:t>BSAC Application for Employment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F5DB0"/>
    <w:multiLevelType w:val="hybridMultilevel"/>
    <w:tmpl w:val="0A0CD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520C2"/>
    <w:multiLevelType w:val="multilevel"/>
    <w:tmpl w:val="F7180D2A"/>
    <w:lvl w:ilvl="0">
      <w:start w:val="1"/>
      <w:numFmt w:val="bullet"/>
      <w:lvlText w:val=""/>
      <w:lvlJc w:val="left"/>
      <w:pPr>
        <w:ind w:left="720" w:hanging="360"/>
      </w:pPr>
      <w:rPr>
        <w:rFonts w:ascii="Symbol" w:hAnsi="Symbol" w:hint="default"/>
        <w:color w:val="E30613"/>
        <w:sz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EDE6D25"/>
    <w:multiLevelType w:val="hybridMultilevel"/>
    <w:tmpl w:val="01BCD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800FFC"/>
    <w:multiLevelType w:val="hybridMultilevel"/>
    <w:tmpl w:val="D4707E36"/>
    <w:lvl w:ilvl="0" w:tplc="BA1C4296">
      <w:start w:val="1"/>
      <w:numFmt w:val="bullet"/>
      <w:pStyle w:val="B3SubBullet"/>
      <w:lvlText w:val=""/>
      <w:lvlJc w:val="left"/>
      <w:pPr>
        <w:tabs>
          <w:tab w:val="num" w:pos="567"/>
        </w:tabs>
        <w:ind w:left="567"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E15FE2"/>
    <w:multiLevelType w:val="hybridMultilevel"/>
    <w:tmpl w:val="3D960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FA207D"/>
    <w:multiLevelType w:val="hybridMultilevel"/>
    <w:tmpl w:val="7352A4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E35DA6"/>
    <w:multiLevelType w:val="hybridMultilevel"/>
    <w:tmpl w:val="E892E0B2"/>
    <w:lvl w:ilvl="0" w:tplc="559010CC">
      <w:start w:val="1"/>
      <w:numFmt w:val="upperLetter"/>
      <w:lvlText w:val="%1."/>
      <w:lvlJc w:val="left"/>
      <w:pPr>
        <w:ind w:left="800" w:hanging="440"/>
      </w:pPr>
      <w:rPr>
        <w:rFonts w:hint="default"/>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DBB4CF4"/>
    <w:multiLevelType w:val="hybridMultilevel"/>
    <w:tmpl w:val="C130F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FD733B"/>
    <w:multiLevelType w:val="hybridMultilevel"/>
    <w:tmpl w:val="FCA63510"/>
    <w:styleLink w:val="Numbered"/>
    <w:lvl w:ilvl="0" w:tplc="0AD6F8E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8E6FFF2">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31EAC26">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0AC6346">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2908B6A">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C6A55C6">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EDAA4EE">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1F0BFCA">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1D00378">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6B241EB1"/>
    <w:multiLevelType w:val="multilevel"/>
    <w:tmpl w:val="54D4A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6A02607"/>
    <w:multiLevelType w:val="hybridMultilevel"/>
    <w:tmpl w:val="2E001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973B01"/>
    <w:multiLevelType w:val="hybridMultilevel"/>
    <w:tmpl w:val="90823480"/>
    <w:lvl w:ilvl="0" w:tplc="AD6ED9BE">
      <w:start w:val="1"/>
      <w:numFmt w:val="bullet"/>
      <w:pStyle w:val="B2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F00779A"/>
    <w:multiLevelType w:val="hybridMultilevel"/>
    <w:tmpl w:val="ADD8DD34"/>
    <w:lvl w:ilvl="0" w:tplc="6E1C9D72">
      <w:start w:val="1"/>
      <w:numFmt w:val="lowerLetter"/>
      <w:lvlText w:val="%1."/>
      <w:lvlJc w:val="left"/>
      <w:pPr>
        <w:ind w:left="720" w:hanging="360"/>
      </w:pPr>
      <w:rPr>
        <w:rFonts w:hint="default"/>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3"/>
  </w:num>
  <w:num w:numId="3">
    <w:abstractNumId w:val="8"/>
  </w:num>
  <w:num w:numId="4">
    <w:abstractNumId w:val="10"/>
  </w:num>
  <w:num w:numId="5">
    <w:abstractNumId w:val="0"/>
  </w:num>
  <w:num w:numId="6">
    <w:abstractNumId w:val="5"/>
  </w:num>
  <w:num w:numId="7">
    <w:abstractNumId w:val="4"/>
  </w:num>
  <w:num w:numId="8">
    <w:abstractNumId w:val="7"/>
  </w:num>
  <w:num w:numId="9">
    <w:abstractNumId w:val="2"/>
  </w:num>
  <w:num w:numId="10">
    <w:abstractNumId w:val="9"/>
  </w:num>
  <w:num w:numId="11">
    <w:abstractNumId w:val="1"/>
  </w:num>
  <w:num w:numId="12">
    <w:abstractNumId w:val="6"/>
  </w:num>
  <w:num w:numId="13">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8"/>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D18"/>
    <w:rsid w:val="00006445"/>
    <w:rsid w:val="000162B5"/>
    <w:rsid w:val="000178A6"/>
    <w:rsid w:val="0002745A"/>
    <w:rsid w:val="00032990"/>
    <w:rsid w:val="00032C81"/>
    <w:rsid w:val="00033AD0"/>
    <w:rsid w:val="00036BF6"/>
    <w:rsid w:val="00044DF5"/>
    <w:rsid w:val="00054E10"/>
    <w:rsid w:val="00055796"/>
    <w:rsid w:val="000704D7"/>
    <w:rsid w:val="000716EB"/>
    <w:rsid w:val="00092DD4"/>
    <w:rsid w:val="00092F2E"/>
    <w:rsid w:val="000A6A5B"/>
    <w:rsid w:val="000B087C"/>
    <w:rsid w:val="000B1911"/>
    <w:rsid w:val="000B2B88"/>
    <w:rsid w:val="000B55FF"/>
    <w:rsid w:val="000C603B"/>
    <w:rsid w:val="000D1CBA"/>
    <w:rsid w:val="000D398D"/>
    <w:rsid w:val="000D3C49"/>
    <w:rsid w:val="000E0805"/>
    <w:rsid w:val="000E0906"/>
    <w:rsid w:val="000F15CC"/>
    <w:rsid w:val="000F556D"/>
    <w:rsid w:val="000F5F4E"/>
    <w:rsid w:val="000F649A"/>
    <w:rsid w:val="00111267"/>
    <w:rsid w:val="001235E6"/>
    <w:rsid w:val="00142339"/>
    <w:rsid w:val="00152F4E"/>
    <w:rsid w:val="00154FD3"/>
    <w:rsid w:val="00157FF4"/>
    <w:rsid w:val="00163F5E"/>
    <w:rsid w:val="00167322"/>
    <w:rsid w:val="00195295"/>
    <w:rsid w:val="001A4F1C"/>
    <w:rsid w:val="001B21E3"/>
    <w:rsid w:val="001B3A0F"/>
    <w:rsid w:val="001C25AB"/>
    <w:rsid w:val="001C2FB5"/>
    <w:rsid w:val="001C7585"/>
    <w:rsid w:val="001D45A2"/>
    <w:rsid w:val="001D558A"/>
    <w:rsid w:val="001D671B"/>
    <w:rsid w:val="001D75FB"/>
    <w:rsid w:val="001E0E72"/>
    <w:rsid w:val="001F64BD"/>
    <w:rsid w:val="001F6FEA"/>
    <w:rsid w:val="00201E56"/>
    <w:rsid w:val="00210601"/>
    <w:rsid w:val="00214ACC"/>
    <w:rsid w:val="00217816"/>
    <w:rsid w:val="0022163E"/>
    <w:rsid w:val="00227E49"/>
    <w:rsid w:val="00234A0E"/>
    <w:rsid w:val="00237E25"/>
    <w:rsid w:val="002417D1"/>
    <w:rsid w:val="00242ADD"/>
    <w:rsid w:val="00243C04"/>
    <w:rsid w:val="00256E8B"/>
    <w:rsid w:val="00270071"/>
    <w:rsid w:val="00272011"/>
    <w:rsid w:val="00273A97"/>
    <w:rsid w:val="00297504"/>
    <w:rsid w:val="002A063B"/>
    <w:rsid w:val="002C77FF"/>
    <w:rsid w:val="002D0030"/>
    <w:rsid w:val="002D44F3"/>
    <w:rsid w:val="002D6028"/>
    <w:rsid w:val="002E61B9"/>
    <w:rsid w:val="002F2253"/>
    <w:rsid w:val="00303568"/>
    <w:rsid w:val="00312B7F"/>
    <w:rsid w:val="00316A4B"/>
    <w:rsid w:val="00335C0E"/>
    <w:rsid w:val="00336E1D"/>
    <w:rsid w:val="00343AAB"/>
    <w:rsid w:val="00344A85"/>
    <w:rsid w:val="00347077"/>
    <w:rsid w:val="00347F43"/>
    <w:rsid w:val="003549B8"/>
    <w:rsid w:val="00365011"/>
    <w:rsid w:val="003650C4"/>
    <w:rsid w:val="00366434"/>
    <w:rsid w:val="00374D17"/>
    <w:rsid w:val="003750EE"/>
    <w:rsid w:val="00380C25"/>
    <w:rsid w:val="003836DA"/>
    <w:rsid w:val="00391215"/>
    <w:rsid w:val="003B594D"/>
    <w:rsid w:val="003B7758"/>
    <w:rsid w:val="003C0D51"/>
    <w:rsid w:val="003C47CF"/>
    <w:rsid w:val="003D3F57"/>
    <w:rsid w:val="003D3FDE"/>
    <w:rsid w:val="003D446E"/>
    <w:rsid w:val="003D66F0"/>
    <w:rsid w:val="003E1444"/>
    <w:rsid w:val="003E1E29"/>
    <w:rsid w:val="003F62D0"/>
    <w:rsid w:val="004026C2"/>
    <w:rsid w:val="004026D7"/>
    <w:rsid w:val="00405957"/>
    <w:rsid w:val="00405FE1"/>
    <w:rsid w:val="00414B3F"/>
    <w:rsid w:val="0041697E"/>
    <w:rsid w:val="00423FDD"/>
    <w:rsid w:val="004267BB"/>
    <w:rsid w:val="0043177D"/>
    <w:rsid w:val="004326DB"/>
    <w:rsid w:val="00436A1B"/>
    <w:rsid w:val="00437E23"/>
    <w:rsid w:val="00444851"/>
    <w:rsid w:val="004551CC"/>
    <w:rsid w:val="00463F0B"/>
    <w:rsid w:val="00473164"/>
    <w:rsid w:val="004751A6"/>
    <w:rsid w:val="00480E58"/>
    <w:rsid w:val="004810A2"/>
    <w:rsid w:val="004829DB"/>
    <w:rsid w:val="004B32D7"/>
    <w:rsid w:val="004B72A4"/>
    <w:rsid w:val="004C0A88"/>
    <w:rsid w:val="004C6C04"/>
    <w:rsid w:val="004D65E3"/>
    <w:rsid w:val="004E1AAB"/>
    <w:rsid w:val="004E6436"/>
    <w:rsid w:val="004E74E3"/>
    <w:rsid w:val="004F010A"/>
    <w:rsid w:val="004F2AC2"/>
    <w:rsid w:val="00501A53"/>
    <w:rsid w:val="00506E0A"/>
    <w:rsid w:val="00507C10"/>
    <w:rsid w:val="00510F44"/>
    <w:rsid w:val="005115EB"/>
    <w:rsid w:val="0052204F"/>
    <w:rsid w:val="00527363"/>
    <w:rsid w:val="0053123A"/>
    <w:rsid w:val="00533D41"/>
    <w:rsid w:val="005368B9"/>
    <w:rsid w:val="005527D1"/>
    <w:rsid w:val="0055709A"/>
    <w:rsid w:val="00557FF9"/>
    <w:rsid w:val="00591A1C"/>
    <w:rsid w:val="005B13A8"/>
    <w:rsid w:val="005B52B1"/>
    <w:rsid w:val="005C0A88"/>
    <w:rsid w:val="005C4BEB"/>
    <w:rsid w:val="005D193C"/>
    <w:rsid w:val="005D238E"/>
    <w:rsid w:val="005E0400"/>
    <w:rsid w:val="005E0FBD"/>
    <w:rsid w:val="005F2BD3"/>
    <w:rsid w:val="005F4C93"/>
    <w:rsid w:val="00603535"/>
    <w:rsid w:val="0060770F"/>
    <w:rsid w:val="00614EBB"/>
    <w:rsid w:val="00615D8B"/>
    <w:rsid w:val="00615F7B"/>
    <w:rsid w:val="006215DC"/>
    <w:rsid w:val="00625159"/>
    <w:rsid w:val="00627831"/>
    <w:rsid w:val="00633D2E"/>
    <w:rsid w:val="00635489"/>
    <w:rsid w:val="00637DA6"/>
    <w:rsid w:val="006429F2"/>
    <w:rsid w:val="0064551A"/>
    <w:rsid w:val="00646211"/>
    <w:rsid w:val="00650C9B"/>
    <w:rsid w:val="006545F0"/>
    <w:rsid w:val="00656659"/>
    <w:rsid w:val="00660F8C"/>
    <w:rsid w:val="0067031C"/>
    <w:rsid w:val="00692758"/>
    <w:rsid w:val="006934B2"/>
    <w:rsid w:val="006B1340"/>
    <w:rsid w:val="006B3215"/>
    <w:rsid w:val="006B4A91"/>
    <w:rsid w:val="006C544F"/>
    <w:rsid w:val="006C5602"/>
    <w:rsid w:val="006C56E2"/>
    <w:rsid w:val="006D21A3"/>
    <w:rsid w:val="006E3B0C"/>
    <w:rsid w:val="007008F3"/>
    <w:rsid w:val="007043F9"/>
    <w:rsid w:val="00715627"/>
    <w:rsid w:val="00720B87"/>
    <w:rsid w:val="00730891"/>
    <w:rsid w:val="007309B8"/>
    <w:rsid w:val="007353CF"/>
    <w:rsid w:val="00736D5F"/>
    <w:rsid w:val="0073733F"/>
    <w:rsid w:val="007468A0"/>
    <w:rsid w:val="00753D99"/>
    <w:rsid w:val="0076045E"/>
    <w:rsid w:val="007615EB"/>
    <w:rsid w:val="00770A60"/>
    <w:rsid w:val="00774C6C"/>
    <w:rsid w:val="007841DA"/>
    <w:rsid w:val="00787445"/>
    <w:rsid w:val="0078753D"/>
    <w:rsid w:val="007906FE"/>
    <w:rsid w:val="00792F91"/>
    <w:rsid w:val="007A2F96"/>
    <w:rsid w:val="007B0590"/>
    <w:rsid w:val="007B5B13"/>
    <w:rsid w:val="007C7EF8"/>
    <w:rsid w:val="007D611A"/>
    <w:rsid w:val="007E4DD9"/>
    <w:rsid w:val="007F7265"/>
    <w:rsid w:val="00801326"/>
    <w:rsid w:val="00807483"/>
    <w:rsid w:val="00807AC9"/>
    <w:rsid w:val="00815CD8"/>
    <w:rsid w:val="00821690"/>
    <w:rsid w:val="0082695A"/>
    <w:rsid w:val="0084226F"/>
    <w:rsid w:val="00844E15"/>
    <w:rsid w:val="008570CD"/>
    <w:rsid w:val="0086047D"/>
    <w:rsid w:val="00863831"/>
    <w:rsid w:val="00870A64"/>
    <w:rsid w:val="00877FD4"/>
    <w:rsid w:val="008926FC"/>
    <w:rsid w:val="00893489"/>
    <w:rsid w:val="008A0E2A"/>
    <w:rsid w:val="008B064D"/>
    <w:rsid w:val="008B1AEF"/>
    <w:rsid w:val="008C10F9"/>
    <w:rsid w:val="008C2433"/>
    <w:rsid w:val="008C5E5F"/>
    <w:rsid w:val="008D12FA"/>
    <w:rsid w:val="008F067B"/>
    <w:rsid w:val="008F2314"/>
    <w:rsid w:val="008F2CB8"/>
    <w:rsid w:val="008F4041"/>
    <w:rsid w:val="008F430B"/>
    <w:rsid w:val="008F48A4"/>
    <w:rsid w:val="0090324F"/>
    <w:rsid w:val="00906898"/>
    <w:rsid w:val="009068D2"/>
    <w:rsid w:val="009107D6"/>
    <w:rsid w:val="0091081A"/>
    <w:rsid w:val="00915101"/>
    <w:rsid w:val="009162AE"/>
    <w:rsid w:val="00950BCA"/>
    <w:rsid w:val="00961407"/>
    <w:rsid w:val="00961D18"/>
    <w:rsid w:val="00963A63"/>
    <w:rsid w:val="00967BDE"/>
    <w:rsid w:val="009745D3"/>
    <w:rsid w:val="00974D37"/>
    <w:rsid w:val="00990843"/>
    <w:rsid w:val="00991C37"/>
    <w:rsid w:val="00994C62"/>
    <w:rsid w:val="009A19C4"/>
    <w:rsid w:val="009A3579"/>
    <w:rsid w:val="009A41F3"/>
    <w:rsid w:val="009B70E0"/>
    <w:rsid w:val="009D334F"/>
    <w:rsid w:val="009F28DF"/>
    <w:rsid w:val="009F7F26"/>
    <w:rsid w:val="00A04DC0"/>
    <w:rsid w:val="00A10A8D"/>
    <w:rsid w:val="00A12889"/>
    <w:rsid w:val="00A13E6C"/>
    <w:rsid w:val="00A15F67"/>
    <w:rsid w:val="00A16887"/>
    <w:rsid w:val="00A2002E"/>
    <w:rsid w:val="00A258CB"/>
    <w:rsid w:val="00A269D0"/>
    <w:rsid w:val="00A31837"/>
    <w:rsid w:val="00A35A87"/>
    <w:rsid w:val="00A42CDF"/>
    <w:rsid w:val="00A43571"/>
    <w:rsid w:val="00A50851"/>
    <w:rsid w:val="00A52851"/>
    <w:rsid w:val="00A53464"/>
    <w:rsid w:val="00A57A04"/>
    <w:rsid w:val="00A6695F"/>
    <w:rsid w:val="00A7327E"/>
    <w:rsid w:val="00A9062F"/>
    <w:rsid w:val="00A94302"/>
    <w:rsid w:val="00A94A8E"/>
    <w:rsid w:val="00A969ED"/>
    <w:rsid w:val="00A97782"/>
    <w:rsid w:val="00AA2E59"/>
    <w:rsid w:val="00AA3775"/>
    <w:rsid w:val="00AB58FC"/>
    <w:rsid w:val="00AC269B"/>
    <w:rsid w:val="00AC5421"/>
    <w:rsid w:val="00AE4C56"/>
    <w:rsid w:val="00AE7BD9"/>
    <w:rsid w:val="00AF7696"/>
    <w:rsid w:val="00AF7FB0"/>
    <w:rsid w:val="00B01DDE"/>
    <w:rsid w:val="00B1242A"/>
    <w:rsid w:val="00B13C87"/>
    <w:rsid w:val="00B314B0"/>
    <w:rsid w:val="00B34677"/>
    <w:rsid w:val="00B34CAD"/>
    <w:rsid w:val="00B35B5F"/>
    <w:rsid w:val="00B53E4E"/>
    <w:rsid w:val="00B5445C"/>
    <w:rsid w:val="00B56B9D"/>
    <w:rsid w:val="00B644A4"/>
    <w:rsid w:val="00B646C4"/>
    <w:rsid w:val="00B8203B"/>
    <w:rsid w:val="00B83B6B"/>
    <w:rsid w:val="00B904AC"/>
    <w:rsid w:val="00B97595"/>
    <w:rsid w:val="00BB3E81"/>
    <w:rsid w:val="00BB4CBB"/>
    <w:rsid w:val="00BC2568"/>
    <w:rsid w:val="00BC75C8"/>
    <w:rsid w:val="00BF072F"/>
    <w:rsid w:val="00BF16E5"/>
    <w:rsid w:val="00BF3C2C"/>
    <w:rsid w:val="00C0136B"/>
    <w:rsid w:val="00C4086E"/>
    <w:rsid w:val="00C43A8E"/>
    <w:rsid w:val="00C739A2"/>
    <w:rsid w:val="00C82108"/>
    <w:rsid w:val="00C95EF3"/>
    <w:rsid w:val="00C9655D"/>
    <w:rsid w:val="00CA615F"/>
    <w:rsid w:val="00CB7966"/>
    <w:rsid w:val="00CC733A"/>
    <w:rsid w:val="00CD273D"/>
    <w:rsid w:val="00CE0898"/>
    <w:rsid w:val="00CF1A4E"/>
    <w:rsid w:val="00D016D5"/>
    <w:rsid w:val="00D04C08"/>
    <w:rsid w:val="00D10CD3"/>
    <w:rsid w:val="00D254C0"/>
    <w:rsid w:val="00D31391"/>
    <w:rsid w:val="00D4767B"/>
    <w:rsid w:val="00D54EDA"/>
    <w:rsid w:val="00D57D41"/>
    <w:rsid w:val="00D6496B"/>
    <w:rsid w:val="00D7735B"/>
    <w:rsid w:val="00D843F0"/>
    <w:rsid w:val="00D946F5"/>
    <w:rsid w:val="00DA07FA"/>
    <w:rsid w:val="00DA1A6A"/>
    <w:rsid w:val="00DA2B35"/>
    <w:rsid w:val="00DA5424"/>
    <w:rsid w:val="00DB0F55"/>
    <w:rsid w:val="00DB34ED"/>
    <w:rsid w:val="00DC3E0F"/>
    <w:rsid w:val="00DC6A68"/>
    <w:rsid w:val="00DD6BB1"/>
    <w:rsid w:val="00DF1CC1"/>
    <w:rsid w:val="00DF64EF"/>
    <w:rsid w:val="00E04FB4"/>
    <w:rsid w:val="00E144A3"/>
    <w:rsid w:val="00E232C6"/>
    <w:rsid w:val="00E23F36"/>
    <w:rsid w:val="00E2753B"/>
    <w:rsid w:val="00E318A5"/>
    <w:rsid w:val="00E33080"/>
    <w:rsid w:val="00E331A4"/>
    <w:rsid w:val="00E372B2"/>
    <w:rsid w:val="00E471FF"/>
    <w:rsid w:val="00E54AFB"/>
    <w:rsid w:val="00E672A8"/>
    <w:rsid w:val="00E7751D"/>
    <w:rsid w:val="00E8004D"/>
    <w:rsid w:val="00E97C53"/>
    <w:rsid w:val="00EA1D63"/>
    <w:rsid w:val="00EA5F04"/>
    <w:rsid w:val="00EC285B"/>
    <w:rsid w:val="00EC51CA"/>
    <w:rsid w:val="00EC5909"/>
    <w:rsid w:val="00EC74A3"/>
    <w:rsid w:val="00EE43A2"/>
    <w:rsid w:val="00EF413D"/>
    <w:rsid w:val="00F06DA6"/>
    <w:rsid w:val="00F14DB5"/>
    <w:rsid w:val="00F17E10"/>
    <w:rsid w:val="00F2601E"/>
    <w:rsid w:val="00F31AF6"/>
    <w:rsid w:val="00F40262"/>
    <w:rsid w:val="00F40F4A"/>
    <w:rsid w:val="00F460C5"/>
    <w:rsid w:val="00F57996"/>
    <w:rsid w:val="00F6621A"/>
    <w:rsid w:val="00F817B3"/>
    <w:rsid w:val="00F8623A"/>
    <w:rsid w:val="00F91DE9"/>
    <w:rsid w:val="00F92618"/>
    <w:rsid w:val="00F94500"/>
    <w:rsid w:val="00F9759B"/>
    <w:rsid w:val="00F97789"/>
    <w:rsid w:val="00FB13B4"/>
    <w:rsid w:val="00FB73C4"/>
    <w:rsid w:val="00FB7B72"/>
    <w:rsid w:val="00FC0BD2"/>
    <w:rsid w:val="00FC617B"/>
    <w:rsid w:val="00FE0257"/>
    <w:rsid w:val="00FE5B5D"/>
    <w:rsid w:val="00FF0B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9686CC"/>
  <w15:chartTrackingRefBased/>
  <w15:docId w15:val="{45288A5E-2E19-244C-A018-A71F52734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64EF"/>
    <w:pPr>
      <w:jc w:val="both"/>
    </w:pPr>
    <w:rPr>
      <w:sz w:val="22"/>
      <w:szCs w:val="22"/>
      <w:lang w:eastAsia="en-GB"/>
    </w:rPr>
  </w:style>
  <w:style w:type="paragraph" w:styleId="Heading1">
    <w:name w:val="heading 1"/>
    <w:next w:val="Normal"/>
    <w:qFormat/>
    <w:pPr>
      <w:outlineLvl w:val="0"/>
    </w:pPr>
    <w:rPr>
      <w:rFonts w:ascii="Times New Roman" w:hAnsi="Times New Roman"/>
      <w:noProof/>
    </w:rPr>
  </w:style>
  <w:style w:type="paragraph" w:styleId="Heading2">
    <w:name w:val="heading 2"/>
    <w:next w:val="Normal"/>
    <w:qFormat/>
    <w:pPr>
      <w:outlineLvl w:val="1"/>
    </w:pPr>
    <w:rPr>
      <w:rFonts w:ascii="Times New Roman" w:hAnsi="Times New Roman"/>
      <w:noProof/>
    </w:rPr>
  </w:style>
  <w:style w:type="paragraph" w:styleId="Heading3">
    <w:name w:val="heading 3"/>
    <w:next w:val="Normal"/>
    <w:qFormat/>
    <w:pPr>
      <w:outlineLvl w:val="2"/>
    </w:pPr>
    <w:rPr>
      <w:rFonts w:ascii="Times New Roman" w:hAnsi="Times New Roman"/>
      <w:noProof/>
    </w:rPr>
  </w:style>
  <w:style w:type="paragraph" w:styleId="Heading4">
    <w:name w:val="heading 4"/>
    <w:next w:val="Normal"/>
    <w:qFormat/>
    <w:pPr>
      <w:outlineLvl w:val="3"/>
    </w:pPr>
    <w:rPr>
      <w:rFonts w:ascii="Times New Roman" w:hAnsi="Times New Roman"/>
      <w:noProof/>
    </w:rPr>
  </w:style>
  <w:style w:type="paragraph" w:styleId="Heading5">
    <w:name w:val="heading 5"/>
    <w:next w:val="Normal"/>
    <w:link w:val="Heading5Char"/>
    <w:qFormat/>
    <w:pPr>
      <w:outlineLvl w:val="4"/>
    </w:pPr>
    <w:rPr>
      <w:rFonts w:ascii="Times New Roman" w:hAnsi="Times New Roman"/>
      <w:noProof/>
    </w:rPr>
  </w:style>
  <w:style w:type="paragraph" w:styleId="Heading6">
    <w:name w:val="heading 6"/>
    <w:next w:val="Normal"/>
    <w:qFormat/>
    <w:pPr>
      <w:outlineLvl w:val="5"/>
    </w:pPr>
    <w:rPr>
      <w:rFonts w:ascii="Times New Roman" w:hAnsi="Times New Roman"/>
      <w:noProof/>
    </w:rPr>
  </w:style>
  <w:style w:type="paragraph" w:styleId="Heading7">
    <w:name w:val="heading 7"/>
    <w:next w:val="Normal"/>
    <w:qFormat/>
    <w:pPr>
      <w:outlineLvl w:val="6"/>
    </w:pPr>
    <w:rPr>
      <w:rFonts w:ascii="Times New Roman" w:hAnsi="Times New Roman"/>
      <w:noProof/>
    </w:rPr>
  </w:style>
  <w:style w:type="paragraph" w:styleId="Heading8">
    <w:name w:val="heading 8"/>
    <w:next w:val="Normal"/>
    <w:qFormat/>
    <w:pPr>
      <w:outlineLvl w:val="7"/>
    </w:pPr>
    <w:rPr>
      <w:rFonts w:ascii="Times New Roman" w:hAnsi="Times New Roman"/>
      <w:noProof/>
    </w:rPr>
  </w:style>
  <w:style w:type="paragraph" w:styleId="Heading9">
    <w:name w:val="heading 9"/>
    <w:next w:val="Normal"/>
    <w:qFormat/>
    <w:pPr>
      <w:outlineLvl w:val="8"/>
    </w:pPr>
    <w:rPr>
      <w:rFonts w:ascii="Times New Roman" w:hAnsi="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Body">
    <w:name w:val="B1_Body"/>
    <w:basedOn w:val="Normal"/>
    <w:link w:val="B1BodyChar"/>
    <w:rsid w:val="00877FD4"/>
    <w:pPr>
      <w:keepLines/>
      <w:spacing w:after="141"/>
    </w:pPr>
    <w:rPr>
      <w:color w:val="000000"/>
    </w:rPr>
  </w:style>
  <w:style w:type="character" w:customStyle="1" w:styleId="B1BodyChar">
    <w:name w:val="B1_Body Char"/>
    <w:link w:val="B1Body"/>
    <w:rsid w:val="00877FD4"/>
    <w:rPr>
      <w:rFonts w:ascii="Arial" w:hAnsi="Arial"/>
      <w:color w:val="000000"/>
      <w:sz w:val="22"/>
      <w:szCs w:val="22"/>
      <w:lang w:val="en-GB" w:bidi="ar-SA"/>
    </w:rPr>
  </w:style>
  <w:style w:type="paragraph" w:customStyle="1" w:styleId="B2Bullet">
    <w:name w:val="B2_Bullet"/>
    <w:basedOn w:val="Normal"/>
    <w:rsid w:val="00A97782"/>
    <w:pPr>
      <w:keepLines/>
      <w:numPr>
        <w:numId w:val="1"/>
      </w:numPr>
      <w:tabs>
        <w:tab w:val="clear" w:pos="284"/>
        <w:tab w:val="left" w:pos="425"/>
      </w:tabs>
      <w:spacing w:after="141"/>
      <w:ind w:left="425" w:hanging="425"/>
    </w:pPr>
    <w:rPr>
      <w:color w:val="000000"/>
    </w:rPr>
  </w:style>
  <w:style w:type="paragraph" w:customStyle="1" w:styleId="B3SubBullet">
    <w:name w:val="B3_SubBullet"/>
    <w:basedOn w:val="Normal"/>
    <w:rsid w:val="00A97782"/>
    <w:pPr>
      <w:keepLines/>
      <w:numPr>
        <w:numId w:val="2"/>
      </w:numPr>
      <w:tabs>
        <w:tab w:val="clear" w:pos="567"/>
        <w:tab w:val="left" w:pos="851"/>
      </w:tabs>
      <w:spacing w:after="141"/>
      <w:ind w:left="850" w:hanging="425"/>
    </w:pPr>
    <w:rPr>
      <w:color w:val="000000"/>
    </w:rPr>
  </w:style>
  <w:style w:type="paragraph" w:customStyle="1" w:styleId="B4BodyIndent">
    <w:name w:val="B4_BodyIndent"/>
    <w:basedOn w:val="Normal"/>
    <w:rsid w:val="00A97782"/>
    <w:pPr>
      <w:keepLines/>
      <w:spacing w:after="141"/>
      <w:ind w:left="425"/>
    </w:pPr>
    <w:rPr>
      <w:color w:val="000000"/>
    </w:rPr>
  </w:style>
  <w:style w:type="paragraph" w:customStyle="1" w:styleId="B5FlowChartText">
    <w:name w:val="B5_FlowChartText"/>
    <w:basedOn w:val="Normal"/>
    <w:rsid w:val="000178A6"/>
    <w:pPr>
      <w:keepLines/>
    </w:pPr>
    <w:rPr>
      <w:color w:val="000000"/>
    </w:rPr>
  </w:style>
  <w:style w:type="paragraph" w:customStyle="1" w:styleId="B6LetterTitle">
    <w:name w:val="B6_LetterTitle"/>
    <w:basedOn w:val="Normal"/>
    <w:rsid w:val="000178A6"/>
    <w:pPr>
      <w:keepLines/>
      <w:spacing w:before="80" w:after="80"/>
      <w:ind w:right="153"/>
      <w:jc w:val="center"/>
    </w:pPr>
    <w:rPr>
      <w:b/>
      <w:color w:val="000000"/>
      <w:sz w:val="18"/>
      <w:szCs w:val="18"/>
    </w:rPr>
  </w:style>
  <w:style w:type="paragraph" w:customStyle="1" w:styleId="B7LetterText">
    <w:name w:val="B7_LetterText"/>
    <w:basedOn w:val="Normal"/>
    <w:rsid w:val="000178A6"/>
    <w:pPr>
      <w:keepLines/>
      <w:spacing w:before="80" w:after="80"/>
      <w:ind w:right="153"/>
    </w:pPr>
    <w:rPr>
      <w:color w:val="000000"/>
      <w:sz w:val="16"/>
      <w:szCs w:val="16"/>
    </w:rPr>
  </w:style>
  <w:style w:type="paragraph" w:customStyle="1" w:styleId="C1CellHeading">
    <w:name w:val="C1_CellHeading"/>
    <w:basedOn w:val="Normal"/>
    <w:rsid w:val="000178A6"/>
    <w:pPr>
      <w:keepLines/>
      <w:jc w:val="center"/>
    </w:pPr>
    <w:rPr>
      <w:b/>
      <w:color w:val="000000"/>
    </w:rPr>
  </w:style>
  <w:style w:type="paragraph" w:customStyle="1" w:styleId="C2Cellbody">
    <w:name w:val="C2_Cellbody"/>
    <w:basedOn w:val="Normal"/>
    <w:rsid w:val="000178A6"/>
    <w:pPr>
      <w:keepLines/>
    </w:pPr>
    <w:rPr>
      <w:color w:val="000000"/>
    </w:rPr>
  </w:style>
  <w:style w:type="paragraph" w:customStyle="1" w:styleId="C3CellBodyMiddle">
    <w:name w:val="C3_CellBodyMiddle"/>
    <w:basedOn w:val="Normal"/>
    <w:rsid w:val="000178A6"/>
    <w:pPr>
      <w:keepLines/>
    </w:pPr>
    <w:rPr>
      <w:color w:val="000000"/>
    </w:rPr>
  </w:style>
  <w:style w:type="paragraph" w:customStyle="1" w:styleId="C4CellBodyCentre">
    <w:name w:val="C4_CellBodyCentre"/>
    <w:basedOn w:val="Normal"/>
    <w:rsid w:val="000178A6"/>
    <w:pPr>
      <w:keepLines/>
      <w:jc w:val="center"/>
    </w:pPr>
    <w:rPr>
      <w:color w:val="000000"/>
    </w:rPr>
  </w:style>
  <w:style w:type="paragraph" w:customStyle="1" w:styleId="C5TableFootnote">
    <w:name w:val="C5_TableFootnote"/>
    <w:basedOn w:val="Normal"/>
    <w:rsid w:val="000178A6"/>
    <w:pPr>
      <w:keepLines/>
      <w:tabs>
        <w:tab w:val="left" w:pos="283"/>
      </w:tabs>
      <w:spacing w:after="80"/>
      <w:ind w:left="284" w:hanging="284"/>
    </w:pPr>
    <w:rPr>
      <w:color w:val="000000"/>
      <w:sz w:val="18"/>
      <w:szCs w:val="18"/>
    </w:rPr>
  </w:style>
  <w:style w:type="paragraph" w:customStyle="1" w:styleId="H0Title">
    <w:name w:val="H0_Title"/>
    <w:basedOn w:val="Normal"/>
    <w:rsid w:val="008B064D"/>
    <w:pPr>
      <w:spacing w:after="453"/>
      <w:jc w:val="left"/>
    </w:pPr>
    <w:rPr>
      <w:color w:val="000000"/>
      <w:sz w:val="36"/>
    </w:rPr>
  </w:style>
  <w:style w:type="paragraph" w:customStyle="1" w:styleId="H1Heading1">
    <w:name w:val="H1_Heading1"/>
    <w:basedOn w:val="Normal"/>
    <w:rsid w:val="001F64BD"/>
    <w:pPr>
      <w:keepNext/>
      <w:spacing w:before="360" w:after="453"/>
      <w:jc w:val="left"/>
    </w:pPr>
    <w:rPr>
      <w:color w:val="000000"/>
      <w:sz w:val="36"/>
    </w:rPr>
  </w:style>
  <w:style w:type="paragraph" w:customStyle="1" w:styleId="H2Heading2">
    <w:name w:val="H2_Heading2"/>
    <w:basedOn w:val="Normal"/>
    <w:link w:val="H2Heading2Char"/>
    <w:rsid w:val="00B314B0"/>
    <w:pPr>
      <w:keepNext/>
      <w:spacing w:after="113"/>
      <w:jc w:val="left"/>
    </w:pPr>
    <w:rPr>
      <w:b/>
      <w:caps/>
      <w:color w:val="000000"/>
    </w:rPr>
  </w:style>
  <w:style w:type="character" w:customStyle="1" w:styleId="H2Heading2Char">
    <w:name w:val="H2_Heading2 Char"/>
    <w:link w:val="H2Heading2"/>
    <w:rsid w:val="00B314B0"/>
    <w:rPr>
      <w:rFonts w:ascii="Arial" w:hAnsi="Arial"/>
      <w:b/>
      <w:caps/>
      <w:color w:val="000000"/>
      <w:sz w:val="22"/>
      <w:szCs w:val="22"/>
      <w:lang w:val="en-GB" w:bidi="ar-SA"/>
    </w:rPr>
  </w:style>
  <w:style w:type="paragraph" w:customStyle="1" w:styleId="H3Heading3">
    <w:name w:val="H3_Heading3"/>
    <w:basedOn w:val="Normal"/>
    <w:link w:val="H3Heading3Char"/>
    <w:rsid w:val="00B314B0"/>
    <w:pPr>
      <w:keepNext/>
      <w:spacing w:after="141"/>
      <w:jc w:val="left"/>
    </w:pPr>
    <w:rPr>
      <w:b/>
      <w:color w:val="000000"/>
    </w:rPr>
  </w:style>
  <w:style w:type="character" w:customStyle="1" w:styleId="H3Heading3Char">
    <w:name w:val="H3_Heading3 Char"/>
    <w:link w:val="H3Heading3"/>
    <w:rsid w:val="009F7F26"/>
    <w:rPr>
      <w:rFonts w:ascii="Arial" w:hAnsi="Arial"/>
      <w:b/>
      <w:color w:val="000000"/>
      <w:sz w:val="22"/>
      <w:szCs w:val="22"/>
      <w:lang w:val="en-GB" w:bidi="ar-SA"/>
    </w:rPr>
  </w:style>
  <w:style w:type="paragraph" w:customStyle="1" w:styleId="H4Step1">
    <w:name w:val="H4_Step1"/>
    <w:basedOn w:val="Normal"/>
    <w:rsid w:val="008B064D"/>
    <w:pPr>
      <w:spacing w:after="200"/>
      <w:jc w:val="left"/>
    </w:pPr>
    <w:rPr>
      <w:b/>
      <w:color w:val="000000"/>
      <w:sz w:val="36"/>
    </w:rPr>
  </w:style>
  <w:style w:type="paragraph" w:customStyle="1" w:styleId="H5StepCont">
    <w:name w:val="H5_StepCont"/>
    <w:basedOn w:val="Normal"/>
    <w:rsid w:val="008B064D"/>
    <w:pPr>
      <w:spacing w:after="200"/>
      <w:jc w:val="left"/>
    </w:pPr>
    <w:rPr>
      <w:b/>
      <w:color w:val="000000"/>
      <w:sz w:val="36"/>
    </w:rPr>
  </w:style>
  <w:style w:type="paragraph" w:customStyle="1" w:styleId="HSection">
    <w:name w:val="H_Section"/>
    <w:basedOn w:val="Normal"/>
    <w:rsid w:val="008B064D"/>
    <w:pPr>
      <w:jc w:val="left"/>
    </w:pPr>
    <w:rPr>
      <w:b/>
      <w:caps/>
      <w:color w:val="000000"/>
      <w:sz w:val="36"/>
    </w:rPr>
  </w:style>
  <w:style w:type="paragraph" w:customStyle="1" w:styleId="M2Anchor">
    <w:name w:val="M2_Anchor"/>
    <w:basedOn w:val="Normal"/>
    <w:rsid w:val="00DF64EF"/>
    <w:pPr>
      <w:spacing w:after="20"/>
    </w:pPr>
    <w:rPr>
      <w:color w:val="000000"/>
      <w:sz w:val="4"/>
    </w:rPr>
  </w:style>
  <w:style w:type="paragraph" w:customStyle="1" w:styleId="M3CoverTitle">
    <w:name w:val="M3_CoverTitle"/>
    <w:basedOn w:val="Normal"/>
    <w:rsid w:val="00DF64EF"/>
    <w:rPr>
      <w:color w:val="000000"/>
      <w:sz w:val="56"/>
    </w:rPr>
  </w:style>
  <w:style w:type="paragraph" w:customStyle="1" w:styleId="M3ACoverNumber">
    <w:name w:val="M3A_CoverNumber"/>
    <w:basedOn w:val="Normal"/>
    <w:rsid w:val="00DF64EF"/>
    <w:rPr>
      <w:color w:val="000000"/>
      <w:sz w:val="34"/>
    </w:rPr>
  </w:style>
  <w:style w:type="paragraph" w:customStyle="1" w:styleId="M4CoverFooter">
    <w:name w:val="M4_CoverFooter"/>
    <w:basedOn w:val="Normal"/>
    <w:rsid w:val="00DF64EF"/>
    <w:pPr>
      <w:tabs>
        <w:tab w:val="left" w:pos="170"/>
      </w:tabs>
      <w:spacing w:after="20"/>
      <w:ind w:left="170" w:hanging="170"/>
    </w:pPr>
    <w:rPr>
      <w:color w:val="000000"/>
      <w:sz w:val="14"/>
      <w:szCs w:val="14"/>
    </w:rPr>
  </w:style>
  <w:style w:type="paragraph" w:customStyle="1" w:styleId="M5Note">
    <w:name w:val="M5_Note"/>
    <w:basedOn w:val="Normal"/>
    <w:rsid w:val="00DF64EF"/>
    <w:pPr>
      <w:spacing w:after="100"/>
    </w:pPr>
    <w:rPr>
      <w:color w:val="000000"/>
    </w:rPr>
  </w:style>
  <w:style w:type="paragraph" w:customStyle="1" w:styleId="M6Tip">
    <w:name w:val="M6_Tip"/>
    <w:basedOn w:val="Normal"/>
    <w:rsid w:val="00DF64EF"/>
    <w:pPr>
      <w:spacing w:after="100"/>
    </w:pPr>
    <w:rPr>
      <w:color w:val="000000"/>
    </w:rPr>
  </w:style>
  <w:style w:type="paragraph" w:customStyle="1" w:styleId="M7NB">
    <w:name w:val="M7_NB"/>
    <w:basedOn w:val="Normal"/>
    <w:rsid w:val="00DF64EF"/>
    <w:pPr>
      <w:tabs>
        <w:tab w:val="left" w:pos="567"/>
      </w:tabs>
      <w:spacing w:after="100"/>
      <w:ind w:left="567" w:hanging="567"/>
    </w:pPr>
    <w:rPr>
      <w:color w:val="000000"/>
    </w:rPr>
  </w:style>
  <w:style w:type="paragraph" w:customStyle="1" w:styleId="M8Warning">
    <w:name w:val="M8_Warning"/>
    <w:basedOn w:val="Normal"/>
    <w:rsid w:val="00DF64EF"/>
    <w:pPr>
      <w:tabs>
        <w:tab w:val="left" w:pos="567"/>
      </w:tabs>
      <w:spacing w:after="100"/>
    </w:pPr>
    <w:rPr>
      <w:color w:val="000000"/>
    </w:rPr>
  </w:style>
  <w:style w:type="paragraph" w:customStyle="1" w:styleId="NumbSubSub-List">
    <w:name w:val="Numb_SubSub-List"/>
    <w:basedOn w:val="Normal"/>
    <w:rsid w:val="00FB7B72"/>
    <w:pPr>
      <w:keepLines/>
      <w:tabs>
        <w:tab w:val="left" w:pos="1276"/>
      </w:tabs>
      <w:spacing w:after="141"/>
      <w:ind w:left="1276" w:hanging="425"/>
    </w:pPr>
    <w:rPr>
      <w:color w:val="000000"/>
    </w:rPr>
  </w:style>
  <w:style w:type="paragraph" w:customStyle="1" w:styleId="Footer">
    <w:name w:val="~Footer"/>
    <w:basedOn w:val="Normal"/>
    <w:rsid w:val="00DF64EF"/>
    <w:pPr>
      <w:tabs>
        <w:tab w:val="right" w:pos="801"/>
        <w:tab w:val="center" w:pos="5393"/>
        <w:tab w:val="right" w:pos="7938"/>
      </w:tabs>
    </w:pPr>
    <w:rPr>
      <w:color w:val="000000"/>
      <w:sz w:val="14"/>
    </w:rPr>
  </w:style>
  <w:style w:type="paragraph" w:customStyle="1" w:styleId="HeaderSection">
    <w:name w:val="~HeaderSection"/>
    <w:basedOn w:val="Normal"/>
    <w:rsid w:val="00DF64EF"/>
    <w:rPr>
      <w:b/>
      <w:caps/>
      <w:color w:val="000000"/>
      <w:sz w:val="14"/>
    </w:rPr>
  </w:style>
  <w:style w:type="paragraph" w:customStyle="1" w:styleId="HeaderTitle">
    <w:name w:val="~HeaderTitle"/>
    <w:basedOn w:val="Normal"/>
    <w:rsid w:val="00DF64EF"/>
    <w:rPr>
      <w:color w:val="000000"/>
      <w:sz w:val="14"/>
    </w:rPr>
  </w:style>
  <w:style w:type="paragraph" w:customStyle="1" w:styleId="PageNo">
    <w:name w:val="~PageNo"/>
    <w:basedOn w:val="Normal"/>
    <w:rsid w:val="00DF64EF"/>
    <w:pPr>
      <w:jc w:val="right"/>
    </w:pPr>
    <w:rPr>
      <w:color w:val="000000"/>
      <w:sz w:val="14"/>
    </w:rPr>
  </w:style>
  <w:style w:type="character" w:customStyle="1" w:styleId="Bold">
    <w:name w:val="Bold"/>
    <w:rsid w:val="00DF64EF"/>
    <w:rPr>
      <w:b/>
      <w:noProof w:val="0"/>
      <w:lang w:val="en-GB"/>
    </w:rPr>
  </w:style>
  <w:style w:type="character" w:customStyle="1" w:styleId="BoldItalic">
    <w:name w:val="BoldItalic"/>
    <w:rsid w:val="00DF64EF"/>
    <w:rPr>
      <w:b/>
      <w:i/>
      <w:noProof w:val="0"/>
      <w:lang w:val="en-GB"/>
    </w:rPr>
  </w:style>
  <w:style w:type="character" w:styleId="Emphasis">
    <w:name w:val="Emphasis"/>
    <w:qFormat/>
    <w:rsid w:val="00DF64EF"/>
    <w:rPr>
      <w:i/>
      <w:noProof w:val="0"/>
      <w:lang w:val="en-GB"/>
    </w:rPr>
  </w:style>
  <w:style w:type="character" w:customStyle="1" w:styleId="EquationVariables">
    <w:name w:val="EquationVariables"/>
    <w:rsid w:val="00DF64EF"/>
    <w:rPr>
      <w:i/>
      <w:noProof w:val="0"/>
      <w:lang w:val="en-GB"/>
    </w:rPr>
  </w:style>
  <w:style w:type="character" w:customStyle="1" w:styleId="Superscript">
    <w:name w:val="Superscript"/>
    <w:rsid w:val="00DF64EF"/>
    <w:rPr>
      <w:noProof w:val="0"/>
      <w:vertAlign w:val="superscript"/>
      <w:lang w:val="en-GB"/>
    </w:rPr>
  </w:style>
  <w:style w:type="character" w:customStyle="1" w:styleId="Redtext">
    <w:name w:val="Redtext"/>
    <w:rsid w:val="00DF64EF"/>
    <w:rPr>
      <w:noProof w:val="0"/>
      <w:color w:val="FF0000"/>
      <w:lang w:val="en-GB"/>
    </w:rPr>
  </w:style>
  <w:style w:type="character" w:customStyle="1" w:styleId="Redbold">
    <w:name w:val="Redbold"/>
    <w:rsid w:val="00DF64EF"/>
    <w:rPr>
      <w:b/>
      <w:noProof w:val="0"/>
      <w:color w:val="FF0000"/>
      <w:lang w:val="en-GB"/>
    </w:rPr>
  </w:style>
  <w:style w:type="character" w:customStyle="1" w:styleId="Subscript">
    <w:name w:val="Subscript"/>
    <w:rsid w:val="00DF64EF"/>
    <w:rPr>
      <w:noProof w:val="0"/>
      <w:vertAlign w:val="subscript"/>
      <w:lang w:val="en-GB"/>
    </w:rPr>
  </w:style>
  <w:style w:type="character" w:customStyle="1" w:styleId="Hypertext">
    <w:name w:val="Hypertext"/>
    <w:basedOn w:val="DefaultParagraphFont"/>
  </w:style>
  <w:style w:type="paragraph" w:customStyle="1" w:styleId="B8SubBullet2">
    <w:name w:val="B8_SubBullet2"/>
    <w:basedOn w:val="B3SubBullet"/>
    <w:rsid w:val="00B13C87"/>
    <w:pPr>
      <w:tabs>
        <w:tab w:val="clear" w:pos="851"/>
        <w:tab w:val="left" w:pos="567"/>
      </w:tabs>
      <w:ind w:left="1418" w:hanging="567"/>
    </w:pPr>
  </w:style>
  <w:style w:type="paragraph" w:styleId="PlainText">
    <w:name w:val="Plain Text"/>
    <w:basedOn w:val="Normal"/>
    <w:rsid w:val="00DF64EF"/>
    <w:rPr>
      <w:rFonts w:ascii="Courier New" w:hAnsi="Courier New"/>
      <w:lang w:val="en-US"/>
    </w:rPr>
  </w:style>
  <w:style w:type="paragraph" w:styleId="Header">
    <w:name w:val="header"/>
    <w:basedOn w:val="Normal"/>
    <w:rsid w:val="00DF64EF"/>
    <w:pPr>
      <w:tabs>
        <w:tab w:val="center" w:pos="4153"/>
        <w:tab w:val="right" w:pos="8306"/>
      </w:tabs>
    </w:pPr>
  </w:style>
  <w:style w:type="paragraph" w:styleId="Footer0">
    <w:name w:val="footer"/>
    <w:basedOn w:val="Normal"/>
    <w:rsid w:val="00DF64EF"/>
    <w:pPr>
      <w:tabs>
        <w:tab w:val="center" w:pos="4153"/>
        <w:tab w:val="right" w:pos="8306"/>
      </w:tabs>
    </w:pPr>
    <w:rPr>
      <w:sz w:val="14"/>
      <w:szCs w:val="14"/>
    </w:rPr>
  </w:style>
  <w:style w:type="paragraph" w:styleId="BalloonText">
    <w:name w:val="Balloon Text"/>
    <w:basedOn w:val="Normal"/>
    <w:semiHidden/>
    <w:rsid w:val="00DF64EF"/>
    <w:rPr>
      <w:rFonts w:ascii="Tahoma" w:hAnsi="Tahoma" w:cs="Tahoma"/>
      <w:sz w:val="16"/>
      <w:szCs w:val="16"/>
    </w:rPr>
  </w:style>
  <w:style w:type="character" w:styleId="CommentReference">
    <w:name w:val="annotation reference"/>
    <w:semiHidden/>
    <w:rsid w:val="00DF64EF"/>
    <w:rPr>
      <w:sz w:val="16"/>
      <w:szCs w:val="16"/>
    </w:rPr>
  </w:style>
  <w:style w:type="paragraph" w:styleId="CommentText">
    <w:name w:val="annotation text"/>
    <w:basedOn w:val="Normal"/>
    <w:link w:val="CommentTextChar"/>
    <w:semiHidden/>
    <w:rsid w:val="00DF64EF"/>
  </w:style>
  <w:style w:type="character" w:styleId="Strong">
    <w:name w:val="Strong"/>
    <w:qFormat/>
    <w:rsid w:val="00DF64EF"/>
    <w:rPr>
      <w:b/>
      <w:bCs/>
    </w:rPr>
  </w:style>
  <w:style w:type="paragraph" w:customStyle="1" w:styleId="B9FlowChartBullet">
    <w:name w:val="B9_FlowChartBullet"/>
    <w:basedOn w:val="Normal"/>
    <w:rsid w:val="000178A6"/>
    <w:pPr>
      <w:keepLines/>
      <w:tabs>
        <w:tab w:val="left" w:pos="283"/>
      </w:tabs>
      <w:ind w:left="284" w:hanging="284"/>
    </w:pPr>
    <w:rPr>
      <w:color w:val="000000"/>
      <w:lang w:eastAsia="en-US"/>
    </w:rPr>
  </w:style>
  <w:style w:type="character" w:styleId="Hyperlink">
    <w:name w:val="Hyperlink"/>
    <w:uiPriority w:val="99"/>
    <w:rsid w:val="008F48A4"/>
    <w:rPr>
      <w:rFonts w:ascii="Arial" w:hAnsi="Arial"/>
      <w:color w:val="0000FF"/>
      <w:sz w:val="22"/>
      <w:szCs w:val="22"/>
      <w:u w:val="single"/>
      <w:lang w:val="en-GB" w:bidi="ar-SA"/>
    </w:rPr>
  </w:style>
  <w:style w:type="paragraph" w:styleId="TOC1">
    <w:name w:val="toc 1"/>
    <w:basedOn w:val="Normal"/>
    <w:next w:val="Normal"/>
    <w:autoRedefine/>
    <w:uiPriority w:val="39"/>
    <w:rsid w:val="008F48A4"/>
    <w:pPr>
      <w:spacing w:after="120"/>
    </w:pPr>
  </w:style>
  <w:style w:type="character" w:styleId="PageNumber">
    <w:name w:val="page number"/>
    <w:basedOn w:val="DefaultParagraphFont"/>
    <w:rsid w:val="004026C2"/>
  </w:style>
  <w:style w:type="paragraph" w:customStyle="1" w:styleId="N1Number1">
    <w:name w:val="N1_Number1"/>
    <w:basedOn w:val="Normal"/>
    <w:rsid w:val="00792F91"/>
    <w:pPr>
      <w:keepLines/>
      <w:tabs>
        <w:tab w:val="left" w:pos="425"/>
      </w:tabs>
      <w:spacing w:after="141"/>
      <w:ind w:left="425" w:hanging="425"/>
    </w:pPr>
    <w:rPr>
      <w:color w:val="000000"/>
    </w:rPr>
  </w:style>
  <w:style w:type="paragraph" w:customStyle="1" w:styleId="N2NumberCont">
    <w:name w:val="N2_NumberCont"/>
    <w:basedOn w:val="N16RomanCont"/>
    <w:rsid w:val="00B83B6B"/>
  </w:style>
  <w:style w:type="paragraph" w:customStyle="1" w:styleId="N16RomanCont">
    <w:name w:val="N16_RomanCont"/>
    <w:basedOn w:val="N15Romani"/>
    <w:rsid w:val="00B83B6B"/>
  </w:style>
  <w:style w:type="paragraph" w:customStyle="1" w:styleId="N15Romani">
    <w:name w:val="N15_Romani"/>
    <w:basedOn w:val="N10LetteraCont"/>
    <w:rsid w:val="00B83B6B"/>
  </w:style>
  <w:style w:type="paragraph" w:customStyle="1" w:styleId="N10LetteraCont">
    <w:name w:val="N10_LetteraCont"/>
    <w:basedOn w:val="N1Number1"/>
    <w:rsid w:val="00B83B6B"/>
  </w:style>
  <w:style w:type="paragraph" w:customStyle="1" w:styleId="N8LetterACont">
    <w:name w:val="N8_LetterACont"/>
    <w:basedOn w:val="N7LetterA"/>
    <w:rsid w:val="00B83B6B"/>
  </w:style>
  <w:style w:type="paragraph" w:customStyle="1" w:styleId="N7LetterA">
    <w:name w:val="N7_LetterA"/>
    <w:basedOn w:val="N2NumberCont"/>
    <w:rsid w:val="00B83B6B"/>
  </w:style>
  <w:style w:type="paragraph" w:customStyle="1" w:styleId="N3SubNumber1">
    <w:name w:val="N3_SubNumber1"/>
    <w:basedOn w:val="N18SubRomanCont"/>
    <w:rsid w:val="00B83B6B"/>
  </w:style>
  <w:style w:type="paragraph" w:customStyle="1" w:styleId="N18SubRomanCont">
    <w:name w:val="N18_SubRomanCont"/>
    <w:basedOn w:val="N17SubRomani"/>
    <w:rsid w:val="00B83B6B"/>
  </w:style>
  <w:style w:type="paragraph" w:customStyle="1" w:styleId="N17SubRomani">
    <w:name w:val="N17_SubRomani"/>
    <w:basedOn w:val="N14SubLetaCont"/>
    <w:rsid w:val="00B83B6B"/>
  </w:style>
  <w:style w:type="paragraph" w:customStyle="1" w:styleId="N14SubLetaCont">
    <w:name w:val="N14_SubLetaCont"/>
    <w:basedOn w:val="N13SubLetACont"/>
    <w:rsid w:val="00B83B6B"/>
  </w:style>
  <w:style w:type="paragraph" w:customStyle="1" w:styleId="N13SubLetACont">
    <w:name w:val="N13_SubLetACont"/>
    <w:basedOn w:val="N12SubLeta"/>
    <w:rsid w:val="00B83B6B"/>
  </w:style>
  <w:style w:type="paragraph" w:customStyle="1" w:styleId="N12SubLeta">
    <w:name w:val="N12_SubLeta"/>
    <w:basedOn w:val="N11SubLetA"/>
    <w:rsid w:val="006545F0"/>
  </w:style>
  <w:style w:type="paragraph" w:customStyle="1" w:styleId="N11SubLetA">
    <w:name w:val="N11_SubLetA"/>
    <w:basedOn w:val="Normal"/>
    <w:rsid w:val="00792F91"/>
    <w:pPr>
      <w:keepLines/>
      <w:tabs>
        <w:tab w:val="left" w:pos="851"/>
      </w:tabs>
      <w:spacing w:after="141"/>
      <w:ind w:left="850" w:hanging="425"/>
    </w:pPr>
    <w:rPr>
      <w:color w:val="000000"/>
    </w:rPr>
  </w:style>
  <w:style w:type="paragraph" w:customStyle="1" w:styleId="N4SubNumberCont">
    <w:name w:val="N4_SubNumberCont"/>
    <w:basedOn w:val="N3SubNumber1"/>
    <w:rsid w:val="00B83B6B"/>
  </w:style>
  <w:style w:type="paragraph" w:customStyle="1" w:styleId="N9Lettera">
    <w:name w:val="N9_Lettera"/>
    <w:basedOn w:val="N8LetterACont"/>
    <w:rsid w:val="00B83B6B"/>
  </w:style>
  <w:style w:type="paragraph" w:customStyle="1" w:styleId="b2bulletdraft">
    <w:name w:val="b2_bullet_draft"/>
    <w:basedOn w:val="Normal"/>
    <w:rsid w:val="00961D18"/>
    <w:pPr>
      <w:tabs>
        <w:tab w:val="num" w:pos="360"/>
      </w:tabs>
      <w:spacing w:after="141"/>
      <w:ind w:left="360" w:hanging="360"/>
      <w:jc w:val="left"/>
    </w:pPr>
    <w:rPr>
      <w:sz w:val="18"/>
      <w:szCs w:val="20"/>
    </w:rPr>
  </w:style>
  <w:style w:type="paragraph" w:customStyle="1" w:styleId="b3SubBulletdraft">
    <w:name w:val="b3_SubBullet_draft"/>
    <w:basedOn w:val="b2bulletdraft"/>
    <w:rsid w:val="00961D18"/>
    <w:pPr>
      <w:tabs>
        <w:tab w:val="clear" w:pos="360"/>
        <w:tab w:val="num" w:pos="720"/>
      </w:tabs>
      <w:ind w:left="720"/>
    </w:pPr>
  </w:style>
  <w:style w:type="character" w:customStyle="1" w:styleId="Heading5Char">
    <w:name w:val="Heading 5 Char"/>
    <w:link w:val="Heading5"/>
    <w:semiHidden/>
    <w:locked/>
    <w:rsid w:val="00A52851"/>
    <w:rPr>
      <w:noProof/>
      <w:lang w:val="en-GB" w:eastAsia="en-US" w:bidi="ar-SA"/>
    </w:rPr>
  </w:style>
  <w:style w:type="character" w:customStyle="1" w:styleId="CommentTextChar">
    <w:name w:val="Comment Text Char"/>
    <w:link w:val="CommentText"/>
    <w:locked/>
    <w:rsid w:val="00054E10"/>
    <w:rPr>
      <w:rFonts w:ascii="Arial" w:hAnsi="Arial"/>
      <w:sz w:val="22"/>
      <w:szCs w:val="22"/>
      <w:lang w:val="en-GB" w:bidi="ar-SA"/>
    </w:rPr>
  </w:style>
  <w:style w:type="paragraph" w:customStyle="1" w:styleId="B5BodyIndent">
    <w:name w:val="B5_BodyIndent"/>
    <w:basedOn w:val="B4BodyIndent"/>
    <w:rsid w:val="00506E0A"/>
    <w:pPr>
      <w:ind w:left="851"/>
    </w:pPr>
    <w:rPr>
      <w:rFonts w:cs="Arial"/>
    </w:rPr>
  </w:style>
  <w:style w:type="paragraph" w:styleId="CommentSubject">
    <w:name w:val="annotation subject"/>
    <w:basedOn w:val="CommentText"/>
    <w:next w:val="CommentText"/>
    <w:link w:val="CommentSubjectChar"/>
    <w:rsid w:val="00FB73C4"/>
    <w:rPr>
      <w:b/>
      <w:bCs/>
      <w:sz w:val="20"/>
      <w:szCs w:val="20"/>
    </w:rPr>
  </w:style>
  <w:style w:type="character" w:customStyle="1" w:styleId="CommentSubjectChar">
    <w:name w:val="Comment Subject Char"/>
    <w:link w:val="CommentSubject"/>
    <w:rsid w:val="00FB73C4"/>
    <w:rPr>
      <w:rFonts w:ascii="Arial" w:hAnsi="Arial"/>
      <w:b/>
      <w:bCs/>
      <w:sz w:val="22"/>
      <w:szCs w:val="22"/>
      <w:lang w:val="en-GB" w:bidi="ar-SA"/>
    </w:rPr>
  </w:style>
  <w:style w:type="paragraph" w:styleId="ListParagraph">
    <w:name w:val="List Paragraph"/>
    <w:basedOn w:val="Normal"/>
    <w:uiPriority w:val="34"/>
    <w:qFormat/>
    <w:rsid w:val="000D1CBA"/>
    <w:pPr>
      <w:ind w:left="720"/>
      <w:contextualSpacing/>
    </w:pPr>
  </w:style>
  <w:style w:type="paragraph" w:customStyle="1" w:styleId="Body">
    <w:name w:val="Body"/>
    <w:rsid w:val="004829DB"/>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14:textOutline w14:w="0" w14:cap="flat" w14:cmpd="sng" w14:algn="ctr">
        <w14:noFill/>
        <w14:prstDash w14:val="solid"/>
        <w14:bevel/>
      </w14:textOutline>
    </w:rPr>
  </w:style>
  <w:style w:type="numbering" w:customStyle="1" w:styleId="Numbered">
    <w:name w:val="Numbered"/>
    <w:rsid w:val="004829DB"/>
    <w:pPr>
      <w:numPr>
        <w:numId w:val="3"/>
      </w:numPr>
    </w:pPr>
  </w:style>
  <w:style w:type="character" w:customStyle="1" w:styleId="Hyperlink0">
    <w:name w:val="Hyperlink.0"/>
    <w:basedOn w:val="Hyperlink"/>
    <w:rsid w:val="004829DB"/>
    <w:rPr>
      <w:rFonts w:ascii="Arial" w:hAnsi="Arial"/>
      <w:color w:val="0000FF"/>
      <w:sz w:val="22"/>
      <w:szCs w:val="22"/>
      <w:u w:val="single"/>
      <w:lang w:val="en-GB" w:bidi="ar-SA"/>
    </w:rPr>
  </w:style>
  <w:style w:type="character" w:styleId="UnresolvedMention">
    <w:name w:val="Unresolved Mention"/>
    <w:basedOn w:val="DefaultParagraphFont"/>
    <w:uiPriority w:val="99"/>
    <w:semiHidden/>
    <w:unhideWhenUsed/>
    <w:rsid w:val="004829DB"/>
    <w:rPr>
      <w:color w:val="605E5C"/>
      <w:shd w:val="clear" w:color="auto" w:fill="E1DFDD"/>
    </w:rPr>
  </w:style>
  <w:style w:type="table" w:styleId="TableGrid">
    <w:name w:val="Table Grid"/>
    <w:basedOn w:val="TableNormal"/>
    <w:rsid w:val="000F55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SAC">
    <w:name w:val="BSAC"/>
    <w:basedOn w:val="TableNormal"/>
    <w:uiPriority w:val="99"/>
    <w:rsid w:val="000F556D"/>
    <w:tblPr>
      <w:tblBorders>
        <w:top w:val="single" w:sz="4" w:space="0" w:color="E7E6E6" w:themeColor="background2"/>
        <w:bottom w:val="single" w:sz="4" w:space="0" w:color="E7E6E6" w:themeColor="background2"/>
        <w:insideH w:val="single" w:sz="4" w:space="0" w:color="E7E6E6" w:themeColor="background2"/>
      </w:tblBorders>
    </w:tblPr>
    <w:tcPr>
      <w:shd w:val="clear" w:color="auto" w:fill="auto"/>
    </w:tcPr>
    <w:tblStylePr w:type="firstRow">
      <w:rPr>
        <w:b/>
        <w:color w:val="23398B"/>
      </w:rPr>
    </w:tblStylePr>
  </w:style>
  <w:style w:type="paragraph" w:styleId="NormalWeb">
    <w:name w:val="Normal (Web)"/>
    <w:basedOn w:val="Normal"/>
    <w:uiPriority w:val="99"/>
    <w:unhideWhenUsed/>
    <w:rsid w:val="00A269D0"/>
    <w:pPr>
      <w:spacing w:before="100" w:beforeAutospacing="1" w:after="100" w:afterAutospacing="1"/>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65113">
      <w:bodyDiv w:val="1"/>
      <w:marLeft w:val="0"/>
      <w:marRight w:val="0"/>
      <w:marTop w:val="0"/>
      <w:marBottom w:val="0"/>
      <w:divBdr>
        <w:top w:val="none" w:sz="0" w:space="0" w:color="auto"/>
        <w:left w:val="none" w:sz="0" w:space="0" w:color="auto"/>
        <w:bottom w:val="none" w:sz="0" w:space="0" w:color="auto"/>
        <w:right w:val="none" w:sz="0" w:space="0" w:color="auto"/>
      </w:divBdr>
    </w:div>
    <w:div w:id="255211559">
      <w:bodyDiv w:val="1"/>
      <w:marLeft w:val="0"/>
      <w:marRight w:val="0"/>
      <w:marTop w:val="0"/>
      <w:marBottom w:val="0"/>
      <w:divBdr>
        <w:top w:val="none" w:sz="0" w:space="0" w:color="auto"/>
        <w:left w:val="none" w:sz="0" w:space="0" w:color="auto"/>
        <w:bottom w:val="none" w:sz="0" w:space="0" w:color="auto"/>
        <w:right w:val="none" w:sz="0" w:space="0" w:color="auto"/>
      </w:divBdr>
    </w:div>
    <w:div w:id="358316572">
      <w:bodyDiv w:val="1"/>
      <w:marLeft w:val="0"/>
      <w:marRight w:val="0"/>
      <w:marTop w:val="0"/>
      <w:marBottom w:val="0"/>
      <w:divBdr>
        <w:top w:val="none" w:sz="0" w:space="0" w:color="auto"/>
        <w:left w:val="none" w:sz="0" w:space="0" w:color="auto"/>
        <w:bottom w:val="none" w:sz="0" w:space="0" w:color="auto"/>
        <w:right w:val="none" w:sz="0" w:space="0" w:color="auto"/>
      </w:divBdr>
    </w:div>
    <w:div w:id="363215142">
      <w:bodyDiv w:val="1"/>
      <w:marLeft w:val="0"/>
      <w:marRight w:val="0"/>
      <w:marTop w:val="0"/>
      <w:marBottom w:val="0"/>
      <w:divBdr>
        <w:top w:val="none" w:sz="0" w:space="0" w:color="auto"/>
        <w:left w:val="none" w:sz="0" w:space="0" w:color="auto"/>
        <w:bottom w:val="none" w:sz="0" w:space="0" w:color="auto"/>
        <w:right w:val="none" w:sz="0" w:space="0" w:color="auto"/>
      </w:divBdr>
      <w:divsChild>
        <w:div w:id="1028069632">
          <w:marLeft w:val="0"/>
          <w:marRight w:val="0"/>
          <w:marTop w:val="0"/>
          <w:marBottom w:val="0"/>
          <w:divBdr>
            <w:top w:val="none" w:sz="0" w:space="0" w:color="auto"/>
            <w:left w:val="none" w:sz="0" w:space="0" w:color="auto"/>
            <w:bottom w:val="none" w:sz="0" w:space="0" w:color="auto"/>
            <w:right w:val="none" w:sz="0" w:space="0" w:color="auto"/>
          </w:divBdr>
          <w:divsChild>
            <w:div w:id="1754080363">
              <w:marLeft w:val="0"/>
              <w:marRight w:val="0"/>
              <w:marTop w:val="0"/>
              <w:marBottom w:val="0"/>
              <w:divBdr>
                <w:top w:val="none" w:sz="0" w:space="0" w:color="auto"/>
                <w:left w:val="none" w:sz="0" w:space="0" w:color="auto"/>
                <w:bottom w:val="none" w:sz="0" w:space="0" w:color="auto"/>
                <w:right w:val="none" w:sz="0" w:space="0" w:color="auto"/>
              </w:divBdr>
              <w:divsChild>
                <w:div w:id="1908220993">
                  <w:marLeft w:val="0"/>
                  <w:marRight w:val="0"/>
                  <w:marTop w:val="0"/>
                  <w:marBottom w:val="0"/>
                  <w:divBdr>
                    <w:top w:val="none" w:sz="0" w:space="0" w:color="auto"/>
                    <w:left w:val="none" w:sz="0" w:space="0" w:color="auto"/>
                    <w:bottom w:val="none" w:sz="0" w:space="0" w:color="auto"/>
                    <w:right w:val="none" w:sz="0" w:space="0" w:color="auto"/>
                  </w:divBdr>
                  <w:divsChild>
                    <w:div w:id="154825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84719">
      <w:bodyDiv w:val="1"/>
      <w:marLeft w:val="0"/>
      <w:marRight w:val="0"/>
      <w:marTop w:val="0"/>
      <w:marBottom w:val="0"/>
      <w:divBdr>
        <w:top w:val="none" w:sz="0" w:space="0" w:color="auto"/>
        <w:left w:val="none" w:sz="0" w:space="0" w:color="auto"/>
        <w:bottom w:val="none" w:sz="0" w:space="0" w:color="auto"/>
        <w:right w:val="none" w:sz="0" w:space="0" w:color="auto"/>
      </w:divBdr>
    </w:div>
    <w:div w:id="454831348">
      <w:bodyDiv w:val="1"/>
      <w:marLeft w:val="0"/>
      <w:marRight w:val="0"/>
      <w:marTop w:val="0"/>
      <w:marBottom w:val="0"/>
      <w:divBdr>
        <w:top w:val="none" w:sz="0" w:space="0" w:color="auto"/>
        <w:left w:val="none" w:sz="0" w:space="0" w:color="auto"/>
        <w:bottom w:val="none" w:sz="0" w:space="0" w:color="auto"/>
        <w:right w:val="none" w:sz="0" w:space="0" w:color="auto"/>
      </w:divBdr>
    </w:div>
    <w:div w:id="473261752">
      <w:bodyDiv w:val="1"/>
      <w:marLeft w:val="0"/>
      <w:marRight w:val="0"/>
      <w:marTop w:val="0"/>
      <w:marBottom w:val="0"/>
      <w:divBdr>
        <w:top w:val="none" w:sz="0" w:space="0" w:color="auto"/>
        <w:left w:val="none" w:sz="0" w:space="0" w:color="auto"/>
        <w:bottom w:val="none" w:sz="0" w:space="0" w:color="auto"/>
        <w:right w:val="none" w:sz="0" w:space="0" w:color="auto"/>
      </w:divBdr>
    </w:div>
    <w:div w:id="483550523">
      <w:bodyDiv w:val="1"/>
      <w:marLeft w:val="0"/>
      <w:marRight w:val="0"/>
      <w:marTop w:val="0"/>
      <w:marBottom w:val="0"/>
      <w:divBdr>
        <w:top w:val="none" w:sz="0" w:space="0" w:color="auto"/>
        <w:left w:val="none" w:sz="0" w:space="0" w:color="auto"/>
        <w:bottom w:val="none" w:sz="0" w:space="0" w:color="auto"/>
        <w:right w:val="none" w:sz="0" w:space="0" w:color="auto"/>
      </w:divBdr>
    </w:div>
    <w:div w:id="638655274">
      <w:bodyDiv w:val="1"/>
      <w:marLeft w:val="0"/>
      <w:marRight w:val="0"/>
      <w:marTop w:val="0"/>
      <w:marBottom w:val="0"/>
      <w:divBdr>
        <w:top w:val="none" w:sz="0" w:space="0" w:color="auto"/>
        <w:left w:val="none" w:sz="0" w:space="0" w:color="auto"/>
        <w:bottom w:val="none" w:sz="0" w:space="0" w:color="auto"/>
        <w:right w:val="none" w:sz="0" w:space="0" w:color="auto"/>
      </w:divBdr>
      <w:divsChild>
        <w:div w:id="1034888419">
          <w:marLeft w:val="0"/>
          <w:marRight w:val="0"/>
          <w:marTop w:val="0"/>
          <w:marBottom w:val="0"/>
          <w:divBdr>
            <w:top w:val="none" w:sz="0" w:space="0" w:color="auto"/>
            <w:left w:val="none" w:sz="0" w:space="0" w:color="auto"/>
            <w:bottom w:val="none" w:sz="0" w:space="0" w:color="auto"/>
            <w:right w:val="none" w:sz="0" w:space="0" w:color="auto"/>
          </w:divBdr>
          <w:divsChild>
            <w:div w:id="1369063390">
              <w:marLeft w:val="0"/>
              <w:marRight w:val="0"/>
              <w:marTop w:val="0"/>
              <w:marBottom w:val="0"/>
              <w:divBdr>
                <w:top w:val="none" w:sz="0" w:space="0" w:color="auto"/>
                <w:left w:val="none" w:sz="0" w:space="0" w:color="auto"/>
                <w:bottom w:val="none" w:sz="0" w:space="0" w:color="auto"/>
                <w:right w:val="none" w:sz="0" w:space="0" w:color="auto"/>
              </w:divBdr>
              <w:divsChild>
                <w:div w:id="1848668467">
                  <w:marLeft w:val="0"/>
                  <w:marRight w:val="0"/>
                  <w:marTop w:val="0"/>
                  <w:marBottom w:val="0"/>
                  <w:divBdr>
                    <w:top w:val="none" w:sz="0" w:space="0" w:color="auto"/>
                    <w:left w:val="none" w:sz="0" w:space="0" w:color="auto"/>
                    <w:bottom w:val="none" w:sz="0" w:space="0" w:color="auto"/>
                    <w:right w:val="none" w:sz="0" w:space="0" w:color="auto"/>
                  </w:divBdr>
                  <w:divsChild>
                    <w:div w:id="126696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196581">
      <w:bodyDiv w:val="1"/>
      <w:marLeft w:val="0"/>
      <w:marRight w:val="0"/>
      <w:marTop w:val="0"/>
      <w:marBottom w:val="0"/>
      <w:divBdr>
        <w:top w:val="none" w:sz="0" w:space="0" w:color="auto"/>
        <w:left w:val="none" w:sz="0" w:space="0" w:color="auto"/>
        <w:bottom w:val="none" w:sz="0" w:space="0" w:color="auto"/>
        <w:right w:val="none" w:sz="0" w:space="0" w:color="auto"/>
      </w:divBdr>
    </w:div>
    <w:div w:id="754664872">
      <w:bodyDiv w:val="1"/>
      <w:marLeft w:val="0"/>
      <w:marRight w:val="0"/>
      <w:marTop w:val="0"/>
      <w:marBottom w:val="0"/>
      <w:divBdr>
        <w:top w:val="none" w:sz="0" w:space="0" w:color="auto"/>
        <w:left w:val="none" w:sz="0" w:space="0" w:color="auto"/>
        <w:bottom w:val="none" w:sz="0" w:space="0" w:color="auto"/>
        <w:right w:val="none" w:sz="0" w:space="0" w:color="auto"/>
      </w:divBdr>
    </w:div>
    <w:div w:id="909777647">
      <w:bodyDiv w:val="1"/>
      <w:marLeft w:val="0"/>
      <w:marRight w:val="0"/>
      <w:marTop w:val="0"/>
      <w:marBottom w:val="0"/>
      <w:divBdr>
        <w:top w:val="none" w:sz="0" w:space="0" w:color="auto"/>
        <w:left w:val="none" w:sz="0" w:space="0" w:color="auto"/>
        <w:bottom w:val="none" w:sz="0" w:space="0" w:color="auto"/>
        <w:right w:val="none" w:sz="0" w:space="0" w:color="auto"/>
      </w:divBdr>
    </w:div>
    <w:div w:id="1300188557">
      <w:bodyDiv w:val="1"/>
      <w:marLeft w:val="0"/>
      <w:marRight w:val="0"/>
      <w:marTop w:val="0"/>
      <w:marBottom w:val="0"/>
      <w:divBdr>
        <w:top w:val="none" w:sz="0" w:space="0" w:color="auto"/>
        <w:left w:val="none" w:sz="0" w:space="0" w:color="auto"/>
        <w:bottom w:val="none" w:sz="0" w:space="0" w:color="auto"/>
        <w:right w:val="none" w:sz="0" w:space="0" w:color="auto"/>
      </w:divBdr>
      <w:divsChild>
        <w:div w:id="245115946">
          <w:marLeft w:val="0"/>
          <w:marRight w:val="0"/>
          <w:marTop w:val="0"/>
          <w:marBottom w:val="0"/>
          <w:divBdr>
            <w:top w:val="none" w:sz="0" w:space="0" w:color="auto"/>
            <w:left w:val="none" w:sz="0" w:space="0" w:color="auto"/>
            <w:bottom w:val="none" w:sz="0" w:space="0" w:color="auto"/>
            <w:right w:val="none" w:sz="0" w:space="0" w:color="auto"/>
          </w:divBdr>
          <w:divsChild>
            <w:div w:id="930314716">
              <w:marLeft w:val="0"/>
              <w:marRight w:val="0"/>
              <w:marTop w:val="0"/>
              <w:marBottom w:val="0"/>
              <w:divBdr>
                <w:top w:val="none" w:sz="0" w:space="0" w:color="auto"/>
                <w:left w:val="none" w:sz="0" w:space="0" w:color="auto"/>
                <w:bottom w:val="none" w:sz="0" w:space="0" w:color="auto"/>
                <w:right w:val="none" w:sz="0" w:space="0" w:color="auto"/>
              </w:divBdr>
              <w:divsChild>
                <w:div w:id="1016349018">
                  <w:marLeft w:val="0"/>
                  <w:marRight w:val="0"/>
                  <w:marTop w:val="0"/>
                  <w:marBottom w:val="0"/>
                  <w:divBdr>
                    <w:top w:val="none" w:sz="0" w:space="0" w:color="auto"/>
                    <w:left w:val="none" w:sz="0" w:space="0" w:color="auto"/>
                    <w:bottom w:val="none" w:sz="0" w:space="0" w:color="auto"/>
                    <w:right w:val="none" w:sz="0" w:space="0" w:color="auto"/>
                  </w:divBdr>
                  <w:divsChild>
                    <w:div w:id="182735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094773">
      <w:bodyDiv w:val="1"/>
      <w:marLeft w:val="0"/>
      <w:marRight w:val="0"/>
      <w:marTop w:val="0"/>
      <w:marBottom w:val="0"/>
      <w:divBdr>
        <w:top w:val="none" w:sz="0" w:space="0" w:color="auto"/>
        <w:left w:val="none" w:sz="0" w:space="0" w:color="auto"/>
        <w:bottom w:val="none" w:sz="0" w:space="0" w:color="auto"/>
        <w:right w:val="none" w:sz="0" w:space="0" w:color="auto"/>
      </w:divBdr>
    </w:div>
    <w:div w:id="1418286495">
      <w:bodyDiv w:val="1"/>
      <w:marLeft w:val="0"/>
      <w:marRight w:val="0"/>
      <w:marTop w:val="0"/>
      <w:marBottom w:val="0"/>
      <w:divBdr>
        <w:top w:val="none" w:sz="0" w:space="0" w:color="auto"/>
        <w:left w:val="none" w:sz="0" w:space="0" w:color="auto"/>
        <w:bottom w:val="none" w:sz="0" w:space="0" w:color="auto"/>
        <w:right w:val="none" w:sz="0" w:space="0" w:color="auto"/>
      </w:divBdr>
    </w:div>
    <w:div w:id="1469856130">
      <w:bodyDiv w:val="1"/>
      <w:marLeft w:val="0"/>
      <w:marRight w:val="0"/>
      <w:marTop w:val="0"/>
      <w:marBottom w:val="0"/>
      <w:divBdr>
        <w:top w:val="none" w:sz="0" w:space="0" w:color="auto"/>
        <w:left w:val="none" w:sz="0" w:space="0" w:color="auto"/>
        <w:bottom w:val="none" w:sz="0" w:space="0" w:color="auto"/>
        <w:right w:val="none" w:sz="0" w:space="0" w:color="auto"/>
      </w:divBdr>
    </w:div>
    <w:div w:id="1481461558">
      <w:bodyDiv w:val="1"/>
      <w:marLeft w:val="0"/>
      <w:marRight w:val="0"/>
      <w:marTop w:val="0"/>
      <w:marBottom w:val="0"/>
      <w:divBdr>
        <w:top w:val="none" w:sz="0" w:space="0" w:color="auto"/>
        <w:left w:val="none" w:sz="0" w:space="0" w:color="auto"/>
        <w:bottom w:val="none" w:sz="0" w:space="0" w:color="auto"/>
        <w:right w:val="none" w:sz="0" w:space="0" w:color="auto"/>
      </w:divBdr>
    </w:div>
    <w:div w:id="1568147736">
      <w:bodyDiv w:val="1"/>
      <w:marLeft w:val="0"/>
      <w:marRight w:val="0"/>
      <w:marTop w:val="0"/>
      <w:marBottom w:val="0"/>
      <w:divBdr>
        <w:top w:val="none" w:sz="0" w:space="0" w:color="auto"/>
        <w:left w:val="none" w:sz="0" w:space="0" w:color="auto"/>
        <w:bottom w:val="none" w:sz="0" w:space="0" w:color="auto"/>
        <w:right w:val="none" w:sz="0" w:space="0" w:color="auto"/>
      </w:divBdr>
    </w:div>
    <w:div w:id="1617175030">
      <w:bodyDiv w:val="1"/>
      <w:marLeft w:val="0"/>
      <w:marRight w:val="0"/>
      <w:marTop w:val="0"/>
      <w:marBottom w:val="0"/>
      <w:divBdr>
        <w:top w:val="none" w:sz="0" w:space="0" w:color="auto"/>
        <w:left w:val="none" w:sz="0" w:space="0" w:color="auto"/>
        <w:bottom w:val="none" w:sz="0" w:space="0" w:color="auto"/>
        <w:right w:val="none" w:sz="0" w:space="0" w:color="auto"/>
      </w:divBdr>
    </w:div>
    <w:div w:id="1678997170">
      <w:bodyDiv w:val="1"/>
      <w:marLeft w:val="0"/>
      <w:marRight w:val="0"/>
      <w:marTop w:val="0"/>
      <w:marBottom w:val="0"/>
      <w:divBdr>
        <w:top w:val="none" w:sz="0" w:space="0" w:color="auto"/>
        <w:left w:val="none" w:sz="0" w:space="0" w:color="auto"/>
        <w:bottom w:val="none" w:sz="0" w:space="0" w:color="auto"/>
        <w:right w:val="none" w:sz="0" w:space="0" w:color="auto"/>
      </w:divBdr>
    </w:div>
    <w:div w:id="1750957349">
      <w:bodyDiv w:val="1"/>
      <w:marLeft w:val="0"/>
      <w:marRight w:val="0"/>
      <w:marTop w:val="0"/>
      <w:marBottom w:val="0"/>
      <w:divBdr>
        <w:top w:val="none" w:sz="0" w:space="0" w:color="auto"/>
        <w:left w:val="none" w:sz="0" w:space="0" w:color="auto"/>
        <w:bottom w:val="none" w:sz="0" w:space="0" w:color="auto"/>
        <w:right w:val="none" w:sz="0" w:space="0" w:color="auto"/>
      </w:divBdr>
    </w:div>
    <w:div w:id="1825050961">
      <w:bodyDiv w:val="1"/>
      <w:marLeft w:val="0"/>
      <w:marRight w:val="0"/>
      <w:marTop w:val="0"/>
      <w:marBottom w:val="0"/>
      <w:divBdr>
        <w:top w:val="none" w:sz="0" w:space="0" w:color="auto"/>
        <w:left w:val="none" w:sz="0" w:space="0" w:color="auto"/>
        <w:bottom w:val="none" w:sz="0" w:space="0" w:color="auto"/>
        <w:right w:val="none" w:sz="0" w:space="0" w:color="auto"/>
      </w:divBdr>
    </w:div>
    <w:div w:id="1876573789">
      <w:bodyDiv w:val="1"/>
      <w:marLeft w:val="0"/>
      <w:marRight w:val="0"/>
      <w:marTop w:val="0"/>
      <w:marBottom w:val="0"/>
      <w:divBdr>
        <w:top w:val="none" w:sz="0" w:space="0" w:color="auto"/>
        <w:left w:val="none" w:sz="0" w:space="0" w:color="auto"/>
        <w:bottom w:val="none" w:sz="0" w:space="0" w:color="auto"/>
        <w:right w:val="none" w:sz="0" w:space="0" w:color="auto"/>
      </w:divBdr>
    </w:div>
    <w:div w:id="1940873655">
      <w:bodyDiv w:val="1"/>
      <w:marLeft w:val="0"/>
      <w:marRight w:val="0"/>
      <w:marTop w:val="0"/>
      <w:marBottom w:val="0"/>
      <w:divBdr>
        <w:top w:val="none" w:sz="0" w:space="0" w:color="auto"/>
        <w:left w:val="none" w:sz="0" w:space="0" w:color="auto"/>
        <w:bottom w:val="none" w:sz="0" w:space="0" w:color="auto"/>
        <w:right w:val="none" w:sz="0" w:space="0" w:color="auto"/>
      </w:divBdr>
    </w:div>
    <w:div w:id="2026512031">
      <w:bodyDiv w:val="1"/>
      <w:marLeft w:val="0"/>
      <w:marRight w:val="0"/>
      <w:marTop w:val="0"/>
      <w:marBottom w:val="0"/>
      <w:divBdr>
        <w:top w:val="none" w:sz="0" w:space="0" w:color="auto"/>
        <w:left w:val="none" w:sz="0" w:space="0" w:color="auto"/>
        <w:bottom w:val="none" w:sz="0" w:space="0" w:color="auto"/>
        <w:right w:val="none" w:sz="0" w:space="0" w:color="auto"/>
      </w:divBdr>
    </w:div>
    <w:div w:id="2044820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implify\Masters\Migration%20Documentation\Handbook%20Template\Simplify%20Conversion%20from%20Legacy%20System%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Simplify Conversion from Legacy System Template</Template>
  <TotalTime>2</TotalTime>
  <Pages>6</Pages>
  <Words>605</Words>
  <Characters>3453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Standard Handbook</vt:lpstr>
    </vt:vector>
  </TitlesOfParts>
  <Company>Croner Consulting</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Handbook</dc:title>
  <dc:subject>Great Britian</dc:subject>
  <dc:creator>User</dc:creator>
  <cp:keywords/>
  <dc:description>Correct Version as of 8 January 2010</dc:description>
  <cp:lastModifiedBy>Rosemary Lunn</cp:lastModifiedBy>
  <cp:revision>2</cp:revision>
  <cp:lastPrinted>2015-03-25T12:54:00Z</cp:lastPrinted>
  <dcterms:created xsi:type="dcterms:W3CDTF">2021-06-29T12:58:00Z</dcterms:created>
  <dcterms:modified xsi:type="dcterms:W3CDTF">2021-06-29T12:58:00Z</dcterms:modified>
</cp:coreProperties>
</file>